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17" w:rsidRDefault="009A1B17" w:rsidP="009A1B17">
      <w:pPr>
        <w:spacing w:line="360" w:lineRule="auto"/>
        <w:jc w:val="center"/>
        <w:rPr>
          <w:b/>
          <w:sz w:val="32"/>
          <w:szCs w:val="32"/>
        </w:rPr>
      </w:pPr>
      <w:bookmarkStart w:id="0" w:name="_GoBack"/>
      <w:bookmarkEnd w:id="0"/>
      <w:r>
        <w:rPr>
          <w:b/>
          <w:noProof/>
          <w:sz w:val="32"/>
          <w:szCs w:val="32"/>
        </w:rPr>
        <w:pict>
          <v:shapetype id="_x0000_t202" coordsize="21600,21600" o:spt="202" path="m,l,21600r21600,l21600,xe">
            <v:stroke joinstyle="miter"/>
            <v:path gradientshapeok="t" o:connecttype="rect"/>
          </v:shapetype>
          <v:shape id="_x0000_s1041" type="#_x0000_t202" style="position:absolute;left:0;text-align:left;margin-left:1.8pt;margin-top:0;width:88.2pt;height:27pt;z-index:251645440">
            <v:textbox>
              <w:txbxContent>
                <w:p w:rsidR="009A1B17" w:rsidRPr="009A1B17" w:rsidRDefault="009A1B17" w:rsidP="009A1B17">
                  <w:pPr>
                    <w:jc w:val="center"/>
                    <w:rPr>
                      <w:b/>
                    </w:rPr>
                  </w:pPr>
                  <w:r w:rsidRPr="009A1B17">
                    <w:rPr>
                      <w:b/>
                    </w:rPr>
                    <w:t>ANLAGE 4</w:t>
                  </w:r>
                </w:p>
              </w:txbxContent>
            </v:textbox>
          </v:shape>
        </w:pict>
      </w:r>
    </w:p>
    <w:p w:rsidR="009A1B17" w:rsidRPr="009A1B17" w:rsidRDefault="009A1B17" w:rsidP="009A1B17">
      <w:pPr>
        <w:spacing w:line="360" w:lineRule="auto"/>
        <w:jc w:val="center"/>
        <w:rPr>
          <w:b/>
          <w:sz w:val="20"/>
          <w:szCs w:val="20"/>
        </w:rPr>
      </w:pPr>
    </w:p>
    <w:p w:rsidR="009A1B17" w:rsidRPr="00D553D6" w:rsidRDefault="009A1B17" w:rsidP="009A1B17">
      <w:pPr>
        <w:spacing w:line="360" w:lineRule="auto"/>
        <w:jc w:val="center"/>
        <w:rPr>
          <w:b/>
          <w:sz w:val="16"/>
          <w:szCs w:val="16"/>
        </w:rPr>
      </w:pPr>
    </w:p>
    <w:p w:rsidR="009A1C78" w:rsidRDefault="009A1C78" w:rsidP="009A1B17">
      <w:pPr>
        <w:spacing w:line="360" w:lineRule="auto"/>
        <w:jc w:val="center"/>
        <w:rPr>
          <w:b/>
          <w:sz w:val="32"/>
          <w:szCs w:val="32"/>
        </w:rPr>
      </w:pPr>
      <w:r>
        <w:rPr>
          <w:b/>
          <w:sz w:val="32"/>
          <w:szCs w:val="32"/>
        </w:rPr>
        <w:t>Antrag</w:t>
      </w:r>
    </w:p>
    <w:p w:rsidR="00AD2773" w:rsidRDefault="009A1C78" w:rsidP="009A1C78">
      <w:pPr>
        <w:spacing w:line="360" w:lineRule="auto"/>
        <w:jc w:val="center"/>
        <w:rPr>
          <w:b/>
          <w:sz w:val="32"/>
          <w:szCs w:val="32"/>
        </w:rPr>
      </w:pPr>
      <w:r>
        <w:rPr>
          <w:b/>
          <w:sz w:val="32"/>
          <w:szCs w:val="32"/>
        </w:rPr>
        <w:t>auf Genehmigung eine</w:t>
      </w:r>
      <w:r w:rsidR="00034A57">
        <w:rPr>
          <w:b/>
          <w:sz w:val="32"/>
          <w:szCs w:val="32"/>
        </w:rPr>
        <w:t>s</w:t>
      </w:r>
      <w:r>
        <w:rPr>
          <w:b/>
          <w:sz w:val="32"/>
          <w:szCs w:val="32"/>
        </w:rPr>
        <w:t xml:space="preserve"> offenen Ganztags</w:t>
      </w:r>
      <w:r w:rsidR="00034A57">
        <w:rPr>
          <w:b/>
          <w:sz w:val="32"/>
          <w:szCs w:val="32"/>
        </w:rPr>
        <w:t>angebotes</w:t>
      </w:r>
    </w:p>
    <w:p w:rsidR="009A1C78" w:rsidRDefault="00AD2773" w:rsidP="009A1C78">
      <w:pPr>
        <w:spacing w:line="360" w:lineRule="auto"/>
        <w:jc w:val="center"/>
        <w:rPr>
          <w:b/>
          <w:sz w:val="32"/>
          <w:szCs w:val="32"/>
        </w:rPr>
      </w:pPr>
      <w:r>
        <w:rPr>
          <w:b/>
          <w:sz w:val="32"/>
          <w:szCs w:val="32"/>
        </w:rPr>
        <w:t xml:space="preserve">für das Schuljahr </w:t>
      </w:r>
      <w:r w:rsidR="00D553D6" w:rsidRPr="002D198F">
        <w:rPr>
          <w:b/>
          <w:u w:val="single"/>
        </w:rPr>
        <w:fldChar w:fldCharType="begin">
          <w:ffData>
            <w:name w:val="Text2"/>
            <w:enabled/>
            <w:calcOnExit w:val="0"/>
            <w:textInput/>
          </w:ffData>
        </w:fldChar>
      </w:r>
      <w:r w:rsidR="00D553D6" w:rsidRPr="002D198F">
        <w:rPr>
          <w:b/>
          <w:u w:val="single"/>
        </w:rPr>
        <w:instrText xml:space="preserve"> FORMTEXT </w:instrText>
      </w:r>
      <w:r w:rsidR="00D553D6" w:rsidRPr="002D198F">
        <w:rPr>
          <w:b/>
          <w:u w:val="single"/>
        </w:rPr>
      </w:r>
      <w:r w:rsidR="00D553D6" w:rsidRPr="002D198F">
        <w:rPr>
          <w:b/>
          <w:u w:val="single"/>
        </w:rPr>
        <w:fldChar w:fldCharType="separate"/>
      </w:r>
      <w:r w:rsidR="00DC693C">
        <w:rPr>
          <w:b/>
          <w:noProof/>
          <w:u w:val="single"/>
        </w:rPr>
        <w:t> </w:t>
      </w:r>
      <w:r w:rsidR="00DC693C">
        <w:rPr>
          <w:b/>
          <w:noProof/>
          <w:u w:val="single"/>
        </w:rPr>
        <w:t> </w:t>
      </w:r>
      <w:r w:rsidR="00DC693C">
        <w:rPr>
          <w:b/>
          <w:noProof/>
          <w:u w:val="single"/>
        </w:rPr>
        <w:t> </w:t>
      </w:r>
      <w:r w:rsidR="00DC693C">
        <w:rPr>
          <w:b/>
          <w:noProof/>
          <w:u w:val="single"/>
        </w:rPr>
        <w:t> </w:t>
      </w:r>
      <w:r w:rsidR="00DC693C">
        <w:rPr>
          <w:b/>
          <w:noProof/>
          <w:u w:val="single"/>
        </w:rPr>
        <w:t> </w:t>
      </w:r>
      <w:r w:rsidR="00D553D6" w:rsidRPr="002D198F">
        <w:rPr>
          <w:b/>
          <w:u w:val="single"/>
        </w:rPr>
        <w:fldChar w:fldCharType="end"/>
      </w:r>
    </w:p>
    <w:p w:rsidR="009A1C78" w:rsidRPr="00D553D6" w:rsidRDefault="009A1C78" w:rsidP="009A1C78">
      <w:pPr>
        <w:spacing w:line="360" w:lineRule="auto"/>
        <w:jc w:val="center"/>
        <w:rPr>
          <w:b/>
          <w:sz w:val="16"/>
          <w:szCs w:val="16"/>
        </w:rPr>
      </w:pPr>
      <w:r>
        <w:rPr>
          <w:b/>
        </w:rPr>
        <w:t xml:space="preserve"> </w:t>
      </w:r>
    </w:p>
    <w:p w:rsidR="009A1C78" w:rsidRDefault="009A1C78" w:rsidP="009A1C78">
      <w:pPr>
        <w:spacing w:line="360" w:lineRule="auto"/>
        <w:jc w:val="center"/>
        <w:rPr>
          <w:b/>
        </w:rPr>
      </w:pPr>
      <w:r>
        <w:rPr>
          <w:b/>
        </w:rPr>
        <w:t>- Formular für Sch</w:t>
      </w:r>
      <w:r w:rsidR="00034A57">
        <w:rPr>
          <w:b/>
        </w:rPr>
        <w:t>ul</w:t>
      </w:r>
      <w:r>
        <w:rPr>
          <w:b/>
        </w:rPr>
        <w:t xml:space="preserve">aufwandsträger </w:t>
      </w:r>
      <w:r w:rsidRPr="005607AE">
        <w:rPr>
          <w:b/>
          <w:u w:val="single"/>
        </w:rPr>
        <w:t>staatlicher</w:t>
      </w:r>
      <w:r>
        <w:rPr>
          <w:b/>
        </w:rPr>
        <w:t xml:space="preserve"> Schulen</w:t>
      </w:r>
      <w:r w:rsidR="00397685">
        <w:rPr>
          <w:b/>
        </w:rPr>
        <w:t xml:space="preserve"> </w:t>
      </w:r>
      <w:r>
        <w:rPr>
          <w:b/>
        </w:rPr>
        <w:t>-</w:t>
      </w:r>
    </w:p>
    <w:p w:rsidR="009A1C78" w:rsidRPr="00D553D6" w:rsidRDefault="009A1C78" w:rsidP="009A1C78">
      <w:pPr>
        <w:spacing w:line="360" w:lineRule="auto"/>
        <w:rPr>
          <w:b/>
          <w:sz w:val="16"/>
          <w:szCs w:val="16"/>
        </w:rPr>
      </w:pPr>
    </w:p>
    <w:p w:rsidR="00C94FB1" w:rsidRPr="00B95F46" w:rsidRDefault="00C94FB1" w:rsidP="00C94FB1">
      <w:pPr>
        <w:spacing w:line="360" w:lineRule="auto"/>
        <w:rPr>
          <w:b/>
          <w:sz w:val="10"/>
          <w:szCs w:val="10"/>
        </w:rPr>
      </w:pPr>
    </w:p>
    <w:p w:rsidR="00C94FB1" w:rsidRDefault="00C94FB1" w:rsidP="00C94FB1">
      <w:pPr>
        <w:numPr>
          <w:ilvl w:val="0"/>
          <w:numId w:val="2"/>
        </w:numPr>
        <w:tabs>
          <w:tab w:val="clear" w:pos="720"/>
          <w:tab w:val="num" w:pos="360"/>
        </w:tabs>
        <w:spacing w:line="360" w:lineRule="auto"/>
        <w:ind w:hanging="720"/>
        <w:rPr>
          <w:b/>
          <w:u w:val="single"/>
        </w:rPr>
      </w:pPr>
      <w:r w:rsidRPr="009A1C78">
        <w:rPr>
          <w:b/>
          <w:u w:val="single"/>
        </w:rPr>
        <w:t>A</w:t>
      </w:r>
      <w:r>
        <w:rPr>
          <w:b/>
          <w:u w:val="single"/>
        </w:rPr>
        <w:t>ntragsteller (Schulaufwandsträger der Schule</w:t>
      </w:r>
      <w:r w:rsidRPr="009A1C78">
        <w:rPr>
          <w:b/>
          <w:u w:val="single"/>
        </w:rPr>
        <w:t xml:space="preserve">) </w:t>
      </w:r>
    </w:p>
    <w:p w:rsidR="00C94FB1" w:rsidRPr="00A30429" w:rsidRDefault="00C94FB1" w:rsidP="00C94FB1">
      <w:pPr>
        <w:pBdr>
          <w:top w:val="single" w:sz="12" w:space="1" w:color="auto"/>
          <w:left w:val="single" w:sz="12" w:space="4" w:color="auto"/>
          <w:bottom w:val="single" w:sz="12" w:space="6" w:color="auto"/>
          <w:right w:val="single" w:sz="12" w:space="4" w:color="auto"/>
        </w:pBdr>
        <w:spacing w:line="480" w:lineRule="auto"/>
        <w:jc w:val="both"/>
        <w:rPr>
          <w:sz w:val="10"/>
          <w:szCs w:val="10"/>
        </w:rPr>
      </w:pPr>
    </w:p>
    <w:p w:rsidR="00C94FB1" w:rsidRDefault="00C94FB1" w:rsidP="00C94FB1">
      <w:pPr>
        <w:pBdr>
          <w:top w:val="single" w:sz="12" w:space="1" w:color="auto"/>
          <w:left w:val="single" w:sz="12" w:space="4" w:color="auto"/>
          <w:bottom w:val="single" w:sz="12" w:space="6" w:color="auto"/>
          <w:right w:val="single" w:sz="12" w:space="4" w:color="auto"/>
        </w:pBdr>
        <w:spacing w:line="480" w:lineRule="auto"/>
        <w:jc w:val="both"/>
      </w:pPr>
      <w:r>
        <w:t>Gemeinde/Stadt/Landkreis/Schulverbund:</w:t>
      </w:r>
    </w:p>
    <w:p w:rsidR="00C94FB1" w:rsidRDefault="00C94FB1" w:rsidP="00C94FB1">
      <w:pPr>
        <w:pBdr>
          <w:top w:val="single" w:sz="12" w:space="1" w:color="auto"/>
          <w:left w:val="single" w:sz="12" w:space="4" w:color="auto"/>
          <w:bottom w:val="single" w:sz="12" w:space="6" w:color="auto"/>
          <w:right w:val="single" w:sz="12" w:space="4" w:color="auto"/>
        </w:pBdr>
        <w:spacing w:line="480" w:lineRule="auto"/>
        <w:jc w:val="both"/>
      </w:pPr>
      <w:r>
        <w:rPr>
          <w:noProof/>
        </w:rPr>
        <w:pict>
          <v:shapetype id="_x0000_t32" coordsize="21600,21600" o:spt="32" o:oned="t" path="m,l21600,21600e" filled="f">
            <v:path arrowok="t" fillok="f" o:connecttype="none"/>
            <o:lock v:ext="edit" shapetype="t"/>
          </v:shapetype>
          <v:shape id="_x0000_s1064" type="#_x0000_t32" style="position:absolute;left:0;text-align:left;margin-left:1.8pt;margin-top:14.8pt;width:440.35pt;height:0;z-index:251646464" o:connectortype="straight" strokeweight="1.5pt">
            <v:stroke dashstyle="1 1" endcap="round"/>
          </v:shape>
        </w:pict>
      </w:r>
      <w:r>
        <w:t xml:space="preserve"> </w:t>
      </w:r>
      <w:r>
        <w:fldChar w:fldCharType="begin">
          <w:ffData>
            <w:name w:val="Text2"/>
            <w:enabled/>
            <w:calcOnExit w:val="0"/>
            <w:textInput/>
          </w:ffData>
        </w:fldChar>
      </w:r>
      <w:bookmarkStart w:id="1" w:name="Text2"/>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bookmarkEnd w:id="1"/>
    </w:p>
    <w:p w:rsidR="00C94FB1" w:rsidRDefault="00C94FB1" w:rsidP="00C94FB1">
      <w:pPr>
        <w:pBdr>
          <w:top w:val="single" w:sz="12" w:space="1" w:color="auto"/>
          <w:left w:val="single" w:sz="12" w:space="4" w:color="auto"/>
          <w:bottom w:val="single" w:sz="12" w:space="6" w:color="auto"/>
          <w:right w:val="single" w:sz="12" w:space="4" w:color="auto"/>
        </w:pBdr>
        <w:spacing w:line="480" w:lineRule="auto"/>
        <w:jc w:val="both"/>
      </w:pPr>
      <w:r>
        <w:rPr>
          <w:noProof/>
        </w:rPr>
        <w:pict>
          <v:shape id="_x0000_s1065" type="#_x0000_t32" style="position:absolute;left:0;text-align:left;margin-left:53.4pt;margin-top:14.6pt;width:389.25pt;height:0;z-index:251647488" o:connectortype="straight" strokeweight="1.5pt">
            <v:stroke dashstyle="1 1" endcap="round"/>
          </v:shape>
        </w:pict>
      </w:r>
      <w:r>
        <w:t xml:space="preserve">Anschrift: </w:t>
      </w:r>
      <w:r>
        <w:fldChar w:fldCharType="begin">
          <w:ffData>
            <w:name w:val="Text3"/>
            <w:enabled/>
            <w:calcOnExit w:val="0"/>
            <w:textInput/>
          </w:ffData>
        </w:fldChar>
      </w:r>
      <w:bookmarkStart w:id="2" w:name="Text3"/>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bookmarkEnd w:id="2"/>
    </w:p>
    <w:p w:rsidR="00C94FB1" w:rsidRDefault="00C94FB1" w:rsidP="00C94FB1">
      <w:pPr>
        <w:pBdr>
          <w:top w:val="single" w:sz="12" w:space="1" w:color="auto"/>
          <w:left w:val="single" w:sz="12" w:space="4" w:color="auto"/>
          <w:bottom w:val="single" w:sz="12" w:space="6" w:color="auto"/>
          <w:right w:val="single" w:sz="12" w:space="4" w:color="auto"/>
        </w:pBdr>
        <w:spacing w:line="480" w:lineRule="auto"/>
        <w:jc w:val="both"/>
      </w:pPr>
      <w:r>
        <w:rPr>
          <w:noProof/>
        </w:rPr>
        <w:pict>
          <v:shape id="_x0000_s1067" type="#_x0000_t32" style="position:absolute;left:0;text-align:left;margin-left:90pt;margin-top:15.2pt;width:352.65pt;height:.05pt;z-index:251649536" o:connectortype="straight" strokeweight="1.5pt">
            <v:stroke dashstyle="1 1" endcap="round"/>
          </v:shape>
        </w:pict>
      </w:r>
      <w:r w:rsidRPr="009A1C78">
        <w:t>Telefon</w:t>
      </w:r>
      <w:r>
        <w:t xml:space="preserve">/Telefax: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C94FB1" w:rsidRDefault="00C94FB1" w:rsidP="00C94FB1">
      <w:pPr>
        <w:pBdr>
          <w:top w:val="single" w:sz="12" w:space="1" w:color="auto"/>
          <w:left w:val="single" w:sz="12" w:space="4" w:color="auto"/>
          <w:bottom w:val="single" w:sz="12" w:space="6" w:color="auto"/>
          <w:right w:val="single" w:sz="12" w:space="4" w:color="auto"/>
        </w:pBdr>
        <w:spacing w:line="480" w:lineRule="auto"/>
        <w:jc w:val="both"/>
      </w:pPr>
      <w:r>
        <w:rPr>
          <w:noProof/>
        </w:rPr>
        <w:pict>
          <v:shape id="_x0000_s1066" type="#_x0000_t32" style="position:absolute;left:0;text-align:left;margin-left:40.15pt;margin-top:15.8pt;width:401pt;height:0;z-index:251648512" o:connectortype="straight" strokeweight="1.5pt">
            <v:stroke dashstyle="1 1" endcap="round"/>
          </v:shape>
        </w:pict>
      </w:r>
      <w:r>
        <w:t>E-M</w:t>
      </w:r>
      <w:r w:rsidRPr="009A1C78">
        <w:t>ail</w:t>
      </w:r>
      <w:r>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C94FB1" w:rsidRDefault="00C94FB1" w:rsidP="00C94FB1">
      <w:pPr>
        <w:pBdr>
          <w:top w:val="single" w:sz="12" w:space="1" w:color="auto"/>
          <w:left w:val="single" w:sz="12" w:space="4" w:color="auto"/>
          <w:bottom w:val="single" w:sz="12" w:space="6" w:color="auto"/>
          <w:right w:val="single" w:sz="12" w:space="4" w:color="auto"/>
        </w:pBdr>
        <w:spacing w:line="480" w:lineRule="auto"/>
        <w:jc w:val="both"/>
      </w:pPr>
      <w:r>
        <w:rPr>
          <w:noProof/>
        </w:rPr>
        <w:pict>
          <v:shape id="_x0000_s1069" type="#_x0000_t32" style="position:absolute;left:0;text-align:left;margin-left:150.15pt;margin-top:15.35pt;width:289pt;height:.05pt;z-index:251651584" o:connectortype="straight" strokeweight="1.5pt">
            <v:stroke dashstyle="1 1" endcap="round"/>
          </v:shape>
        </w:pict>
      </w:r>
      <w:r>
        <w:t xml:space="preserve">Name Ansprechpartner/-in: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C94FB1" w:rsidRDefault="00C94FB1" w:rsidP="00C94FB1">
      <w:pPr>
        <w:pBdr>
          <w:top w:val="single" w:sz="12" w:space="1" w:color="auto"/>
          <w:left w:val="single" w:sz="12" w:space="4" w:color="auto"/>
          <w:bottom w:val="single" w:sz="12" w:space="6" w:color="auto"/>
          <w:right w:val="single" w:sz="12" w:space="4" w:color="auto"/>
        </w:pBdr>
        <w:spacing w:line="480" w:lineRule="auto"/>
        <w:jc w:val="both"/>
      </w:pPr>
      <w:r>
        <w:rPr>
          <w:noProof/>
        </w:rPr>
        <w:pict>
          <v:shape id="_x0000_s1068" type="#_x0000_t32" style="position:absolute;left:0;text-align:left;margin-left:187.65pt;margin-top:14.5pt;width:254.5pt;height:.05pt;z-index:251650560" o:connectortype="straight" strokeweight="1.5pt">
            <v:stroke dashstyle="1 1" endcap="round"/>
          </v:shape>
        </w:pict>
      </w:r>
      <w:r>
        <w:t>Telefon/E-Mail Ansprechpartner/in:</w:t>
      </w:r>
      <w:r w:rsidRPr="00BF4D82">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r>
        <w:t xml:space="preserve">  </w:t>
      </w:r>
    </w:p>
    <w:p w:rsidR="00C94FB1" w:rsidRPr="00B95F46" w:rsidRDefault="00C94FB1" w:rsidP="00C94FB1">
      <w:pPr>
        <w:spacing w:line="360" w:lineRule="auto"/>
        <w:rPr>
          <w:b/>
          <w:sz w:val="10"/>
          <w:szCs w:val="10"/>
          <w:u w:val="single"/>
        </w:rPr>
      </w:pPr>
    </w:p>
    <w:p w:rsidR="00C94FB1" w:rsidRDefault="00C94FB1" w:rsidP="00C94FB1">
      <w:pPr>
        <w:numPr>
          <w:ilvl w:val="0"/>
          <w:numId w:val="2"/>
        </w:numPr>
        <w:tabs>
          <w:tab w:val="clear" w:pos="720"/>
          <w:tab w:val="num" w:pos="360"/>
        </w:tabs>
        <w:spacing w:line="360" w:lineRule="auto"/>
        <w:ind w:hanging="720"/>
        <w:rPr>
          <w:b/>
          <w:u w:val="single"/>
        </w:rPr>
      </w:pPr>
      <w:r>
        <w:rPr>
          <w:b/>
          <w:u w:val="single"/>
        </w:rPr>
        <w:t xml:space="preserve">Schule </w:t>
      </w:r>
    </w:p>
    <w:p w:rsidR="00C94FB1" w:rsidRDefault="00C94FB1" w:rsidP="00C94FB1">
      <w:pPr>
        <w:pBdr>
          <w:top w:val="single" w:sz="12" w:space="1" w:color="auto"/>
          <w:left w:val="single" w:sz="12" w:space="4" w:color="auto"/>
          <w:bottom w:val="single" w:sz="12" w:space="1" w:color="auto"/>
          <w:right w:val="single" w:sz="12" w:space="4" w:color="auto"/>
        </w:pBdr>
        <w:spacing w:line="360" w:lineRule="auto"/>
        <w:jc w:val="both"/>
        <w:rPr>
          <w:sz w:val="16"/>
          <w:szCs w:val="16"/>
        </w:rPr>
      </w:pPr>
    </w:p>
    <w:p w:rsidR="00C94FB1" w:rsidRDefault="00C94FB1" w:rsidP="00C94FB1">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74" type="#_x0000_t32" style="position:absolute;left:0;text-align:left;margin-left:40.15pt;margin-top:15.2pt;width:401pt;height:0;z-index:251652608" o:connectortype="straight" strokeweight="1.5pt">
            <v:stroke dashstyle="1 1" endcap="round"/>
          </v:shape>
        </w:pict>
      </w:r>
      <w:r>
        <w:t>Name:</w:t>
      </w:r>
      <w:r w:rsidRPr="003954D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r>
        <w:t xml:space="preserve"> </w:t>
      </w:r>
    </w:p>
    <w:p w:rsidR="00C94FB1" w:rsidRDefault="00C94FB1" w:rsidP="00C94FB1">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75" type="#_x0000_t32" style="position:absolute;left:0;text-align:left;margin-left:57.3pt;margin-top:15pt;width:383.85pt;height:.05pt;z-index:251653632" o:connectortype="straight" strokeweight="1.5pt">
            <v:stroke dashstyle="1 1" endcap="round"/>
          </v:shape>
        </w:pict>
      </w:r>
      <w:r>
        <w:t xml:space="preserve">Anschrift: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C94FB1" w:rsidRDefault="00C94FB1" w:rsidP="00C94FB1">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76" type="#_x0000_t32" style="position:absolute;left:0;text-align:left;margin-left:84.65pt;margin-top:15.4pt;width:356.5pt;height:.05pt;z-index:251654656" o:connectortype="straight" strokeweight="1.5pt">
            <v:stroke dashstyle="1 1" endcap="round"/>
          </v:shape>
        </w:pict>
      </w:r>
      <w:r>
        <w:t>Telefon/E-Mail:</w:t>
      </w:r>
      <w:r w:rsidRPr="003954D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C94FB1" w:rsidRPr="00633305" w:rsidRDefault="00C94FB1" w:rsidP="00C94FB1">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77" type="#_x0000_t32" style="position:absolute;left:0;text-align:left;margin-left:51.15pt;margin-top:15.2pt;width:388pt;height:0;z-index:251655680" o:connectortype="straight" strokeweight="1.5pt">
            <v:stroke dashstyle="1 1" endcap="round"/>
          </v:shape>
        </w:pict>
      </w:r>
      <w:r>
        <w:t>Schulart:</w:t>
      </w:r>
      <w:r w:rsidRPr="003954D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C94FB1" w:rsidRPr="00B95F46" w:rsidRDefault="00C94FB1" w:rsidP="00C94FB1">
      <w:pPr>
        <w:spacing w:line="360" w:lineRule="auto"/>
        <w:rPr>
          <w:b/>
          <w:sz w:val="10"/>
          <w:szCs w:val="10"/>
        </w:rPr>
      </w:pPr>
    </w:p>
    <w:p w:rsidR="00C94FB1" w:rsidRDefault="00C94FB1" w:rsidP="00C94FB1">
      <w:pPr>
        <w:spacing w:line="360" w:lineRule="auto"/>
        <w:rPr>
          <w:b/>
          <w:u w:val="single"/>
        </w:rPr>
      </w:pPr>
      <w:r>
        <w:rPr>
          <w:b/>
        </w:rPr>
        <w:t xml:space="preserve">3. </w:t>
      </w:r>
      <w:r w:rsidRPr="001D6CBF">
        <w:rPr>
          <w:b/>
          <w:u w:val="single"/>
        </w:rPr>
        <w:t>Teilnehmerzahlen</w:t>
      </w:r>
      <w:r>
        <w:rPr>
          <w:b/>
          <w:u w:val="single"/>
        </w:rPr>
        <w:t xml:space="preserve"> und Gruppen</w:t>
      </w:r>
    </w:p>
    <w:p w:rsidR="00C94FB1" w:rsidRDefault="00C94FB1" w:rsidP="00C94FB1">
      <w:pPr>
        <w:numPr>
          <w:ilvl w:val="0"/>
          <w:numId w:val="7"/>
        </w:numPr>
        <w:spacing w:line="360" w:lineRule="auto"/>
        <w:jc w:val="both"/>
      </w:pPr>
      <w:r>
        <w:t xml:space="preserve">Auf Grundlage der Angaben der Schulleitung werden hiermit insgesamt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rsidRPr="001D6CBF">
        <w:t xml:space="preserve"> Schülerinnen und Schüler </w:t>
      </w:r>
      <w:r>
        <w:t>als Teilnehmer a</w:t>
      </w:r>
      <w:r w:rsidRPr="001D6CBF">
        <w:t>n d</w:t>
      </w:r>
      <w:r>
        <w:t>em offenen Ganztagsangebot mit einer Mindestteilnahmezeit</w:t>
      </w:r>
      <w:r w:rsidRPr="001D6CBF">
        <w:t xml:space="preserve"> </w:t>
      </w:r>
      <w:r>
        <w:t xml:space="preserve">von zwei Wochentagen bzw. sechs Stunden aufgrund </w:t>
      </w:r>
      <w:r w:rsidRPr="003954DC">
        <w:rPr>
          <w:b/>
        </w:rPr>
        <w:t>verbindlicher Anmeldung</w:t>
      </w:r>
      <w:r>
        <w:t xml:space="preserve"> durch die Erziehungsberechtigten gemeldet (Mindestteilnahmeverpflichtung gemäß Nr. 2.4.2 der Bekanntma-</w:t>
      </w:r>
      <w:r>
        <w:lastRenderedPageBreak/>
        <w:t>chung des Staatsministeriums für Bildung und Kultus, Wissenschaft und Kunst zu offenen Ganztagsangeboten an Schulen).</w:t>
      </w:r>
    </w:p>
    <w:p w:rsidR="009A1C78" w:rsidRDefault="009A1C78" w:rsidP="009A1C78">
      <w:pPr>
        <w:spacing w:line="360" w:lineRule="auto"/>
        <w:rPr>
          <w:b/>
        </w:rPr>
      </w:pPr>
    </w:p>
    <w:p w:rsidR="00C94FB1" w:rsidRDefault="00C94FB1" w:rsidP="00C94FB1">
      <w:pPr>
        <w:numPr>
          <w:ilvl w:val="0"/>
          <w:numId w:val="7"/>
        </w:numPr>
        <w:spacing w:line="360" w:lineRule="auto"/>
        <w:jc w:val="both"/>
      </w:pPr>
      <w:r>
        <w:t xml:space="preserve">Dies ergibt als Berechnungsgrundlage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Schülerinnen und Schüler, die für </w:t>
      </w:r>
      <w:r w:rsidRPr="008B78D2">
        <w:rPr>
          <w:b/>
        </w:rPr>
        <w:t>mindestens zwölf Wochenstunden</w:t>
      </w:r>
      <w:r>
        <w:t xml:space="preserve"> angemeldet sind und gemäß Nr. 2.5.3 und Nr. 2.5.4 der Bekanntmachung des Staatsministeriums für Bildung und Kultus, Wissenschaft und Kunst zu offenen Ganztagsangeboten an Schulen als voll zu zählende Schülerinnen und Schüler bei der Gruppenbildung berücksichtigt werden.</w:t>
      </w:r>
    </w:p>
    <w:p w:rsidR="00C94FB1" w:rsidRPr="00B95F46" w:rsidRDefault="00C94FB1" w:rsidP="00C94FB1">
      <w:pPr>
        <w:spacing w:line="360" w:lineRule="auto"/>
        <w:ind w:left="360"/>
        <w:jc w:val="both"/>
        <w:rPr>
          <w:sz w:val="16"/>
          <w:szCs w:val="16"/>
        </w:rPr>
      </w:pPr>
    </w:p>
    <w:p w:rsidR="00C94FB1" w:rsidRDefault="00C94FB1" w:rsidP="00C94FB1">
      <w:pPr>
        <w:numPr>
          <w:ilvl w:val="0"/>
          <w:numId w:val="7"/>
        </w:numPr>
        <w:spacing w:line="360" w:lineRule="auto"/>
        <w:jc w:val="both"/>
      </w:pPr>
      <w:r>
        <w:t>Für das oben genannte Schuljahr wird hiermit nach der verbindlichen Tabelle in der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
    </w:p>
    <w:tbl>
      <w:tblPr>
        <w:tblpPr w:leftFromText="141" w:rightFromText="141" w:vertAnchor="text" w:tblpY="1"/>
        <w:tblOverlap w:val="never"/>
        <w:tblW w:w="2844" w:type="dxa"/>
        <w:tblInd w:w="32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4"/>
      </w:tblGrid>
      <w:tr w:rsidR="00C94FB1" w:rsidTr="00393FEA">
        <w:trPr>
          <w:trHeight w:val="932"/>
        </w:trPr>
        <w:tc>
          <w:tcPr>
            <w:tcW w:w="2844" w:type="dxa"/>
            <w:shd w:val="clear" w:color="auto" w:fill="auto"/>
            <w:vAlign w:val="center"/>
          </w:tcPr>
          <w:p w:rsidR="00C94FB1" w:rsidRDefault="00C94FB1" w:rsidP="00393FEA">
            <w:pPr>
              <w:spacing w:line="360" w:lineRule="auto"/>
              <w:jc w:val="center"/>
            </w:pP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Gruppen</w:t>
            </w:r>
          </w:p>
        </w:tc>
      </w:tr>
    </w:tbl>
    <w:p w:rsidR="00C94FB1" w:rsidRPr="00D553D6" w:rsidRDefault="00C94FB1" w:rsidP="00C94FB1">
      <w:pPr>
        <w:spacing w:line="360" w:lineRule="auto"/>
        <w:rPr>
          <w:sz w:val="16"/>
          <w:szCs w:val="16"/>
        </w:rPr>
      </w:pPr>
      <w:r>
        <w:br w:type="textWrapping" w:clear="all"/>
      </w:r>
    </w:p>
    <w:p w:rsidR="00C94FB1" w:rsidRDefault="00C94FB1" w:rsidP="00C94FB1">
      <w:pPr>
        <w:spacing w:line="360" w:lineRule="auto"/>
        <w:ind w:firstLine="720"/>
      </w:pPr>
      <w:r>
        <w:t xml:space="preserve">gemeldet und zur </w:t>
      </w:r>
      <w:r w:rsidR="00D553D6">
        <w:t>Genehmigung</w:t>
      </w:r>
      <w:r>
        <w:t xml:space="preserve"> beantragt.</w:t>
      </w:r>
    </w:p>
    <w:p w:rsidR="00C94FB1" w:rsidRPr="00B95F46" w:rsidRDefault="00C94FB1" w:rsidP="00C94FB1">
      <w:pPr>
        <w:spacing w:line="360" w:lineRule="auto"/>
        <w:rPr>
          <w:sz w:val="16"/>
          <w:szCs w:val="16"/>
        </w:rPr>
      </w:pPr>
    </w:p>
    <w:p w:rsidR="00C94FB1" w:rsidRDefault="00C94FB1" w:rsidP="00C94FB1">
      <w:pPr>
        <w:spacing w:line="360" w:lineRule="auto"/>
      </w:pPr>
      <w:r w:rsidRPr="003E73A3">
        <w:rPr>
          <w:b/>
        </w:rPr>
        <w:t>4</w:t>
      </w:r>
      <w:r>
        <w:t xml:space="preserve">. </w:t>
      </w:r>
      <w:r>
        <w:rPr>
          <w:b/>
          <w:u w:val="single"/>
        </w:rPr>
        <w:t xml:space="preserve">Zeitrahmen des </w:t>
      </w:r>
      <w:r w:rsidRPr="003E73A3">
        <w:rPr>
          <w:b/>
          <w:u w:val="single"/>
        </w:rPr>
        <w:t>offene</w:t>
      </w:r>
      <w:r>
        <w:rPr>
          <w:b/>
          <w:u w:val="single"/>
        </w:rPr>
        <w:t>n</w:t>
      </w:r>
      <w:r w:rsidRPr="003E73A3">
        <w:rPr>
          <w:b/>
          <w:u w:val="single"/>
        </w:rPr>
        <w:t xml:space="preserve"> Ganztags</w:t>
      </w:r>
      <w:r>
        <w:rPr>
          <w:b/>
          <w:u w:val="single"/>
        </w:rPr>
        <w:t>angebotes</w:t>
      </w:r>
    </w:p>
    <w:p w:rsidR="00C94FB1" w:rsidRDefault="00C94FB1" w:rsidP="00C94FB1">
      <w:pPr>
        <w:spacing w:line="360" w:lineRule="auto"/>
        <w:ind w:left="360"/>
      </w:pPr>
      <w:r>
        <w:t>Das offene Ganztagsangebot bietet folgende Betreuungszeiten an:</w:t>
      </w:r>
    </w:p>
    <w:p w:rsidR="00C94FB1" w:rsidRPr="00B23B41" w:rsidRDefault="00C94FB1" w:rsidP="00C94FB1">
      <w:pPr>
        <w:spacing w:line="360" w:lineRule="auto"/>
        <w:ind w:left="360"/>
        <w:rPr>
          <w:i/>
          <w:sz w:val="20"/>
          <w:szCs w:val="20"/>
        </w:rPr>
      </w:pPr>
      <w:r w:rsidRPr="00B23B41">
        <w:rPr>
          <w:i/>
          <w:sz w:val="20"/>
          <w:szCs w:val="20"/>
        </w:rPr>
        <w:t>(Zutreffendes bitte ankreuzen</w:t>
      </w:r>
      <w:r>
        <w:rPr>
          <w:i/>
          <w:sz w:val="20"/>
          <w:szCs w:val="20"/>
        </w:rPr>
        <w:t xml:space="preserve"> bzw. eintragen!</w:t>
      </w:r>
      <w:r w:rsidRPr="00B23B41">
        <w:rPr>
          <w:i/>
          <w:sz w:val="20"/>
          <w:szCs w:val="20"/>
        </w:rPr>
        <w:t>)</w:t>
      </w:r>
    </w:p>
    <w:p w:rsidR="00C94FB1" w:rsidRPr="006A3C11" w:rsidRDefault="00C94FB1" w:rsidP="00C94FB1">
      <w:pPr>
        <w:spacing w:line="360" w:lineRule="auto"/>
        <w:rPr>
          <w:sz w:val="16"/>
          <w:szCs w:val="16"/>
        </w:rPr>
      </w:pPr>
    </w:p>
    <w:tbl>
      <w:tblPr>
        <w:tblW w:w="5940" w:type="dxa"/>
        <w:jc w:val="center"/>
        <w:tblInd w:w="1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60"/>
        <w:gridCol w:w="3780"/>
      </w:tblGrid>
      <w:tr w:rsidR="00C94FB1" w:rsidTr="00393FEA">
        <w:trPr>
          <w:jc w:val="center"/>
        </w:trPr>
        <w:tc>
          <w:tcPr>
            <w:tcW w:w="2160" w:type="dxa"/>
            <w:shd w:val="clear" w:color="auto" w:fill="auto"/>
            <w:vAlign w:val="center"/>
          </w:tcPr>
          <w:p w:rsidR="00C94FB1" w:rsidRPr="00D26A40" w:rsidRDefault="00C94FB1" w:rsidP="00393FEA">
            <w:pPr>
              <w:spacing w:line="360" w:lineRule="auto"/>
              <w:ind w:left="720" w:hanging="720"/>
              <w:rPr>
                <w:sz w:val="10"/>
                <w:szCs w:val="10"/>
              </w:rPr>
            </w:pPr>
          </w:p>
          <w:p w:rsidR="00C94FB1" w:rsidRPr="006A3C11" w:rsidRDefault="00C94FB1" w:rsidP="00393FEA">
            <w:pPr>
              <w:spacing w:line="360" w:lineRule="auto"/>
              <w:ind w:left="720" w:hanging="720"/>
            </w:pPr>
            <w:r w:rsidRPr="00F1217D">
              <w:rPr>
                <w:sz w:val="16"/>
                <w:szCs w:val="16"/>
              </w:rPr>
              <w:fldChar w:fldCharType="begin">
                <w:ffData>
                  <w:name w:val="Kontrollkästchen1"/>
                  <w:enabled/>
                  <w:calcOnExit w:val="0"/>
                  <w:checkBox>
                    <w:sizeAuto/>
                    <w:default w:val="0"/>
                  </w:checkBox>
                </w:ffData>
              </w:fldChar>
            </w:r>
            <w:bookmarkStart w:id="3" w:name="Kontrollkästchen1"/>
            <w:r w:rsidRPr="00F1217D">
              <w:rPr>
                <w:sz w:val="16"/>
                <w:szCs w:val="16"/>
              </w:rPr>
              <w:instrText xml:space="preserve"> FORMCHECKBOX </w:instrText>
            </w:r>
            <w:r w:rsidRPr="00F1217D">
              <w:rPr>
                <w:sz w:val="16"/>
                <w:szCs w:val="16"/>
              </w:rPr>
            </w:r>
            <w:r w:rsidRPr="00F1217D">
              <w:rPr>
                <w:sz w:val="16"/>
                <w:szCs w:val="16"/>
              </w:rPr>
              <w:fldChar w:fldCharType="end"/>
            </w:r>
            <w:bookmarkEnd w:id="3"/>
            <w:r w:rsidRPr="00F1217D">
              <w:rPr>
                <w:sz w:val="16"/>
                <w:szCs w:val="16"/>
              </w:rPr>
              <w:t xml:space="preserve"> </w:t>
            </w:r>
            <w:r>
              <w:t xml:space="preserve"> Montag</w:t>
            </w:r>
          </w:p>
        </w:tc>
        <w:tc>
          <w:tcPr>
            <w:tcW w:w="3780" w:type="dxa"/>
            <w:shd w:val="clear" w:color="auto" w:fill="auto"/>
            <w:vAlign w:val="center"/>
          </w:tcPr>
          <w:p w:rsidR="00C94FB1" w:rsidRPr="00D26A40" w:rsidRDefault="00C94FB1" w:rsidP="00393FEA">
            <w:pPr>
              <w:spacing w:line="360" w:lineRule="auto"/>
              <w:jc w:val="center"/>
              <w:rPr>
                <w:sz w:val="10"/>
                <w:szCs w:val="10"/>
              </w:rPr>
            </w:pPr>
          </w:p>
          <w:p w:rsidR="00C94FB1" w:rsidRDefault="00C94FB1" w:rsidP="00393FEA">
            <w:pPr>
              <w:spacing w:line="360" w:lineRule="auto"/>
              <w:jc w:val="center"/>
            </w:pPr>
            <w:r>
              <w:t xml:space="preserve">Von </w:t>
            </w:r>
            <w:r w:rsidRPr="003954DC">
              <w:rPr>
                <w:u w:val="single"/>
              </w:rPr>
              <w:fldChar w:fldCharType="begin">
                <w:ffData>
                  <w:name w:val=""/>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 bis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w:t>
            </w:r>
          </w:p>
        </w:tc>
      </w:tr>
      <w:tr w:rsidR="00C94FB1" w:rsidTr="00393FEA">
        <w:trPr>
          <w:jc w:val="center"/>
        </w:trPr>
        <w:tc>
          <w:tcPr>
            <w:tcW w:w="2160" w:type="dxa"/>
            <w:shd w:val="clear" w:color="auto" w:fill="auto"/>
            <w:vAlign w:val="center"/>
          </w:tcPr>
          <w:p w:rsidR="00C94FB1" w:rsidRPr="00D26A40" w:rsidRDefault="00C94FB1" w:rsidP="00393FEA">
            <w:pPr>
              <w:spacing w:line="360" w:lineRule="auto"/>
              <w:rPr>
                <w:sz w:val="10"/>
                <w:szCs w:val="10"/>
              </w:rPr>
            </w:pPr>
          </w:p>
          <w:p w:rsidR="00C94FB1" w:rsidRPr="006A3C11" w:rsidRDefault="00C94FB1" w:rsidP="00393FEA">
            <w:pPr>
              <w:spacing w:line="360" w:lineRule="auto"/>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sidRPr="00F1217D">
              <w:rPr>
                <w:sz w:val="16"/>
                <w:szCs w:val="16"/>
              </w:rPr>
              <w:t xml:space="preserve"> </w:t>
            </w:r>
            <w:r>
              <w:t xml:space="preserve"> Dienstag</w:t>
            </w:r>
          </w:p>
        </w:tc>
        <w:tc>
          <w:tcPr>
            <w:tcW w:w="3780" w:type="dxa"/>
            <w:shd w:val="clear" w:color="auto" w:fill="auto"/>
            <w:vAlign w:val="center"/>
          </w:tcPr>
          <w:p w:rsidR="00C94FB1" w:rsidRPr="00D26A40" w:rsidRDefault="00C94FB1" w:rsidP="00393FEA">
            <w:pPr>
              <w:spacing w:line="360" w:lineRule="auto"/>
              <w:jc w:val="center"/>
              <w:rPr>
                <w:sz w:val="10"/>
                <w:szCs w:val="10"/>
              </w:rPr>
            </w:pPr>
          </w:p>
          <w:p w:rsidR="00C94FB1" w:rsidRDefault="00C94FB1" w:rsidP="00393FEA">
            <w:pPr>
              <w:spacing w:line="360" w:lineRule="auto"/>
              <w:jc w:val="center"/>
            </w:pPr>
            <w:r>
              <w:t xml:space="preserve">Von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 bis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w:t>
            </w:r>
          </w:p>
        </w:tc>
      </w:tr>
      <w:tr w:rsidR="00C94FB1" w:rsidTr="00393FEA">
        <w:trPr>
          <w:jc w:val="center"/>
        </w:trPr>
        <w:tc>
          <w:tcPr>
            <w:tcW w:w="2160" w:type="dxa"/>
            <w:shd w:val="clear" w:color="auto" w:fill="auto"/>
            <w:vAlign w:val="center"/>
          </w:tcPr>
          <w:p w:rsidR="00C94FB1" w:rsidRPr="00D26A40" w:rsidRDefault="00C94FB1" w:rsidP="00393FEA">
            <w:pPr>
              <w:spacing w:line="360" w:lineRule="auto"/>
              <w:rPr>
                <w:sz w:val="10"/>
                <w:szCs w:val="10"/>
              </w:rPr>
            </w:pPr>
          </w:p>
          <w:p w:rsidR="00C94FB1" w:rsidRPr="006A3C11" w:rsidRDefault="00C94FB1" w:rsidP="00393FEA">
            <w:pPr>
              <w:spacing w:line="360" w:lineRule="auto"/>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sidRPr="00F1217D">
              <w:rPr>
                <w:sz w:val="16"/>
                <w:szCs w:val="16"/>
              </w:rPr>
              <w:t xml:space="preserve"> </w:t>
            </w:r>
            <w:r>
              <w:t xml:space="preserve"> Mittwoch</w:t>
            </w:r>
          </w:p>
        </w:tc>
        <w:tc>
          <w:tcPr>
            <w:tcW w:w="3780" w:type="dxa"/>
            <w:shd w:val="clear" w:color="auto" w:fill="auto"/>
            <w:vAlign w:val="center"/>
          </w:tcPr>
          <w:p w:rsidR="00C94FB1" w:rsidRPr="00D26A40" w:rsidRDefault="00C94FB1" w:rsidP="00393FEA">
            <w:pPr>
              <w:spacing w:line="360" w:lineRule="auto"/>
              <w:rPr>
                <w:sz w:val="10"/>
                <w:szCs w:val="10"/>
              </w:rPr>
            </w:pPr>
          </w:p>
          <w:p w:rsidR="00C94FB1" w:rsidRDefault="00C94FB1" w:rsidP="00393FEA">
            <w:pPr>
              <w:spacing w:line="360" w:lineRule="auto"/>
              <w:jc w:val="center"/>
            </w:pPr>
            <w:r>
              <w:t xml:space="preserve">Von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 bis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w:t>
            </w:r>
          </w:p>
        </w:tc>
      </w:tr>
      <w:tr w:rsidR="00C94FB1" w:rsidTr="00393FEA">
        <w:trPr>
          <w:jc w:val="center"/>
        </w:trPr>
        <w:tc>
          <w:tcPr>
            <w:tcW w:w="2160" w:type="dxa"/>
            <w:shd w:val="clear" w:color="auto" w:fill="auto"/>
            <w:vAlign w:val="center"/>
          </w:tcPr>
          <w:p w:rsidR="00C94FB1" w:rsidRPr="00D26A40" w:rsidRDefault="00C94FB1" w:rsidP="00393FEA">
            <w:pPr>
              <w:spacing w:line="360" w:lineRule="auto"/>
              <w:rPr>
                <w:sz w:val="10"/>
                <w:szCs w:val="10"/>
              </w:rPr>
            </w:pPr>
          </w:p>
          <w:p w:rsidR="00C94FB1" w:rsidRPr="006A3C11" w:rsidRDefault="00C94FB1" w:rsidP="00393FEA">
            <w:pPr>
              <w:spacing w:line="360" w:lineRule="auto"/>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sidRPr="00F1217D">
              <w:rPr>
                <w:sz w:val="16"/>
                <w:szCs w:val="16"/>
              </w:rPr>
              <w:t xml:space="preserve"> </w:t>
            </w:r>
            <w:r>
              <w:rPr>
                <w:sz w:val="16"/>
                <w:szCs w:val="16"/>
              </w:rPr>
              <w:t xml:space="preserve"> </w:t>
            </w:r>
            <w:r>
              <w:t>Donnerstag</w:t>
            </w:r>
          </w:p>
        </w:tc>
        <w:tc>
          <w:tcPr>
            <w:tcW w:w="3780" w:type="dxa"/>
            <w:shd w:val="clear" w:color="auto" w:fill="auto"/>
            <w:vAlign w:val="center"/>
          </w:tcPr>
          <w:p w:rsidR="00C94FB1" w:rsidRPr="00D26A40" w:rsidRDefault="00C94FB1" w:rsidP="00393FEA">
            <w:pPr>
              <w:spacing w:line="360" w:lineRule="auto"/>
              <w:rPr>
                <w:sz w:val="10"/>
                <w:szCs w:val="10"/>
              </w:rPr>
            </w:pPr>
          </w:p>
          <w:p w:rsidR="00C94FB1" w:rsidRDefault="00C94FB1" w:rsidP="00393FEA">
            <w:pPr>
              <w:spacing w:line="360" w:lineRule="auto"/>
              <w:jc w:val="center"/>
            </w:pPr>
            <w:r>
              <w:t xml:space="preserve">Von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 bis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w:t>
            </w:r>
          </w:p>
        </w:tc>
      </w:tr>
      <w:tr w:rsidR="00C94FB1" w:rsidTr="00393FEA">
        <w:trPr>
          <w:jc w:val="center"/>
        </w:trPr>
        <w:tc>
          <w:tcPr>
            <w:tcW w:w="2160" w:type="dxa"/>
            <w:shd w:val="clear" w:color="auto" w:fill="auto"/>
            <w:vAlign w:val="center"/>
          </w:tcPr>
          <w:p w:rsidR="00C94FB1" w:rsidRPr="00D26A40" w:rsidRDefault="00C94FB1" w:rsidP="00393FEA">
            <w:pPr>
              <w:spacing w:line="360" w:lineRule="auto"/>
              <w:rPr>
                <w:sz w:val="10"/>
                <w:szCs w:val="10"/>
              </w:rPr>
            </w:pPr>
          </w:p>
          <w:p w:rsidR="00C94FB1" w:rsidRPr="006A3C11" w:rsidRDefault="00C94FB1" w:rsidP="00393FEA">
            <w:pPr>
              <w:spacing w:line="360" w:lineRule="auto"/>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sidRPr="00F1217D">
              <w:rPr>
                <w:sz w:val="16"/>
                <w:szCs w:val="16"/>
              </w:rPr>
              <w:t xml:space="preserve"> </w:t>
            </w:r>
            <w:r>
              <w:rPr>
                <w:sz w:val="16"/>
                <w:szCs w:val="16"/>
              </w:rPr>
              <w:t xml:space="preserve"> </w:t>
            </w:r>
            <w:r>
              <w:t>Freitag</w:t>
            </w:r>
          </w:p>
        </w:tc>
        <w:tc>
          <w:tcPr>
            <w:tcW w:w="3780" w:type="dxa"/>
            <w:shd w:val="clear" w:color="auto" w:fill="auto"/>
            <w:vAlign w:val="center"/>
          </w:tcPr>
          <w:p w:rsidR="00C94FB1" w:rsidRPr="00D26A40" w:rsidRDefault="00C94FB1" w:rsidP="00393FEA">
            <w:pPr>
              <w:spacing w:line="360" w:lineRule="auto"/>
              <w:jc w:val="center"/>
              <w:rPr>
                <w:sz w:val="10"/>
                <w:szCs w:val="10"/>
              </w:rPr>
            </w:pPr>
          </w:p>
          <w:p w:rsidR="00C94FB1" w:rsidRDefault="00C94FB1" w:rsidP="00393FEA">
            <w:pPr>
              <w:spacing w:line="360" w:lineRule="auto"/>
              <w:jc w:val="center"/>
            </w:pPr>
            <w:r>
              <w:t xml:space="preserve">Von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 bis </w:t>
            </w:r>
            <w:r w:rsidRPr="003954DC">
              <w:rPr>
                <w:u w:val="single"/>
              </w:rPr>
              <w:fldChar w:fldCharType="begin">
                <w:ffData>
                  <w:name w:val="Text2"/>
                  <w:enabled/>
                  <w:calcOnExit w:val="0"/>
                  <w:textInput/>
                </w:ffData>
              </w:fldChar>
            </w:r>
            <w:r w:rsidRPr="003954DC">
              <w:rPr>
                <w:u w:val="single"/>
              </w:rPr>
              <w:instrText xml:space="preserve"> FORMTEXT </w:instrText>
            </w:r>
            <w:r w:rsidRPr="003954DC">
              <w:rPr>
                <w:u w:val="single"/>
              </w:rPr>
            </w:r>
            <w:r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Pr="003954DC">
              <w:rPr>
                <w:u w:val="single"/>
              </w:rPr>
              <w:fldChar w:fldCharType="end"/>
            </w:r>
            <w:r>
              <w:t xml:space="preserve"> Uhr</w:t>
            </w:r>
          </w:p>
        </w:tc>
      </w:tr>
    </w:tbl>
    <w:p w:rsidR="00CB5F45" w:rsidRDefault="00CB5F45" w:rsidP="00D553D6">
      <w:pPr>
        <w:spacing w:line="360" w:lineRule="auto"/>
        <w:jc w:val="both"/>
      </w:pPr>
    </w:p>
    <w:p w:rsidR="00B23B41" w:rsidRPr="00B23B41" w:rsidRDefault="009F4ADB" w:rsidP="006F1F69">
      <w:pPr>
        <w:spacing w:line="360" w:lineRule="auto"/>
        <w:rPr>
          <w:i/>
          <w:sz w:val="20"/>
          <w:szCs w:val="20"/>
        </w:rPr>
      </w:pPr>
      <w:r>
        <w:rPr>
          <w:b/>
        </w:rPr>
        <w:t>5</w:t>
      </w:r>
      <w:r w:rsidR="00BC5300">
        <w:rPr>
          <w:b/>
        </w:rPr>
        <w:t xml:space="preserve">. </w:t>
      </w:r>
      <w:r>
        <w:rPr>
          <w:b/>
          <w:u w:val="single"/>
        </w:rPr>
        <w:t>Kooperationspartner</w:t>
      </w:r>
      <w:r w:rsidR="00B23B41">
        <w:t xml:space="preserve"> </w:t>
      </w:r>
      <w:r w:rsidR="00B23B41" w:rsidRPr="00B23B41">
        <w:rPr>
          <w:i/>
          <w:sz w:val="20"/>
          <w:szCs w:val="20"/>
        </w:rPr>
        <w:t>(Zutreffendes bitte ankreuzen</w:t>
      </w:r>
      <w:r w:rsidR="001810D7">
        <w:rPr>
          <w:i/>
          <w:sz w:val="20"/>
          <w:szCs w:val="20"/>
        </w:rPr>
        <w:t>!</w:t>
      </w:r>
      <w:r w:rsidR="00B23B41" w:rsidRPr="00B23B41">
        <w:rPr>
          <w:i/>
          <w:sz w:val="20"/>
          <w:szCs w:val="20"/>
        </w:rPr>
        <w:t>)</w:t>
      </w:r>
    </w:p>
    <w:p w:rsidR="005C3A4F" w:rsidRDefault="0077056C" w:rsidP="0077056C">
      <w:pPr>
        <w:spacing w:line="360" w:lineRule="auto"/>
        <w:jc w:val="both"/>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Pr>
          <w:sz w:val="16"/>
          <w:szCs w:val="16"/>
        </w:rPr>
        <w:t xml:space="preserve">  </w:t>
      </w:r>
      <w:r w:rsidR="009F4ADB">
        <w:t>Der antragstellende S</w:t>
      </w:r>
      <w:r w:rsidR="00B23B41">
        <w:t>ch</w:t>
      </w:r>
      <w:r w:rsidR="00034A57">
        <w:t>ul</w:t>
      </w:r>
      <w:r w:rsidR="00B23B41">
        <w:t>aufwandsträger ist als öffentlich-rechtliche Körperschaft selbst K</w:t>
      </w:r>
      <w:r w:rsidR="00D15118">
        <w:t>ooperationspartner der Schule für d</w:t>
      </w:r>
      <w:r w:rsidR="00034A57">
        <w:t>as</w:t>
      </w:r>
      <w:r w:rsidR="00D15118">
        <w:t xml:space="preserve"> offene</w:t>
      </w:r>
      <w:r w:rsidR="001810D7">
        <w:t xml:space="preserve"> Ganztags</w:t>
      </w:r>
      <w:r w:rsidR="00034A57">
        <w:t>angebot</w:t>
      </w:r>
      <w:r w:rsidR="00B23B41">
        <w:t>.</w:t>
      </w:r>
    </w:p>
    <w:p w:rsidR="0077056C" w:rsidRDefault="0077056C" w:rsidP="0077056C">
      <w:pPr>
        <w:spacing w:line="360" w:lineRule="auto"/>
        <w:jc w:val="both"/>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sidR="005073B0">
        <w:t xml:space="preserve"> </w:t>
      </w:r>
      <w:r w:rsidR="00B23B41">
        <w:t>Die</w:t>
      </w:r>
      <w:r w:rsidR="001810D7">
        <w:t xml:space="preserve"> Schule führt d</w:t>
      </w:r>
      <w:r w:rsidR="00034A57">
        <w:t>as</w:t>
      </w:r>
      <w:r w:rsidR="00672050">
        <w:t xml:space="preserve"> offene Ganztags</w:t>
      </w:r>
      <w:r w:rsidR="00034A57">
        <w:t>angebot</w:t>
      </w:r>
      <w:r w:rsidR="00672050">
        <w:t xml:space="preserve"> mit folgendem freien gemein</w:t>
      </w:r>
      <w:r w:rsidR="000C665C">
        <w:t>-</w:t>
      </w:r>
      <w:r w:rsidR="00672050">
        <w:t>nützigen Träger bzw. folgender</w:t>
      </w:r>
      <w:r w:rsidR="004E3486">
        <w:t xml:space="preserve"> anderer kommunaler</w:t>
      </w:r>
      <w:r w:rsidR="00672050">
        <w:t xml:space="preserve"> Körperschaft </w:t>
      </w:r>
      <w:r w:rsidR="001810D7">
        <w:t>a</w:t>
      </w:r>
      <w:r w:rsidR="00672050">
        <w:t>ls Kooperations</w:t>
      </w:r>
      <w:r w:rsidR="000C665C">
        <w:t>-</w:t>
      </w:r>
      <w:r w:rsidR="00672050">
        <w:t>partner durch:</w:t>
      </w:r>
    </w:p>
    <w:p w:rsidR="0077056C" w:rsidRDefault="0077056C" w:rsidP="0077056C">
      <w:pPr>
        <w:pBdr>
          <w:top w:val="single" w:sz="12" w:space="1" w:color="auto"/>
          <w:left w:val="single" w:sz="12" w:space="4" w:color="auto"/>
          <w:bottom w:val="single" w:sz="12" w:space="1" w:color="auto"/>
          <w:right w:val="single" w:sz="12" w:space="4" w:color="auto"/>
        </w:pBdr>
        <w:spacing w:line="480" w:lineRule="auto"/>
        <w:jc w:val="both"/>
      </w:pPr>
      <w:r>
        <w:lastRenderedPageBreak/>
        <w:t>Name Kooperationspartner:</w:t>
      </w:r>
    </w:p>
    <w:p w:rsidR="0077056C" w:rsidRDefault="0077056C" w:rsidP="0077056C">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78" type="#_x0000_t32" style="position:absolute;left:0;text-align:left;margin-left:3.65pt;margin-top:15.05pt;width:437.5pt;height:.05pt;z-index:251656704" o:connectortype="straight" strokeweight="1.5pt">
            <v:stroke dashstyle="1 1" endcap="round"/>
          </v:shape>
        </w:pict>
      </w:r>
      <w:r w:rsidRPr="003954D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r>
        <w:t xml:space="preserve"> </w:t>
      </w:r>
    </w:p>
    <w:p w:rsidR="0077056C" w:rsidRDefault="0077056C" w:rsidP="0077056C">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79" type="#_x0000_t32" style="position:absolute;left:0;text-align:left;margin-left:57.3pt;margin-top:15pt;width:383.85pt;height:.05pt;z-index:251657728" o:connectortype="straight" strokeweight="1.5pt">
            <v:stroke dashstyle="1 1" endcap="round"/>
          </v:shape>
        </w:pict>
      </w:r>
      <w:r>
        <w:t xml:space="preserve">Anschrift: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77056C" w:rsidRDefault="0077056C" w:rsidP="0077056C">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80" type="#_x0000_t32" style="position:absolute;left:0;text-align:left;margin-left:84.65pt;margin-top:15.4pt;width:356.5pt;height:.05pt;z-index:251658752" o:connectortype="straight" strokeweight="1.5pt">
            <v:stroke dashstyle="1 1" endcap="round"/>
          </v:shape>
        </w:pict>
      </w:r>
      <w:r>
        <w:t>Telefon/E-Mail:</w:t>
      </w:r>
      <w:r w:rsidRPr="003954D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5C3A4F" w:rsidRPr="00D553D6" w:rsidRDefault="005C3A4F" w:rsidP="00D553D6">
      <w:pPr>
        <w:spacing w:line="360" w:lineRule="auto"/>
        <w:rPr>
          <w:i/>
          <w:sz w:val="10"/>
          <w:szCs w:val="10"/>
        </w:rPr>
      </w:pPr>
    </w:p>
    <w:p w:rsidR="00D553D6" w:rsidRPr="00D553D6" w:rsidRDefault="0077056C" w:rsidP="00B23B41">
      <w:pPr>
        <w:spacing w:line="360" w:lineRule="auto"/>
        <w:jc w:val="both"/>
      </w:pPr>
      <w:r w:rsidRPr="00F1217D">
        <w:rPr>
          <w:sz w:val="16"/>
          <w:szCs w:val="16"/>
        </w:rPr>
        <w:fldChar w:fldCharType="begin">
          <w:ffData>
            <w:name w:val="Kontrollkästchen1"/>
            <w:enabled/>
            <w:calcOnExit w:val="0"/>
            <w:checkBox>
              <w:sizeAuto/>
              <w:default w:val="0"/>
            </w:checkBox>
          </w:ffData>
        </w:fldChar>
      </w:r>
      <w:r w:rsidRPr="00F1217D">
        <w:rPr>
          <w:sz w:val="16"/>
          <w:szCs w:val="16"/>
        </w:rPr>
        <w:instrText xml:space="preserve"> FORMCHECKBOX </w:instrText>
      </w:r>
      <w:r w:rsidRPr="00F1217D">
        <w:rPr>
          <w:sz w:val="16"/>
          <w:szCs w:val="16"/>
        </w:rPr>
      </w:r>
      <w:r w:rsidRPr="00F1217D">
        <w:rPr>
          <w:sz w:val="16"/>
          <w:szCs w:val="16"/>
        </w:rPr>
        <w:fldChar w:fldCharType="end"/>
      </w:r>
      <w:r>
        <w:rPr>
          <w:sz w:val="16"/>
          <w:szCs w:val="16"/>
        </w:rPr>
        <w:t xml:space="preserve">  </w:t>
      </w:r>
      <w:r w:rsidR="001810D7">
        <w:t xml:space="preserve">Der antragstellende Sachaufwandsträger </w:t>
      </w:r>
      <w:r w:rsidR="00404BA4">
        <w:t xml:space="preserve">schließt </w:t>
      </w:r>
      <w:r w:rsidR="00C935CF">
        <w:t xml:space="preserve">ergänzend </w:t>
      </w:r>
      <w:r w:rsidR="005C3A4F">
        <w:t xml:space="preserve">eine </w:t>
      </w:r>
      <w:r w:rsidR="00C935CF">
        <w:rPr>
          <w:u w:val="single"/>
        </w:rPr>
        <w:t>eigene vertrag-</w:t>
      </w:r>
      <w:r w:rsidR="005C3A4F" w:rsidRPr="00C935CF">
        <w:rPr>
          <w:u w:val="single"/>
        </w:rPr>
        <w:t>liche Vereinbarung</w:t>
      </w:r>
      <w:r w:rsidR="005C3A4F">
        <w:t xml:space="preserve"> mit folgendem</w:t>
      </w:r>
      <w:r w:rsidR="00404BA4">
        <w:t xml:space="preserve"> Koope</w:t>
      </w:r>
      <w:r w:rsidR="005C3A4F">
        <w:t>rationspartner über Zusatzangebote</w:t>
      </w:r>
      <w:r w:rsidR="00D15118">
        <w:t xml:space="preserve"> (vgl. Nr.</w:t>
      </w:r>
      <w:r w:rsidR="00034A57">
        <w:t> </w:t>
      </w:r>
      <w:r w:rsidR="00D15118">
        <w:t>2.3.5 der Bekanntmachung)</w:t>
      </w:r>
      <w:r w:rsidR="00C935CF">
        <w:t>:</w:t>
      </w:r>
    </w:p>
    <w:p w:rsidR="00D553D6" w:rsidRDefault="00D553D6" w:rsidP="00D553D6">
      <w:pPr>
        <w:pBdr>
          <w:top w:val="single" w:sz="12" w:space="1" w:color="auto"/>
          <w:left w:val="single" w:sz="12" w:space="4" w:color="auto"/>
          <w:bottom w:val="single" w:sz="12" w:space="1" w:color="auto"/>
          <w:right w:val="single" w:sz="12" w:space="4" w:color="auto"/>
        </w:pBdr>
        <w:spacing w:line="480" w:lineRule="auto"/>
        <w:jc w:val="both"/>
      </w:pPr>
      <w:r>
        <w:t>Name Kooperationspartner:</w:t>
      </w:r>
    </w:p>
    <w:p w:rsidR="00D553D6" w:rsidRDefault="00D553D6" w:rsidP="00D553D6">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82" type="#_x0000_t32" style="position:absolute;left:0;text-align:left;margin-left:3.65pt;margin-top:15.05pt;width:437.5pt;height:.05pt;z-index:251659776" o:connectortype="straight" strokeweight="1.5pt">
            <v:stroke dashstyle="1 1" endcap="round"/>
          </v:shape>
        </w:pict>
      </w:r>
      <w:r w:rsidRPr="003954D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r>
        <w:t xml:space="preserve"> </w:t>
      </w:r>
    </w:p>
    <w:p w:rsidR="00D553D6" w:rsidRDefault="00D553D6" w:rsidP="00D553D6">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83" type="#_x0000_t32" style="position:absolute;left:0;text-align:left;margin-left:57.3pt;margin-top:15pt;width:383.85pt;height:.05pt;z-index:251660800" o:connectortype="straight" strokeweight="1.5pt">
            <v:stroke dashstyle="1 1" endcap="round"/>
          </v:shape>
        </w:pict>
      </w:r>
      <w:r>
        <w:t xml:space="preserve">Anschrift: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D553D6" w:rsidRDefault="00D553D6" w:rsidP="00D553D6">
      <w:pPr>
        <w:pBdr>
          <w:top w:val="single" w:sz="12" w:space="1" w:color="auto"/>
          <w:left w:val="single" w:sz="12" w:space="4" w:color="auto"/>
          <w:bottom w:val="single" w:sz="12" w:space="1" w:color="auto"/>
          <w:right w:val="single" w:sz="12" w:space="4" w:color="auto"/>
        </w:pBdr>
        <w:spacing w:line="480" w:lineRule="auto"/>
        <w:jc w:val="both"/>
      </w:pPr>
      <w:r>
        <w:rPr>
          <w:noProof/>
        </w:rPr>
        <w:pict>
          <v:shape id="_x0000_s1084" type="#_x0000_t32" style="position:absolute;left:0;text-align:left;margin-left:84.65pt;margin-top:15.4pt;width:356.5pt;height:.05pt;z-index:251661824" o:connectortype="straight" strokeweight="1.5pt">
            <v:stroke dashstyle="1 1" endcap="round"/>
          </v:shape>
        </w:pict>
      </w:r>
      <w:r>
        <w:t>Telefon/E-Mail:</w:t>
      </w:r>
      <w:r w:rsidRPr="003954D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4E3486" w:rsidRDefault="004E3486" w:rsidP="00D553D6">
      <w:pPr>
        <w:spacing w:line="360" w:lineRule="auto"/>
        <w:rPr>
          <w:i/>
          <w:sz w:val="20"/>
          <w:szCs w:val="20"/>
        </w:rPr>
      </w:pPr>
    </w:p>
    <w:p w:rsidR="001810D7" w:rsidRDefault="004E3486" w:rsidP="00431E3A">
      <w:pPr>
        <w:spacing w:line="360" w:lineRule="auto"/>
        <w:jc w:val="both"/>
        <w:rPr>
          <w:i/>
          <w:sz w:val="20"/>
          <w:szCs w:val="20"/>
        </w:rPr>
      </w:pPr>
      <w:r>
        <w:rPr>
          <w:i/>
          <w:sz w:val="20"/>
          <w:szCs w:val="20"/>
        </w:rPr>
        <w:t xml:space="preserve">(ergänzende Vereinbarung </w:t>
      </w:r>
      <w:r w:rsidR="00431E3A">
        <w:rPr>
          <w:i/>
          <w:sz w:val="20"/>
          <w:szCs w:val="20"/>
        </w:rPr>
        <w:t xml:space="preserve">sowie Zustimmungserklärung der Schulleitung zu dieser Vereinbarung </w:t>
      </w:r>
      <w:r>
        <w:rPr>
          <w:i/>
          <w:sz w:val="20"/>
          <w:szCs w:val="20"/>
        </w:rPr>
        <w:t>bitte beifügen oder nachreichen!)</w:t>
      </w:r>
    </w:p>
    <w:p w:rsidR="001810D7" w:rsidRPr="00D553D6" w:rsidRDefault="001810D7" w:rsidP="006F1F69">
      <w:pPr>
        <w:spacing w:line="360" w:lineRule="auto"/>
        <w:rPr>
          <w:i/>
          <w:sz w:val="16"/>
          <w:szCs w:val="16"/>
        </w:rPr>
      </w:pPr>
    </w:p>
    <w:p w:rsidR="00ED58CE" w:rsidRPr="00ED58CE" w:rsidRDefault="001810D7" w:rsidP="006F1F69">
      <w:pPr>
        <w:spacing w:line="360" w:lineRule="auto"/>
        <w:rPr>
          <w:b/>
          <w:u w:val="single"/>
        </w:rPr>
      </w:pPr>
      <w:r>
        <w:rPr>
          <w:b/>
        </w:rPr>
        <w:t>6</w:t>
      </w:r>
      <w:r w:rsidR="00ED58CE">
        <w:rPr>
          <w:b/>
        </w:rPr>
        <w:t xml:space="preserve">. </w:t>
      </w:r>
      <w:r w:rsidR="00ED58CE" w:rsidRPr="00ED58CE">
        <w:rPr>
          <w:b/>
          <w:u w:val="single"/>
        </w:rPr>
        <w:t>Erkläru</w:t>
      </w:r>
      <w:r w:rsidR="00ED58CE">
        <w:rPr>
          <w:b/>
          <w:u w:val="single"/>
        </w:rPr>
        <w:t>ng des Sch</w:t>
      </w:r>
      <w:r w:rsidR="00034A57">
        <w:rPr>
          <w:b/>
          <w:u w:val="single"/>
        </w:rPr>
        <w:t>ul</w:t>
      </w:r>
      <w:r w:rsidR="00ED58CE">
        <w:rPr>
          <w:b/>
          <w:u w:val="single"/>
        </w:rPr>
        <w:t>aufwandsträgers</w:t>
      </w:r>
    </w:p>
    <w:p w:rsidR="00ED58CE" w:rsidRDefault="00D17551" w:rsidP="00ED58CE">
      <w:pPr>
        <w:numPr>
          <w:ilvl w:val="0"/>
          <w:numId w:val="4"/>
        </w:numPr>
        <w:tabs>
          <w:tab w:val="num" w:pos="360"/>
        </w:tabs>
        <w:spacing w:line="360" w:lineRule="auto"/>
        <w:ind w:left="360"/>
        <w:jc w:val="both"/>
      </w:pPr>
      <w:r>
        <w:t>Der unterzeichnende Sch</w:t>
      </w:r>
      <w:r w:rsidR="00034A57">
        <w:t>ul</w:t>
      </w:r>
      <w:r>
        <w:t xml:space="preserve">aufwandsträger </w:t>
      </w:r>
      <w:r w:rsidR="00ED58CE">
        <w:t xml:space="preserve">beantragt hiermit für das Schuljahr </w:t>
      </w:r>
      <w:r w:rsidR="000C665C" w:rsidRPr="003954DC">
        <w:rPr>
          <w:u w:val="single"/>
        </w:rPr>
        <w:fldChar w:fldCharType="begin">
          <w:ffData>
            <w:name w:val="Text2"/>
            <w:enabled/>
            <w:calcOnExit w:val="0"/>
            <w:textInput/>
          </w:ffData>
        </w:fldChar>
      </w:r>
      <w:r w:rsidR="000C665C" w:rsidRPr="003954DC">
        <w:rPr>
          <w:u w:val="single"/>
        </w:rPr>
        <w:instrText xml:space="preserve"> FORMTEXT </w:instrText>
      </w:r>
      <w:r w:rsidR="000C665C" w:rsidRPr="003954DC">
        <w:rPr>
          <w:u w:val="single"/>
        </w:rPr>
      </w:r>
      <w:r w:rsidR="000C665C" w:rsidRPr="003954DC">
        <w:rPr>
          <w:u w:val="single"/>
        </w:rPr>
        <w:fldChar w:fldCharType="separate"/>
      </w:r>
      <w:r w:rsidR="00DC693C">
        <w:rPr>
          <w:noProof/>
          <w:u w:val="single"/>
        </w:rPr>
        <w:t> </w:t>
      </w:r>
      <w:r w:rsidR="00DC693C">
        <w:rPr>
          <w:noProof/>
          <w:u w:val="single"/>
        </w:rPr>
        <w:t> </w:t>
      </w:r>
      <w:r w:rsidR="00DC693C">
        <w:rPr>
          <w:noProof/>
          <w:u w:val="single"/>
        </w:rPr>
        <w:t> </w:t>
      </w:r>
      <w:r w:rsidR="00DC693C">
        <w:rPr>
          <w:noProof/>
          <w:u w:val="single"/>
        </w:rPr>
        <w:t> </w:t>
      </w:r>
      <w:r w:rsidR="00DC693C">
        <w:rPr>
          <w:noProof/>
          <w:u w:val="single"/>
        </w:rPr>
        <w:t> </w:t>
      </w:r>
      <w:r w:rsidR="000C665C" w:rsidRPr="003954DC">
        <w:rPr>
          <w:u w:val="single"/>
        </w:rPr>
        <w:fldChar w:fldCharType="end"/>
      </w:r>
      <w:r w:rsidR="00ED58CE">
        <w:t xml:space="preserve"> die staatliche </w:t>
      </w:r>
      <w:r w:rsidR="00ED58CE" w:rsidRPr="00ED58CE">
        <w:rPr>
          <w:b/>
        </w:rPr>
        <w:t>Genehmigung de</w:t>
      </w:r>
      <w:r w:rsidR="00034A57">
        <w:rPr>
          <w:b/>
        </w:rPr>
        <w:t>s</w:t>
      </w:r>
      <w:r w:rsidR="00ED58CE" w:rsidRPr="00ED58CE">
        <w:rPr>
          <w:b/>
        </w:rPr>
        <w:t xml:space="preserve"> offenen Ganztags</w:t>
      </w:r>
      <w:r w:rsidR="00034A57">
        <w:rPr>
          <w:b/>
        </w:rPr>
        <w:t>angebotes</w:t>
      </w:r>
      <w:r w:rsidR="00ED58CE">
        <w:t xml:space="preserve"> als schulische Veranstaltung an der oben genannten Schule für die angegebene Zahl von Gruppen</w:t>
      </w:r>
      <w:r w:rsidR="006A3C11">
        <w:t xml:space="preserve"> und für den angegebenen Zeitrahmen</w:t>
      </w:r>
      <w:r w:rsidR="00ED58CE">
        <w:t xml:space="preserve">.  </w:t>
      </w:r>
    </w:p>
    <w:p w:rsidR="00ED58CE" w:rsidRPr="00D553D6" w:rsidRDefault="00ED58CE" w:rsidP="00ED58CE">
      <w:pPr>
        <w:spacing w:line="360" w:lineRule="auto"/>
        <w:jc w:val="both"/>
        <w:rPr>
          <w:sz w:val="10"/>
          <w:szCs w:val="10"/>
        </w:rPr>
      </w:pPr>
    </w:p>
    <w:p w:rsidR="00D17551" w:rsidRDefault="00ED58CE" w:rsidP="00ED58CE">
      <w:pPr>
        <w:numPr>
          <w:ilvl w:val="0"/>
          <w:numId w:val="4"/>
        </w:numPr>
        <w:tabs>
          <w:tab w:val="num" w:pos="360"/>
        </w:tabs>
        <w:spacing w:line="360" w:lineRule="auto"/>
        <w:ind w:left="360"/>
        <w:jc w:val="both"/>
      </w:pPr>
      <w:r>
        <w:t>Der unterzeichnende Sch</w:t>
      </w:r>
      <w:r w:rsidR="00034A57">
        <w:t>ul</w:t>
      </w:r>
      <w:r>
        <w:t xml:space="preserve">aufwandsträger </w:t>
      </w:r>
      <w:r w:rsidR="00D17551">
        <w:t xml:space="preserve">erklärt </w:t>
      </w:r>
      <w:r>
        <w:t xml:space="preserve">hiermit </w:t>
      </w:r>
      <w:r w:rsidR="00D17551">
        <w:t xml:space="preserve">sein </w:t>
      </w:r>
      <w:r w:rsidR="00D17551" w:rsidRPr="0000687B">
        <w:rPr>
          <w:b/>
        </w:rPr>
        <w:t>Einverständnis</w:t>
      </w:r>
      <w:r>
        <w:t xml:space="preserve"> mit den Bestim</w:t>
      </w:r>
      <w:r w:rsidR="00D17551">
        <w:t xml:space="preserve">mungen </w:t>
      </w:r>
      <w:r>
        <w:t xml:space="preserve">der </w:t>
      </w:r>
      <w:r w:rsidRPr="00ED58CE">
        <w:rPr>
          <w:b/>
        </w:rPr>
        <w:t>Bekanntmachung</w:t>
      </w:r>
      <w:r>
        <w:t xml:space="preserve"> des Staatsministeriums für </w:t>
      </w:r>
      <w:r w:rsidR="00397685">
        <w:t>Bildung und Kultus, Wissenschaft und Kunst</w:t>
      </w:r>
      <w:r w:rsidR="00397685" w:rsidDel="00397685">
        <w:t xml:space="preserve"> </w:t>
      </w:r>
      <w:r w:rsidR="00D17551">
        <w:t>zu</w:t>
      </w:r>
      <w:r>
        <w:t xml:space="preserve"> offenen</w:t>
      </w:r>
      <w:r w:rsidR="00D17551">
        <w:t xml:space="preserve"> Ganztags</w:t>
      </w:r>
      <w:r w:rsidR="00034A57">
        <w:t>angeboten an S</w:t>
      </w:r>
      <w:r w:rsidR="00D17551">
        <w:t>chule</w:t>
      </w:r>
      <w:r w:rsidR="00034A57">
        <w:t>n</w:t>
      </w:r>
      <w:r>
        <w:t xml:space="preserve"> </w:t>
      </w:r>
      <w:r w:rsidR="00590711">
        <w:t>in der jeweils gültigen Fassung</w:t>
      </w:r>
      <w:r w:rsidR="00D17551">
        <w:t>.</w:t>
      </w:r>
    </w:p>
    <w:p w:rsidR="00ED58CE" w:rsidRPr="00D553D6" w:rsidRDefault="00ED58CE" w:rsidP="00ED58CE">
      <w:pPr>
        <w:spacing w:line="360" w:lineRule="auto"/>
        <w:jc w:val="both"/>
        <w:rPr>
          <w:sz w:val="10"/>
          <w:szCs w:val="10"/>
        </w:rPr>
      </w:pPr>
    </w:p>
    <w:p w:rsidR="00590711" w:rsidRDefault="00D17551" w:rsidP="00590711">
      <w:pPr>
        <w:numPr>
          <w:ilvl w:val="0"/>
          <w:numId w:val="4"/>
        </w:numPr>
        <w:tabs>
          <w:tab w:val="num" w:pos="360"/>
        </w:tabs>
        <w:spacing w:line="360" w:lineRule="auto"/>
        <w:ind w:left="360"/>
        <w:jc w:val="both"/>
      </w:pPr>
      <w:r>
        <w:t>Der unterzeichnende Sch</w:t>
      </w:r>
      <w:r w:rsidR="00034A57">
        <w:t>ul</w:t>
      </w:r>
      <w:r>
        <w:t xml:space="preserve">aufwandsträger erklärt </w:t>
      </w:r>
      <w:r w:rsidR="00DA3247">
        <w:t xml:space="preserve">hiermit </w:t>
      </w:r>
      <w:r>
        <w:t xml:space="preserve">sein </w:t>
      </w:r>
      <w:r w:rsidRPr="00F76C9A">
        <w:rPr>
          <w:b/>
        </w:rPr>
        <w:t>Einverständnis</w:t>
      </w:r>
      <w:r>
        <w:t xml:space="preserve">, den zusätzlich für den Ganztagsbetrieb anfallenden </w:t>
      </w:r>
      <w:r w:rsidRPr="00ED58CE">
        <w:rPr>
          <w:b/>
        </w:rPr>
        <w:t>Sachaufwand</w:t>
      </w:r>
      <w:r>
        <w:t xml:space="preserve"> im Sinne von Art. 3 Abs. 2 </w:t>
      </w:r>
      <w:r w:rsidR="00034A57">
        <w:t xml:space="preserve">des </w:t>
      </w:r>
      <w:r>
        <w:t>Bayerische</w:t>
      </w:r>
      <w:r w:rsidR="00034A57">
        <w:t>n</w:t>
      </w:r>
      <w:r>
        <w:t xml:space="preserve"> Schulfinanzieru</w:t>
      </w:r>
      <w:r w:rsidR="00DA3247">
        <w:t>ngsgesetz</w:t>
      </w:r>
      <w:r w:rsidR="00034A57">
        <w:t>es</w:t>
      </w:r>
      <w:r w:rsidR="00DA3247">
        <w:t xml:space="preserve"> (BaySchFG) zu tragen und verpflichtet sich, die</w:t>
      </w:r>
      <w:r>
        <w:t xml:space="preserve"> pauschale </w:t>
      </w:r>
      <w:r w:rsidRPr="00DA3247">
        <w:rPr>
          <w:b/>
        </w:rPr>
        <w:t>Kostenbeteiligu</w:t>
      </w:r>
      <w:r w:rsidR="00ED58CE" w:rsidRPr="00DA3247">
        <w:rPr>
          <w:b/>
        </w:rPr>
        <w:t>ng von 5.000 €</w:t>
      </w:r>
      <w:r w:rsidR="00ED58CE">
        <w:t xml:space="preserve"> je angemeldeter und genehmigter Gruppe</w:t>
      </w:r>
      <w:r>
        <w:t xml:space="preserve"> und Schuljahr </w:t>
      </w:r>
      <w:r w:rsidR="00DA3247">
        <w:t xml:space="preserve">für den Personalaufwand </w:t>
      </w:r>
      <w:r>
        <w:t>zu entrichten.</w:t>
      </w:r>
      <w:r w:rsidR="00C80460">
        <w:t xml:space="preserve"> Die Genehmigung erfolgt unter dem </w:t>
      </w:r>
      <w:r w:rsidR="00C80460" w:rsidRPr="00590711">
        <w:rPr>
          <w:b/>
        </w:rPr>
        <w:t>Vorbehalt</w:t>
      </w:r>
      <w:r w:rsidR="00C80460">
        <w:t>, dass die pauschale Kostenbeteiligung für den Personalaufwand durch den Sch</w:t>
      </w:r>
      <w:r w:rsidR="00034A57">
        <w:t>ul</w:t>
      </w:r>
      <w:r w:rsidR="00C80460">
        <w:t>aufwandsträger nach Anforderung durch die Regierung an den Freistaat Bayern entrichtet wird</w:t>
      </w:r>
      <w:r w:rsidR="00385BFF">
        <w:t>.</w:t>
      </w:r>
    </w:p>
    <w:p w:rsidR="00D553D6" w:rsidRDefault="00D553D6" w:rsidP="00D553D6">
      <w:pPr>
        <w:pStyle w:val="Listenabsatz"/>
      </w:pPr>
    </w:p>
    <w:p w:rsidR="00D553D6" w:rsidRDefault="00D553D6" w:rsidP="00D553D6">
      <w:pPr>
        <w:spacing w:line="360" w:lineRule="auto"/>
        <w:ind w:left="360"/>
        <w:jc w:val="both"/>
      </w:pPr>
    </w:p>
    <w:p w:rsidR="00D17551" w:rsidRDefault="00D17551" w:rsidP="00C80460">
      <w:pPr>
        <w:numPr>
          <w:ilvl w:val="0"/>
          <w:numId w:val="4"/>
        </w:numPr>
        <w:tabs>
          <w:tab w:val="num" w:pos="360"/>
        </w:tabs>
        <w:spacing w:line="360" w:lineRule="auto"/>
        <w:ind w:left="360"/>
        <w:jc w:val="both"/>
      </w:pPr>
      <w:r>
        <w:t>Dem unterzeichnenden Sch</w:t>
      </w:r>
      <w:r w:rsidR="00034A57">
        <w:t>ul</w:t>
      </w:r>
      <w:r>
        <w:t>aufwandsträger ist bekannt, dass d</w:t>
      </w:r>
      <w:r w:rsidR="00C80460">
        <w:t>er Freistaat Bayern die Genehmigung de</w:t>
      </w:r>
      <w:r w:rsidR="00034A57">
        <w:t>s</w:t>
      </w:r>
      <w:r w:rsidR="00C80460">
        <w:t xml:space="preserve"> offenen Ganztags</w:t>
      </w:r>
      <w:r w:rsidR="00034A57">
        <w:t>angebotes</w:t>
      </w:r>
      <w:r>
        <w:t xml:space="preserve"> </w:t>
      </w:r>
      <w:r w:rsidRPr="0000687B">
        <w:rPr>
          <w:b/>
        </w:rPr>
        <w:t>widerrufen</w:t>
      </w:r>
      <w:r w:rsidR="00C80460">
        <w:t xml:space="preserve"> kann, wenn die Genehmigungsvoraussetzungen tatsächlich nicht vorliegen </w:t>
      </w:r>
      <w:r>
        <w:t>oder</w:t>
      </w:r>
      <w:r w:rsidR="00C80460">
        <w:t xml:space="preserve"> nachträglich</w:t>
      </w:r>
      <w:r>
        <w:t xml:space="preserve"> entfallen.</w:t>
      </w:r>
      <w:r w:rsidR="004A4D47">
        <w:t xml:space="preserve"> </w:t>
      </w:r>
    </w:p>
    <w:p w:rsidR="005B2AF4" w:rsidRDefault="005B2AF4" w:rsidP="005B2AF4">
      <w:pPr>
        <w:spacing w:line="360" w:lineRule="auto"/>
        <w:jc w:val="both"/>
      </w:pPr>
    </w:p>
    <w:p w:rsidR="0086629C" w:rsidRDefault="004A4D47" w:rsidP="00C80460">
      <w:pPr>
        <w:numPr>
          <w:ilvl w:val="0"/>
          <w:numId w:val="4"/>
        </w:numPr>
        <w:tabs>
          <w:tab w:val="num" w:pos="360"/>
        </w:tabs>
        <w:spacing w:line="360" w:lineRule="auto"/>
        <w:ind w:left="360"/>
        <w:jc w:val="both"/>
      </w:pPr>
      <w:r>
        <w:t>Dem unterzeichnenden Sch</w:t>
      </w:r>
      <w:r w:rsidR="00034A57">
        <w:t>ul</w:t>
      </w:r>
      <w:r>
        <w:t>aufwandsträger ist bekannt, dass der Freistaat Bayern die Genehmigung nach Maßgabe der verfügbaren Haushaltsmi</w:t>
      </w:r>
      <w:r w:rsidR="0037485F">
        <w:t>ttel auf eine bestimmte Zahl</w:t>
      </w:r>
      <w:r>
        <w:t xml:space="preserve"> der angemeldeten Gruppen </w:t>
      </w:r>
      <w:r w:rsidRPr="004A4D47">
        <w:rPr>
          <w:b/>
        </w:rPr>
        <w:t>beschränken</w:t>
      </w:r>
      <w:r>
        <w:t xml:space="preserve"> kann.</w:t>
      </w:r>
    </w:p>
    <w:p w:rsidR="00675003" w:rsidRDefault="00675003" w:rsidP="00675003">
      <w:pPr>
        <w:spacing w:line="360" w:lineRule="auto"/>
        <w:jc w:val="both"/>
      </w:pPr>
    </w:p>
    <w:p w:rsidR="00675003" w:rsidRDefault="00675003" w:rsidP="00034A57">
      <w:pPr>
        <w:numPr>
          <w:ilvl w:val="0"/>
          <w:numId w:val="4"/>
        </w:numPr>
        <w:tabs>
          <w:tab w:val="clear" w:pos="1440"/>
          <w:tab w:val="num" w:pos="360"/>
        </w:tabs>
        <w:spacing w:line="360" w:lineRule="auto"/>
        <w:ind w:left="360"/>
        <w:jc w:val="both"/>
      </w:pPr>
      <w:r>
        <w:t>Die Planungen</w:t>
      </w:r>
      <w:r w:rsidR="004778D4">
        <w:t xml:space="preserve"> sind gemäß Art. 6 Abs. 5 Satz 4</w:t>
      </w:r>
      <w:r>
        <w:t xml:space="preserve"> des Bayerischen Gesetzes über das Erzi</w:t>
      </w:r>
      <w:r w:rsidR="004778D4">
        <w:t>ehungs- und Unterrichtswesen (Ba</w:t>
      </w:r>
      <w:r>
        <w:t xml:space="preserve">yEUG) im Benehmen mit den Trägern der öffentlichen </w:t>
      </w:r>
      <w:r>
        <w:rPr>
          <w:b/>
        </w:rPr>
        <w:t>Jugendhilfe</w:t>
      </w:r>
      <w:r>
        <w:t xml:space="preserve"> erfolgt.</w:t>
      </w:r>
    </w:p>
    <w:p w:rsidR="00675003" w:rsidRPr="00D553D6" w:rsidRDefault="00675003" w:rsidP="00675003">
      <w:pPr>
        <w:spacing w:line="360" w:lineRule="auto"/>
        <w:jc w:val="both"/>
        <w:rPr>
          <w:sz w:val="16"/>
          <w:szCs w:val="16"/>
        </w:rPr>
      </w:pPr>
    </w:p>
    <w:p w:rsidR="00D17551" w:rsidRDefault="00D17551" w:rsidP="004A4D47">
      <w:pPr>
        <w:spacing w:line="360" w:lineRule="auto"/>
        <w:ind w:left="2520"/>
      </w:pPr>
    </w:p>
    <w:p w:rsidR="00D17551" w:rsidRDefault="004A4D47" w:rsidP="00D17551">
      <w:pPr>
        <w:spacing w:line="360" w:lineRule="auto"/>
        <w:rPr>
          <w:b/>
          <w:u w:val="single"/>
        </w:rPr>
      </w:pPr>
      <w:r w:rsidRPr="004A4D47">
        <w:rPr>
          <w:b/>
        </w:rPr>
        <w:t>7.</w:t>
      </w:r>
      <w:r>
        <w:t xml:space="preserve"> </w:t>
      </w:r>
      <w:r w:rsidRPr="004A4D47">
        <w:rPr>
          <w:b/>
          <w:u w:val="single"/>
        </w:rPr>
        <w:t>Antragsunterlagen</w:t>
      </w:r>
    </w:p>
    <w:p w:rsidR="004A4D47" w:rsidRDefault="004A4D47" w:rsidP="004A4D47">
      <w:pPr>
        <w:spacing w:line="360" w:lineRule="auto"/>
        <w:jc w:val="both"/>
      </w:pPr>
      <w:r>
        <w:t>Diesem Antrag auf</w:t>
      </w:r>
      <w:r w:rsidRPr="004A4D47">
        <w:t xml:space="preserve"> Genehmigung de</w:t>
      </w:r>
      <w:r w:rsidR="004778D4">
        <w:t>s</w:t>
      </w:r>
      <w:r w:rsidRPr="004A4D47">
        <w:t xml:space="preserve"> offenen Ganztags</w:t>
      </w:r>
      <w:r w:rsidR="004778D4">
        <w:t>angebotes</w:t>
      </w:r>
      <w:r w:rsidRPr="004A4D47">
        <w:t xml:space="preserve"> sind folgende Unterlagen beigefügt:</w:t>
      </w:r>
    </w:p>
    <w:p w:rsidR="004A4D47" w:rsidRPr="004A4D47" w:rsidRDefault="004A4D47" w:rsidP="004A4D47">
      <w:pPr>
        <w:spacing w:line="360" w:lineRule="auto"/>
        <w:jc w:val="both"/>
      </w:pPr>
    </w:p>
    <w:p w:rsidR="004A4D47" w:rsidRDefault="000D5B95" w:rsidP="004A4D47">
      <w:pPr>
        <w:numPr>
          <w:ilvl w:val="0"/>
          <w:numId w:val="6"/>
        </w:numPr>
        <w:spacing w:line="360" w:lineRule="auto"/>
      </w:pPr>
      <w:r>
        <w:t>M</w:t>
      </w:r>
      <w:r w:rsidR="004A4D47">
        <w:t xml:space="preserve">eldebogen </w:t>
      </w:r>
      <w:r w:rsidR="0037485F">
        <w:t xml:space="preserve">und pädagogisches Kurzkonzept </w:t>
      </w:r>
      <w:r w:rsidR="004A4D47">
        <w:t>der Schulleitung</w:t>
      </w:r>
      <w:r w:rsidR="00D15118">
        <w:t xml:space="preserve"> (ANLAGE 5)</w:t>
      </w:r>
    </w:p>
    <w:p w:rsidR="004A4D47" w:rsidRDefault="00EC7642" w:rsidP="004E3486">
      <w:pPr>
        <w:numPr>
          <w:ilvl w:val="0"/>
          <w:numId w:val="6"/>
        </w:numPr>
        <w:spacing w:line="360" w:lineRule="auto"/>
      </w:pPr>
      <w:r>
        <w:t xml:space="preserve">Formblatt mit </w:t>
      </w:r>
      <w:r w:rsidR="004A4D47">
        <w:t>Liste der angemeldeten Schülerinnen und Schüler</w:t>
      </w:r>
      <w:r w:rsidR="00D15118">
        <w:t xml:space="preserve"> (ANLAGE 7)</w:t>
      </w:r>
    </w:p>
    <w:p w:rsidR="004E3486" w:rsidRPr="00AD2773" w:rsidRDefault="004E3486" w:rsidP="004E3486">
      <w:pPr>
        <w:spacing w:line="360" w:lineRule="auto"/>
        <w:ind w:left="360"/>
      </w:pP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sz w:val="16"/>
          <w:szCs w:val="16"/>
        </w:rPr>
      </w:pP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sz w:val="16"/>
          <w:szCs w:val="16"/>
        </w:rPr>
      </w:pPr>
    </w:p>
    <w:p w:rsidR="00D553D6" w:rsidRDefault="00881309" w:rsidP="00D553D6">
      <w:pPr>
        <w:pBdr>
          <w:top w:val="single" w:sz="12" w:space="1" w:color="auto"/>
          <w:left w:val="single" w:sz="12" w:space="4" w:color="auto"/>
          <w:bottom w:val="single" w:sz="12" w:space="1" w:color="auto"/>
          <w:right w:val="single" w:sz="12" w:space="4" w:color="auto"/>
        </w:pBdr>
        <w:spacing w:line="360" w:lineRule="auto"/>
        <w:jc w:val="both"/>
        <w:rPr>
          <w:i/>
          <w:sz w:val="20"/>
          <w:szCs w:val="20"/>
        </w:rPr>
      </w:pPr>
      <w:r>
        <w:rPr>
          <w:noProof/>
        </w:rPr>
        <w:pict>
          <v:shape id="_x0000_s1086" type="#_x0000_t32" style="position:absolute;left:0;text-align:left;margin-left:251.65pt;margin-top:15.95pt;width:196.15pt;height:.05pt;z-index:251663872" o:connectortype="straight" strokeweight="1.5pt">
            <v:stroke dashstyle="1 1" endcap="round"/>
          </v:shape>
        </w:pict>
      </w:r>
      <w:r w:rsidR="00D553D6">
        <w:fldChar w:fldCharType="begin">
          <w:ffData>
            <w:name w:val="Text2"/>
            <w:enabled/>
            <w:calcOnExit w:val="0"/>
            <w:textInput/>
          </w:ffData>
        </w:fldChar>
      </w:r>
      <w:r w:rsidR="00D553D6">
        <w:instrText xml:space="preserve"> FORMTEXT </w:instrText>
      </w:r>
      <w:r w:rsidR="00D553D6">
        <w:fldChar w:fldCharType="separate"/>
      </w:r>
      <w:r w:rsidR="00DC693C">
        <w:rPr>
          <w:noProof/>
        </w:rPr>
        <w:t> </w:t>
      </w:r>
      <w:r w:rsidR="00DC693C">
        <w:rPr>
          <w:noProof/>
        </w:rPr>
        <w:t> </w:t>
      </w:r>
      <w:r w:rsidR="00DC693C">
        <w:rPr>
          <w:noProof/>
        </w:rPr>
        <w:t> </w:t>
      </w:r>
      <w:r w:rsidR="00DC693C">
        <w:rPr>
          <w:noProof/>
        </w:rPr>
        <w:t> </w:t>
      </w:r>
      <w:r w:rsidR="00DC693C">
        <w:rPr>
          <w:noProof/>
        </w:rPr>
        <w:t> </w:t>
      </w:r>
      <w:r w:rsidR="00D553D6">
        <w:fldChar w:fldCharType="end"/>
      </w:r>
      <w:r w:rsidR="00D553D6">
        <w:rPr>
          <w:noProof/>
        </w:rPr>
        <w:pict>
          <v:shape id="_x0000_s1085" type="#_x0000_t32" style="position:absolute;left:0;text-align:left;margin-left:0;margin-top:16pt;width:138.15pt;height:0;z-index:251662848;mso-position-horizontal-relative:text;mso-position-vertical-relative:text" o:connectortype="straight" strokeweight="1.5pt">
            <v:stroke dashstyle="1 1" endcap="round"/>
          </v:shape>
        </w:pict>
      </w:r>
    </w:p>
    <w:p w:rsidR="00D553D6" w:rsidRPr="0090758D" w:rsidRDefault="00D553D6" w:rsidP="00D553D6">
      <w:pPr>
        <w:pBdr>
          <w:top w:val="single" w:sz="12" w:space="1" w:color="auto"/>
          <w:left w:val="single" w:sz="12" w:space="4" w:color="auto"/>
          <w:bottom w:val="single" w:sz="12" w:space="1" w:color="auto"/>
          <w:right w:val="single" w:sz="12" w:space="4" w:color="auto"/>
        </w:pBdr>
        <w:spacing w:line="360" w:lineRule="auto"/>
        <w:jc w:val="both"/>
        <w:rPr>
          <w:i/>
          <w:sz w:val="20"/>
          <w:szCs w:val="20"/>
        </w:rPr>
      </w:pPr>
      <w:r w:rsidRPr="0090758D">
        <w:rPr>
          <w:i/>
          <w:sz w:val="20"/>
          <w:szCs w:val="20"/>
        </w:rPr>
        <w:t>(Ort, Datum)</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(Unterschrift für den Schula</w:t>
      </w:r>
      <w:r w:rsidR="00881309">
        <w:rPr>
          <w:i/>
          <w:sz w:val="20"/>
          <w:szCs w:val="20"/>
        </w:rPr>
        <w:t>u</w:t>
      </w:r>
      <w:r>
        <w:rPr>
          <w:i/>
          <w:sz w:val="20"/>
          <w:szCs w:val="20"/>
        </w:rPr>
        <w:t>fwandsträger)</w:t>
      </w: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sz w:val="16"/>
          <w:szCs w:val="16"/>
        </w:rPr>
      </w:pP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i/>
          <w:sz w:val="20"/>
          <w:szCs w:val="20"/>
        </w:rPr>
      </w:pPr>
      <w:r>
        <w:rPr>
          <w:noProof/>
        </w:rPr>
        <w:pict>
          <v:shape id="_x0000_s1087" type="#_x0000_t32" style="position:absolute;left:0;text-align:left;margin-left:247.15pt;margin-top:15.85pt;width:200.65pt;height:0;z-index:251664896" o:connectortype="straight" strokeweight="1.5pt">
            <v:stroke dashstyle="1 1" endcap="round"/>
          </v:shape>
        </w:pict>
      </w:r>
      <w:r>
        <w:t xml:space="preserve">                                                                       </w:t>
      </w:r>
      <w:r w:rsidR="000C665C">
        <w:t xml:space="preserve">   </w:t>
      </w:r>
      <w:r>
        <w:fldChar w:fldCharType="begin">
          <w:ffData>
            <w:name w:val="Text2"/>
            <w:enabled/>
            <w:calcOnExit w:val="0"/>
            <w:textInput/>
          </w:ffData>
        </w:fldChar>
      </w:r>
      <w:r>
        <w:instrText xml:space="preserve"> FORMTEXT </w:instrText>
      </w:r>
      <w:r>
        <w:fldChar w:fldCharType="separate"/>
      </w:r>
      <w:r w:rsidR="00DC693C">
        <w:rPr>
          <w:noProof/>
        </w:rPr>
        <w:t> </w:t>
      </w:r>
      <w:r w:rsidR="00DC693C">
        <w:rPr>
          <w:noProof/>
        </w:rPr>
        <w:t> </w:t>
      </w:r>
      <w:r w:rsidR="00DC693C">
        <w:rPr>
          <w:noProof/>
        </w:rPr>
        <w:t> </w:t>
      </w:r>
      <w:r w:rsidR="00DC693C">
        <w:rPr>
          <w:noProof/>
        </w:rPr>
        <w:t> </w:t>
      </w:r>
      <w:r w:rsidR="00DC693C">
        <w:rPr>
          <w:noProof/>
        </w:rPr>
        <w:t> </w:t>
      </w:r>
      <w:r>
        <w:fldChar w:fldCharType="end"/>
      </w:r>
    </w:p>
    <w:p w:rsidR="00D553D6" w:rsidRPr="0090758D" w:rsidRDefault="00D553D6" w:rsidP="00D553D6">
      <w:pPr>
        <w:pBdr>
          <w:top w:val="single" w:sz="12" w:space="1" w:color="auto"/>
          <w:left w:val="single" w:sz="12" w:space="4" w:color="auto"/>
          <w:bottom w:val="single" w:sz="12" w:space="1" w:color="auto"/>
          <w:right w:val="single" w:sz="12" w:space="4" w:color="auto"/>
        </w:pBdr>
        <w:spacing w:line="360" w:lineRule="auto"/>
        <w:ind w:firstLine="708"/>
        <w:jc w:val="both"/>
        <w:rPr>
          <w:i/>
          <w:sz w:val="20"/>
          <w:szCs w:val="20"/>
        </w:rPr>
      </w:pPr>
      <w:r>
        <w:rPr>
          <w:i/>
          <w:sz w:val="20"/>
          <w:szCs w:val="20"/>
        </w:rPr>
        <w:t xml:space="preserve">                                               (Stempel)         </w:t>
      </w:r>
      <w:r w:rsidR="00101C28">
        <w:rPr>
          <w:i/>
          <w:sz w:val="20"/>
          <w:szCs w:val="20"/>
        </w:rPr>
        <w:t xml:space="preserve">     </w:t>
      </w:r>
      <w:r w:rsidRPr="0090758D">
        <w:rPr>
          <w:i/>
          <w:sz w:val="20"/>
          <w:szCs w:val="20"/>
        </w:rPr>
        <w:t>(Vorname, Name, Funktion)</w:t>
      </w:r>
    </w:p>
    <w:p w:rsidR="00777975" w:rsidRDefault="00777975" w:rsidP="009A1C78">
      <w:pPr>
        <w:spacing w:line="360" w:lineRule="auto"/>
        <w:rPr>
          <w:b/>
          <w:u w:val="single"/>
        </w:rPr>
      </w:pPr>
    </w:p>
    <w:p w:rsidR="00724898" w:rsidRDefault="00777975" w:rsidP="00777975">
      <w:pPr>
        <w:spacing w:line="320" w:lineRule="exact"/>
        <w:jc w:val="both"/>
        <w:rPr>
          <w:i/>
        </w:rPr>
      </w:pPr>
      <w:r w:rsidRPr="00777975">
        <w:rPr>
          <w:i/>
        </w:rPr>
        <w:t>Der Antrag ist</w:t>
      </w:r>
      <w:r w:rsidRPr="00724898">
        <w:rPr>
          <w:b/>
          <w:i/>
        </w:rPr>
        <w:t xml:space="preserve"> </w:t>
      </w:r>
      <w:r w:rsidRPr="00724898">
        <w:rPr>
          <w:i/>
        </w:rPr>
        <w:t>vom Sch</w:t>
      </w:r>
      <w:r w:rsidR="004778D4">
        <w:rPr>
          <w:i/>
        </w:rPr>
        <w:t>ul</w:t>
      </w:r>
      <w:r w:rsidRPr="00724898">
        <w:rPr>
          <w:i/>
        </w:rPr>
        <w:t xml:space="preserve">aufwandsträger </w:t>
      </w:r>
      <w:r w:rsidRPr="00777975">
        <w:rPr>
          <w:i/>
        </w:rPr>
        <w:t xml:space="preserve">zu unterzeichnen und </w:t>
      </w:r>
      <w:r w:rsidR="00724898">
        <w:rPr>
          <w:i/>
        </w:rPr>
        <w:t>mit den</w:t>
      </w:r>
      <w:r w:rsidRPr="00777975">
        <w:rPr>
          <w:i/>
        </w:rPr>
        <w:t xml:space="preserve"> </w:t>
      </w:r>
      <w:r w:rsidR="00724898">
        <w:rPr>
          <w:i/>
        </w:rPr>
        <w:t xml:space="preserve">unter Ziff. 7 </w:t>
      </w:r>
      <w:r w:rsidRPr="00777975">
        <w:rPr>
          <w:i/>
        </w:rPr>
        <w:t xml:space="preserve">genannten </w:t>
      </w:r>
      <w:r w:rsidRPr="00724898">
        <w:rPr>
          <w:b/>
          <w:i/>
        </w:rPr>
        <w:t>Anlagen</w:t>
      </w:r>
      <w:r w:rsidRPr="00777975">
        <w:rPr>
          <w:i/>
        </w:rPr>
        <w:t xml:space="preserve"> bei der zuständigen </w:t>
      </w:r>
      <w:r w:rsidRPr="00724898">
        <w:rPr>
          <w:b/>
          <w:i/>
        </w:rPr>
        <w:t>Regierung</w:t>
      </w:r>
      <w:r w:rsidRPr="00777975">
        <w:rPr>
          <w:i/>
        </w:rPr>
        <w:t xml:space="preserve"> als Genehmigungsbehörde ein</w:t>
      </w:r>
      <w:r w:rsidR="004E3486">
        <w:rPr>
          <w:i/>
        </w:rPr>
        <w:t>-</w:t>
      </w:r>
      <w:r w:rsidRPr="00777975">
        <w:rPr>
          <w:i/>
        </w:rPr>
        <w:t>z</w:t>
      </w:r>
      <w:r w:rsidR="00724898">
        <w:rPr>
          <w:i/>
        </w:rPr>
        <w:t>u</w:t>
      </w:r>
      <w:r w:rsidRPr="00777975">
        <w:rPr>
          <w:i/>
        </w:rPr>
        <w:t xml:space="preserve">reichen. </w:t>
      </w:r>
    </w:p>
    <w:p w:rsidR="00724898" w:rsidRDefault="00724898" w:rsidP="00777975">
      <w:pPr>
        <w:spacing w:line="320" w:lineRule="exact"/>
        <w:jc w:val="both"/>
        <w:rPr>
          <w:i/>
        </w:rPr>
      </w:pPr>
    </w:p>
    <w:p w:rsidR="004E3486" w:rsidRDefault="00777975" w:rsidP="00777975">
      <w:pPr>
        <w:spacing w:line="320" w:lineRule="exact"/>
        <w:jc w:val="both"/>
        <w:rPr>
          <w:i/>
        </w:rPr>
      </w:pPr>
      <w:r w:rsidRPr="00777975">
        <w:rPr>
          <w:i/>
        </w:rPr>
        <w:t xml:space="preserve">Die Einreichung der Antragsunterlagen erfolgt für </w:t>
      </w:r>
      <w:r w:rsidR="004778D4">
        <w:rPr>
          <w:i/>
        </w:rPr>
        <w:t>Mittel</w:t>
      </w:r>
      <w:r w:rsidRPr="00777975">
        <w:rPr>
          <w:i/>
        </w:rPr>
        <w:t>schulen über das</w:t>
      </w:r>
      <w:r w:rsidR="00724898">
        <w:rPr>
          <w:i/>
        </w:rPr>
        <w:t xml:space="preserve"> </w:t>
      </w:r>
      <w:r w:rsidRPr="00724898">
        <w:rPr>
          <w:b/>
          <w:i/>
        </w:rPr>
        <w:t>Staatliche Schulamt</w:t>
      </w:r>
      <w:r w:rsidRPr="00777975">
        <w:rPr>
          <w:i/>
        </w:rPr>
        <w:t>, für Realschulen</w:t>
      </w:r>
      <w:r w:rsidR="004778D4">
        <w:rPr>
          <w:i/>
        </w:rPr>
        <w:t xml:space="preserve"> </w:t>
      </w:r>
      <w:r w:rsidRPr="00777975">
        <w:rPr>
          <w:i/>
        </w:rPr>
        <w:t>und Gymnasien über die</w:t>
      </w:r>
      <w:r w:rsidRPr="00724898">
        <w:rPr>
          <w:b/>
          <w:i/>
        </w:rPr>
        <w:t xml:space="preserve"> MB-Dienststelle</w:t>
      </w:r>
      <w:r w:rsidR="004778D4">
        <w:rPr>
          <w:i/>
        </w:rPr>
        <w:t xml:space="preserve"> und</w:t>
      </w:r>
      <w:r w:rsidR="00431E3A">
        <w:rPr>
          <w:i/>
        </w:rPr>
        <w:t xml:space="preserve"> für </w:t>
      </w:r>
      <w:r w:rsidR="004778D4">
        <w:rPr>
          <w:i/>
        </w:rPr>
        <w:t xml:space="preserve">Wirtschaftsschulen und </w:t>
      </w:r>
      <w:r w:rsidR="00431E3A">
        <w:rPr>
          <w:i/>
        </w:rPr>
        <w:t>Förderschulen unmittelbar an die Regierung.</w:t>
      </w:r>
    </w:p>
    <w:p w:rsidR="00724898" w:rsidRDefault="00724898" w:rsidP="00777975">
      <w:pPr>
        <w:spacing w:line="320" w:lineRule="exact"/>
        <w:jc w:val="both"/>
        <w:rPr>
          <w:i/>
        </w:rPr>
      </w:pPr>
    </w:p>
    <w:p w:rsidR="00D553D6" w:rsidRDefault="00D553D6" w:rsidP="00D553D6">
      <w:pPr>
        <w:spacing w:line="320" w:lineRule="exact"/>
        <w:jc w:val="both"/>
        <w:rPr>
          <w:i/>
        </w:rPr>
      </w:pP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sz w:val="16"/>
          <w:szCs w:val="16"/>
        </w:rPr>
      </w:pPr>
    </w:p>
    <w:p w:rsidR="00D553D6" w:rsidRPr="0090758D" w:rsidRDefault="00D553D6" w:rsidP="00D553D6">
      <w:pPr>
        <w:pBdr>
          <w:top w:val="single" w:sz="12" w:space="1" w:color="auto"/>
          <w:left w:val="single" w:sz="12" w:space="4" w:color="auto"/>
          <w:bottom w:val="single" w:sz="12" w:space="1" w:color="auto"/>
          <w:right w:val="single" w:sz="12" w:space="4" w:color="auto"/>
        </w:pBdr>
        <w:spacing w:line="360" w:lineRule="auto"/>
        <w:jc w:val="both"/>
      </w:pPr>
      <w:r w:rsidRPr="0090758D">
        <w:t>Der Antrag auf Förderung des offenen Ganztagsangebotes wird</w:t>
      </w:r>
    </w:p>
    <w:p w:rsidR="00D553D6" w:rsidRPr="0090758D" w:rsidRDefault="00D553D6" w:rsidP="00D553D6">
      <w:pPr>
        <w:pBdr>
          <w:top w:val="single" w:sz="12" w:space="1" w:color="auto"/>
          <w:left w:val="single" w:sz="12" w:space="4" w:color="auto"/>
          <w:bottom w:val="single" w:sz="12" w:space="1" w:color="auto"/>
          <w:right w:val="single" w:sz="12" w:space="4" w:color="auto"/>
        </w:pBdr>
        <w:spacing w:line="360" w:lineRule="auto"/>
        <w:jc w:val="both"/>
      </w:pPr>
      <w:r w:rsidRPr="00724898">
        <w:rPr>
          <w:sz w:val="28"/>
          <w:szCs w:val="28"/>
        </w:rPr>
        <w:t>□</w:t>
      </w:r>
      <w:r>
        <w:t xml:space="preserve">  </w:t>
      </w:r>
      <w:r w:rsidRPr="0090758D">
        <w:t>befürwortet</w:t>
      </w: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pPr>
      <w:r w:rsidRPr="00724898">
        <w:rPr>
          <w:sz w:val="28"/>
          <w:szCs w:val="28"/>
        </w:rPr>
        <w:t>□</w:t>
      </w:r>
      <w:r>
        <w:t xml:space="preserve">  </w:t>
      </w:r>
      <w:r w:rsidRPr="0090758D">
        <w:t>nicht befürwortet</w:t>
      </w:r>
      <w:r>
        <w:t>.</w:t>
      </w:r>
    </w:p>
    <w:p w:rsidR="00D553D6" w:rsidRPr="00C853D1" w:rsidRDefault="00D553D6" w:rsidP="00D553D6">
      <w:pPr>
        <w:pBdr>
          <w:top w:val="single" w:sz="12" w:space="1" w:color="auto"/>
          <w:left w:val="single" w:sz="12" w:space="4" w:color="auto"/>
          <w:bottom w:val="single" w:sz="12" w:space="1" w:color="auto"/>
          <w:right w:val="single" w:sz="12" w:space="4" w:color="auto"/>
        </w:pBdr>
        <w:spacing w:line="360" w:lineRule="auto"/>
        <w:jc w:val="both"/>
        <w:rPr>
          <w:sz w:val="10"/>
          <w:szCs w:val="10"/>
        </w:rPr>
      </w:pPr>
    </w:p>
    <w:p w:rsidR="00D553D6" w:rsidRPr="0090758D" w:rsidRDefault="00D553D6" w:rsidP="00D553D6">
      <w:pPr>
        <w:pBdr>
          <w:top w:val="single" w:sz="12" w:space="1" w:color="auto"/>
          <w:left w:val="single" w:sz="12" w:space="4" w:color="auto"/>
          <w:bottom w:val="single" w:sz="12" w:space="1" w:color="auto"/>
          <w:right w:val="single" w:sz="12" w:space="4" w:color="auto"/>
        </w:pBdr>
        <w:spacing w:line="360" w:lineRule="auto"/>
        <w:jc w:val="both"/>
      </w:pPr>
      <w:r>
        <w:rPr>
          <w:noProof/>
        </w:rPr>
        <w:pict>
          <v:shape id="_x0000_s1091" type="#_x0000_t32" style="position:absolute;left:0;text-align:left;margin-left:63.65pt;margin-top:11.25pt;width:382pt;height:.05pt;z-index:251668992" o:connectortype="straight" strokeweight="1.5pt">
            <v:stroke dashstyle="1 1" endcap="round"/>
          </v:shape>
        </w:pict>
      </w:r>
      <w:r>
        <w:t xml:space="preserve">     </w:t>
      </w:r>
      <w:r w:rsidRPr="0090758D">
        <w:t xml:space="preserve">Gründe: </w:t>
      </w: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pPr>
      <w:r>
        <w:rPr>
          <w:noProof/>
        </w:rPr>
        <w:pict>
          <v:shape id="_x0000_s1092" type="#_x0000_t32" style="position:absolute;left:0;text-align:left;margin-left:19.15pt;margin-top:17.55pt;width:426.5pt;height:0;z-index:251670016" o:connectortype="straight" strokeweight="1.5pt">
            <v:stroke dashstyle="1 1" endcap="round"/>
          </v:shape>
        </w:pict>
      </w: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pP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pP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i/>
          <w:sz w:val="20"/>
          <w:szCs w:val="20"/>
        </w:rPr>
      </w:pPr>
      <w:r>
        <w:rPr>
          <w:noProof/>
        </w:rPr>
        <w:pict>
          <v:shape id="_x0000_s1089" type="#_x0000_t32" style="position:absolute;left:0;text-align:left;margin-left:205.65pt;margin-top:15.95pt;width:244.15pt;height:.05pt;z-index:251666944" o:connectortype="straight" strokeweight="1.5pt">
            <v:stroke dashstyle="1 1" endcap="round"/>
          </v:shape>
        </w:pict>
      </w:r>
      <w:r>
        <w:rPr>
          <w:noProof/>
        </w:rPr>
        <w:pict>
          <v:shape id="_x0000_s1088" type="#_x0000_t32" style="position:absolute;left:0;text-align:left;margin-left:0;margin-top:16pt;width:138.15pt;height:0;z-index:251665920" o:connectortype="straight" strokeweight="1.5pt">
            <v:stroke dashstyle="1 1" endcap="round"/>
          </v:shape>
        </w:pic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D553D6" w:rsidRPr="0090758D" w:rsidRDefault="00D553D6" w:rsidP="00D553D6">
      <w:pPr>
        <w:pBdr>
          <w:top w:val="single" w:sz="12" w:space="1" w:color="auto"/>
          <w:left w:val="single" w:sz="12" w:space="4" w:color="auto"/>
          <w:bottom w:val="single" w:sz="12" w:space="1" w:color="auto"/>
          <w:right w:val="single" w:sz="12" w:space="4" w:color="auto"/>
        </w:pBdr>
        <w:spacing w:line="360" w:lineRule="auto"/>
        <w:jc w:val="both"/>
        <w:rPr>
          <w:i/>
          <w:sz w:val="20"/>
          <w:szCs w:val="20"/>
        </w:rPr>
      </w:pPr>
      <w:r w:rsidRPr="0090758D">
        <w:rPr>
          <w:i/>
          <w:sz w:val="20"/>
          <w:szCs w:val="20"/>
        </w:rPr>
        <w:t>(Ort, Datum)</w:t>
      </w:r>
      <w:r>
        <w:rPr>
          <w:i/>
          <w:sz w:val="20"/>
          <w:szCs w:val="20"/>
        </w:rPr>
        <w:tab/>
      </w:r>
      <w:r>
        <w:rPr>
          <w:i/>
          <w:sz w:val="20"/>
          <w:szCs w:val="20"/>
        </w:rPr>
        <w:tab/>
      </w:r>
      <w:r>
        <w:rPr>
          <w:i/>
          <w:sz w:val="20"/>
          <w:szCs w:val="20"/>
        </w:rPr>
        <w:tab/>
      </w:r>
      <w:r>
        <w:rPr>
          <w:i/>
          <w:sz w:val="20"/>
          <w:szCs w:val="20"/>
        </w:rPr>
        <w:tab/>
        <w:t xml:space="preserve">         (Unterschrift Staatliches Schulamt bzw. MB-Dienststelle)</w:t>
      </w: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sz w:val="16"/>
          <w:szCs w:val="16"/>
        </w:rPr>
      </w:pPr>
    </w:p>
    <w:p w:rsidR="00D553D6" w:rsidRDefault="00D553D6" w:rsidP="00D553D6">
      <w:pPr>
        <w:pBdr>
          <w:top w:val="single" w:sz="12" w:space="1" w:color="auto"/>
          <w:left w:val="single" w:sz="12" w:space="4" w:color="auto"/>
          <w:bottom w:val="single" w:sz="12" w:space="1" w:color="auto"/>
          <w:right w:val="single" w:sz="12" w:space="4" w:color="auto"/>
        </w:pBdr>
        <w:spacing w:line="360" w:lineRule="auto"/>
        <w:jc w:val="both"/>
        <w:rPr>
          <w:i/>
          <w:sz w:val="20"/>
          <w:szCs w:val="20"/>
        </w:rPr>
      </w:pPr>
      <w:r>
        <w:rPr>
          <w:noProof/>
        </w:rPr>
        <w:pict>
          <v:shape id="_x0000_s1090" type="#_x0000_t32" style="position:absolute;left:0;text-align:left;margin-left:205.65pt;margin-top:15.1pt;width:237.5pt;height:.05pt;z-index:251667968" o:connectortype="straight" strokeweight="1.5pt">
            <v:stroke dashstyle="1 1" endcap="round"/>
          </v:shape>
        </w:pict>
      </w:r>
      <w:r>
        <w:t xml:space="preserve">                                                                       </w:t>
      </w:r>
    </w:p>
    <w:p w:rsidR="009A1C78" w:rsidRPr="005073B0" w:rsidRDefault="00D553D6" w:rsidP="005073B0">
      <w:pPr>
        <w:pBdr>
          <w:top w:val="single" w:sz="12" w:space="1" w:color="auto"/>
          <w:left w:val="single" w:sz="12" w:space="4" w:color="auto"/>
          <w:bottom w:val="single" w:sz="12" w:space="1" w:color="auto"/>
          <w:right w:val="single" w:sz="12" w:space="4" w:color="auto"/>
        </w:pBdr>
        <w:spacing w:line="360" w:lineRule="auto"/>
        <w:ind w:firstLine="708"/>
        <w:jc w:val="both"/>
        <w:rPr>
          <w:i/>
          <w:sz w:val="20"/>
          <w:szCs w:val="20"/>
        </w:rPr>
      </w:pPr>
      <w:r>
        <w:rPr>
          <w:i/>
          <w:sz w:val="20"/>
          <w:szCs w:val="20"/>
        </w:rPr>
        <w:t xml:space="preserve">                                                            </w:t>
      </w:r>
      <w:r w:rsidRPr="0090758D">
        <w:rPr>
          <w:i/>
          <w:sz w:val="20"/>
          <w:szCs w:val="20"/>
        </w:rPr>
        <w:t>(Vorname, N</w:t>
      </w:r>
      <w:r>
        <w:rPr>
          <w:i/>
          <w:sz w:val="20"/>
          <w:szCs w:val="20"/>
        </w:rPr>
        <w:t>achn</w:t>
      </w:r>
      <w:r w:rsidRPr="0090758D">
        <w:rPr>
          <w:i/>
          <w:sz w:val="20"/>
          <w:szCs w:val="20"/>
        </w:rPr>
        <w:t>ame, Funktion)</w:t>
      </w:r>
    </w:p>
    <w:sectPr w:rsidR="009A1C78" w:rsidRPr="005073B0" w:rsidSect="009A1B17">
      <w:footerReference w:type="even" r:id="rId8"/>
      <w:footerReference w:type="default" r:id="rId9"/>
      <w:pgSz w:w="11906" w:h="16838"/>
      <w:pgMar w:top="899"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11" w:rsidRDefault="00DA1C11">
      <w:r>
        <w:separator/>
      </w:r>
    </w:p>
  </w:endnote>
  <w:endnote w:type="continuationSeparator" w:id="0">
    <w:p w:rsidR="00DA1C11" w:rsidRDefault="00DA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98" w:rsidRDefault="00724898" w:rsidP="0069394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6E30F5">
      <w:rPr>
        <w:rStyle w:val="Seitenzahl"/>
      </w:rPr>
      <w:fldChar w:fldCharType="separate"/>
    </w:r>
    <w:r w:rsidR="00B635DB">
      <w:rPr>
        <w:rStyle w:val="Seitenzahl"/>
        <w:noProof/>
      </w:rPr>
      <w:t>5</w:t>
    </w:r>
    <w:r>
      <w:rPr>
        <w:rStyle w:val="Seitenzahl"/>
      </w:rPr>
      <w:fldChar w:fldCharType="end"/>
    </w:r>
  </w:p>
  <w:p w:rsidR="00724898" w:rsidRDefault="007248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98" w:rsidRDefault="00724898" w:rsidP="0069394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A1C11">
      <w:rPr>
        <w:rStyle w:val="Seitenzahl"/>
        <w:noProof/>
      </w:rPr>
      <w:t>1</w:t>
    </w:r>
    <w:r>
      <w:rPr>
        <w:rStyle w:val="Seitenzahl"/>
      </w:rPr>
      <w:fldChar w:fldCharType="end"/>
    </w:r>
  </w:p>
  <w:p w:rsidR="00724898" w:rsidRDefault="007248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11" w:rsidRDefault="00DA1C11">
      <w:r>
        <w:separator/>
      </w:r>
    </w:p>
  </w:footnote>
  <w:footnote w:type="continuationSeparator" w:id="0">
    <w:p w:rsidR="00DA1C11" w:rsidRDefault="00DA1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15A"/>
    <w:multiLevelType w:val="hybridMultilevel"/>
    <w:tmpl w:val="136698F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A07117E"/>
    <w:multiLevelType w:val="hybridMultilevel"/>
    <w:tmpl w:val="C5528FAA"/>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BE57646"/>
    <w:multiLevelType w:val="hybridMultilevel"/>
    <w:tmpl w:val="5E0EA9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174B85"/>
    <w:multiLevelType w:val="hybridMultilevel"/>
    <w:tmpl w:val="BE2C45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FDD12AC"/>
    <w:multiLevelType w:val="hybridMultilevel"/>
    <w:tmpl w:val="1618DFD2"/>
    <w:lvl w:ilvl="0" w:tplc="25D028D6">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77681D10"/>
    <w:multiLevelType w:val="hybridMultilevel"/>
    <w:tmpl w:val="0C14C65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KVE/eh+goIjnRL0vJdpSSrzFDPc=" w:salt="w2K7OIax1FjjNOW51IhwxA=="/>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C11"/>
    <w:rsid w:val="00003D97"/>
    <w:rsid w:val="000079FF"/>
    <w:rsid w:val="00034A57"/>
    <w:rsid w:val="00036030"/>
    <w:rsid w:val="000770BA"/>
    <w:rsid w:val="000918A0"/>
    <w:rsid w:val="000C665C"/>
    <w:rsid w:val="000C7396"/>
    <w:rsid w:val="000C77FB"/>
    <w:rsid w:val="000D5B95"/>
    <w:rsid w:val="00100C13"/>
    <w:rsid w:val="00101C28"/>
    <w:rsid w:val="0014239B"/>
    <w:rsid w:val="001810D7"/>
    <w:rsid w:val="001D6CBF"/>
    <w:rsid w:val="002833E5"/>
    <w:rsid w:val="00292012"/>
    <w:rsid w:val="002E18FB"/>
    <w:rsid w:val="0037485F"/>
    <w:rsid w:val="00385BFF"/>
    <w:rsid w:val="00393FEA"/>
    <w:rsid w:val="00397685"/>
    <w:rsid w:val="003B686A"/>
    <w:rsid w:val="003E73A3"/>
    <w:rsid w:val="00404BA4"/>
    <w:rsid w:val="00431E3A"/>
    <w:rsid w:val="004439E3"/>
    <w:rsid w:val="004579F5"/>
    <w:rsid w:val="004778D4"/>
    <w:rsid w:val="004A4D47"/>
    <w:rsid w:val="004E3486"/>
    <w:rsid w:val="005073B0"/>
    <w:rsid w:val="00533781"/>
    <w:rsid w:val="00552949"/>
    <w:rsid w:val="005607AE"/>
    <w:rsid w:val="00590711"/>
    <w:rsid w:val="005B2AF4"/>
    <w:rsid w:val="005C3A4F"/>
    <w:rsid w:val="00601930"/>
    <w:rsid w:val="00613ECD"/>
    <w:rsid w:val="006204DA"/>
    <w:rsid w:val="00672050"/>
    <w:rsid w:val="00675003"/>
    <w:rsid w:val="0069394E"/>
    <w:rsid w:val="006A3C11"/>
    <w:rsid w:val="006B195E"/>
    <w:rsid w:val="006E0CC5"/>
    <w:rsid w:val="006E30F5"/>
    <w:rsid w:val="006F1F69"/>
    <w:rsid w:val="00724898"/>
    <w:rsid w:val="00725074"/>
    <w:rsid w:val="0077056C"/>
    <w:rsid w:val="00777975"/>
    <w:rsid w:val="007A0400"/>
    <w:rsid w:val="007D0925"/>
    <w:rsid w:val="007F2DA4"/>
    <w:rsid w:val="007F6CD6"/>
    <w:rsid w:val="0086629C"/>
    <w:rsid w:val="00873C93"/>
    <w:rsid w:val="00881309"/>
    <w:rsid w:val="00887496"/>
    <w:rsid w:val="008B78D2"/>
    <w:rsid w:val="00945EA8"/>
    <w:rsid w:val="009A1B17"/>
    <w:rsid w:val="009A1C78"/>
    <w:rsid w:val="009B5A89"/>
    <w:rsid w:val="009F4ADB"/>
    <w:rsid w:val="00A75F84"/>
    <w:rsid w:val="00AA0711"/>
    <w:rsid w:val="00AA1577"/>
    <w:rsid w:val="00AB7BE4"/>
    <w:rsid w:val="00AD2773"/>
    <w:rsid w:val="00B05D65"/>
    <w:rsid w:val="00B1787A"/>
    <w:rsid w:val="00B23B41"/>
    <w:rsid w:val="00B24269"/>
    <w:rsid w:val="00B31FEF"/>
    <w:rsid w:val="00B635DB"/>
    <w:rsid w:val="00B74241"/>
    <w:rsid w:val="00B925FF"/>
    <w:rsid w:val="00BB59A7"/>
    <w:rsid w:val="00BC50F1"/>
    <w:rsid w:val="00BC5300"/>
    <w:rsid w:val="00BE0667"/>
    <w:rsid w:val="00C043E7"/>
    <w:rsid w:val="00C526EB"/>
    <w:rsid w:val="00C80460"/>
    <w:rsid w:val="00C935CF"/>
    <w:rsid w:val="00C94FB1"/>
    <w:rsid w:val="00CB2B6C"/>
    <w:rsid w:val="00CB5F45"/>
    <w:rsid w:val="00D15118"/>
    <w:rsid w:val="00D17551"/>
    <w:rsid w:val="00D553D6"/>
    <w:rsid w:val="00D61485"/>
    <w:rsid w:val="00DA1C11"/>
    <w:rsid w:val="00DA3247"/>
    <w:rsid w:val="00DC693C"/>
    <w:rsid w:val="00DD2EC1"/>
    <w:rsid w:val="00DF2FFB"/>
    <w:rsid w:val="00E22E49"/>
    <w:rsid w:val="00E44DDC"/>
    <w:rsid w:val="00E61131"/>
    <w:rsid w:val="00E97CD1"/>
    <w:rsid w:val="00EA7F28"/>
    <w:rsid w:val="00EC7642"/>
    <w:rsid w:val="00ED58CE"/>
    <w:rsid w:val="00EF68E2"/>
    <w:rsid w:val="00F56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rules v:ext="edit">
        <o:r id="V:Rule1" type="connector" idref="#_x0000_s1064"/>
        <o:r id="V:Rule2" type="connector" idref="#_x0000_s1065"/>
        <o:r id="V:Rule3" type="connector" idref="#_x0000_s1066"/>
        <o:r id="V:Rule4" type="connector" idref="#_x0000_s1067"/>
        <o:r id="V:Rule5" type="connector" idref="#_x0000_s1068"/>
        <o:r id="V:Rule6" type="connector" idref="#_x0000_s1069"/>
        <o:r id="V:Rule7" type="connector" idref="#_x0000_s1074"/>
        <o:r id="V:Rule8" type="connector" idref="#_x0000_s1075"/>
        <o:r id="V:Rule9" type="connector" idref="#_x0000_s1076"/>
        <o:r id="V:Rule10" type="connector" idref="#_x0000_s1077"/>
        <o:r id="V:Rule11" type="connector" idref="#_x0000_s1078"/>
        <o:r id="V:Rule12" type="connector" idref="#_x0000_s1079"/>
        <o:r id="V:Rule13" type="connector" idref="#_x0000_s1080"/>
        <o:r id="V:Rule14" type="connector" idref="#_x0000_s1082"/>
        <o:r id="V:Rule15" type="connector" idref="#_x0000_s1083"/>
        <o:r id="V:Rule16" type="connector" idref="#_x0000_s1084"/>
        <o:r id="V:Rule17" type="connector" idref="#_x0000_s1085"/>
        <o:r id="V:Rule18" type="connector" idref="#_x0000_s1086"/>
        <o:r id="V:Rule19" type="connector" idref="#_x0000_s1087"/>
        <o:r id="V:Rule20" type="connector" idref="#_x0000_s1088"/>
        <o:r id="V:Rule21" type="connector" idref="#_x0000_s1089"/>
        <o:r id="V:Rule22" type="connector" idref="#_x0000_s1090"/>
        <o:r id="V:Rule23" type="connector" idref="#_x0000_s1091"/>
        <o:r id="V:Rule24"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Redebausteine">
    <w:name w:val="Redebausteine"/>
    <w:basedOn w:val="KeineListe"/>
    <w:rsid w:val="000C7396"/>
    <w:pPr>
      <w:numPr>
        <w:numId w:val="1"/>
      </w:numPr>
    </w:pPr>
  </w:style>
  <w:style w:type="table" w:styleId="Tabellenraster">
    <w:name w:val="Table Grid"/>
    <w:basedOn w:val="NormaleTabelle"/>
    <w:rsid w:val="00CB5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724898"/>
    <w:pPr>
      <w:tabs>
        <w:tab w:val="center" w:pos="4536"/>
        <w:tab w:val="right" w:pos="9072"/>
      </w:tabs>
    </w:pPr>
  </w:style>
  <w:style w:type="character" w:styleId="Seitenzahl">
    <w:name w:val="page number"/>
    <w:basedOn w:val="Absatz-Standardschriftart"/>
    <w:rsid w:val="00724898"/>
  </w:style>
  <w:style w:type="paragraph" w:styleId="Sprechblasentext">
    <w:name w:val="Balloon Text"/>
    <w:basedOn w:val="Standard"/>
    <w:semiHidden/>
    <w:rsid w:val="00675003"/>
    <w:rPr>
      <w:rFonts w:ascii="Tahoma" w:hAnsi="Tahoma" w:cs="Tahoma"/>
      <w:sz w:val="16"/>
      <w:szCs w:val="16"/>
    </w:rPr>
  </w:style>
  <w:style w:type="character" w:styleId="Kommentarzeichen">
    <w:name w:val="annotation reference"/>
    <w:rsid w:val="00397685"/>
    <w:rPr>
      <w:sz w:val="16"/>
      <w:szCs w:val="16"/>
    </w:rPr>
  </w:style>
  <w:style w:type="paragraph" w:styleId="Kommentartext">
    <w:name w:val="annotation text"/>
    <w:basedOn w:val="Standard"/>
    <w:link w:val="KommentartextZchn"/>
    <w:rsid w:val="00397685"/>
    <w:rPr>
      <w:sz w:val="20"/>
      <w:szCs w:val="20"/>
    </w:rPr>
  </w:style>
  <w:style w:type="character" w:customStyle="1" w:styleId="KommentartextZchn">
    <w:name w:val="Kommentartext Zchn"/>
    <w:link w:val="Kommentartext"/>
    <w:rsid w:val="00397685"/>
    <w:rPr>
      <w:rFonts w:ascii="Arial" w:hAnsi="Arial" w:cs="Arial"/>
    </w:rPr>
  </w:style>
  <w:style w:type="paragraph" w:styleId="Kommentarthema">
    <w:name w:val="annotation subject"/>
    <w:basedOn w:val="Kommentartext"/>
    <w:next w:val="Kommentartext"/>
    <w:link w:val="KommentarthemaZchn"/>
    <w:rsid w:val="00397685"/>
    <w:rPr>
      <w:b/>
      <w:bCs/>
    </w:rPr>
  </w:style>
  <w:style w:type="character" w:customStyle="1" w:styleId="KommentarthemaZchn">
    <w:name w:val="Kommentarthema Zchn"/>
    <w:link w:val="Kommentarthema"/>
    <w:rsid w:val="00397685"/>
    <w:rPr>
      <w:rFonts w:ascii="Arial" w:hAnsi="Arial" w:cs="Arial"/>
      <w:b/>
      <w:bCs/>
    </w:rPr>
  </w:style>
  <w:style w:type="paragraph" w:styleId="Listenabsatz">
    <w:name w:val="List Paragraph"/>
    <w:basedOn w:val="Standard"/>
    <w:uiPriority w:val="34"/>
    <w:qFormat/>
    <w:rsid w:val="00D553D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impel\AppData\Local\Temp\Temp1_Offene_Ganztagsschule%20_Antragsverfahren_f&#252;r_das_Schuljahr_2014_2015.zip\ANLAGE%204%20Antrag%20Schulaufwandstr+&#241;g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AE4B-2F44-4690-9401-672F59D3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 4 Antrag Schulaufwandstr+ñger.dot</Template>
  <TotalTime>0</TotalTime>
  <Pages>5</Pages>
  <Words>883</Words>
  <Characters>5566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Antrag</vt:lpstr>
    </vt:vector>
  </TitlesOfParts>
  <Company>BAYKM</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Heimpel Claudia</dc:creator>
  <cp:lastModifiedBy>Heimpel Claudia</cp:lastModifiedBy>
  <cp:revision>1</cp:revision>
  <cp:lastPrinted>2014-02-27T15:54:00Z</cp:lastPrinted>
  <dcterms:created xsi:type="dcterms:W3CDTF">2014-03-12T14:56:00Z</dcterms:created>
  <dcterms:modified xsi:type="dcterms:W3CDTF">2014-03-12T14:56:00Z</dcterms:modified>
</cp:coreProperties>
</file>