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8" w:rsidRDefault="00BC4448" w:rsidP="00A414CF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8pt;margin-top:0;width:106.2pt;height:27pt;z-index:251633664">
            <v:textbox>
              <w:txbxContent>
                <w:p w:rsidR="00BC4448" w:rsidRPr="00BC4448" w:rsidRDefault="00BC4448" w:rsidP="00BC4448">
                  <w:pPr>
                    <w:jc w:val="center"/>
                    <w:rPr>
                      <w:b/>
                    </w:rPr>
                  </w:pPr>
                  <w:r w:rsidRPr="00BC4448">
                    <w:rPr>
                      <w:b/>
                    </w:rPr>
                    <w:t>ANLAGE 5</w:t>
                  </w:r>
                </w:p>
              </w:txbxContent>
            </v:textbox>
          </v:shape>
        </w:pict>
      </w:r>
    </w:p>
    <w:p w:rsidR="00BC4448" w:rsidRDefault="00BC4448" w:rsidP="00A414CF">
      <w:pPr>
        <w:spacing w:line="360" w:lineRule="auto"/>
        <w:jc w:val="center"/>
        <w:rPr>
          <w:b/>
          <w:sz w:val="32"/>
          <w:szCs w:val="32"/>
        </w:rPr>
      </w:pPr>
    </w:p>
    <w:p w:rsidR="00E97CD1" w:rsidRDefault="00A414CF" w:rsidP="00A414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Meldebogen und pädagogisches Konzept</w:t>
      </w:r>
    </w:p>
    <w:p w:rsidR="00A414CF" w:rsidRDefault="00A414CF" w:rsidP="00A414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zum Antrag auf </w:t>
      </w:r>
      <w:r w:rsidR="0091046E">
        <w:rPr>
          <w:b/>
          <w:sz w:val="32"/>
          <w:szCs w:val="32"/>
        </w:rPr>
        <w:t xml:space="preserve">ein </w:t>
      </w:r>
      <w:r>
        <w:rPr>
          <w:b/>
          <w:sz w:val="32"/>
          <w:szCs w:val="32"/>
        </w:rPr>
        <w:t>offene</w:t>
      </w:r>
      <w:r w:rsidR="0091046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Ganztags</w:t>
      </w:r>
      <w:r w:rsidR="0091046E">
        <w:rPr>
          <w:b/>
          <w:sz w:val="32"/>
          <w:szCs w:val="32"/>
        </w:rPr>
        <w:t>angebot</w:t>
      </w:r>
    </w:p>
    <w:p w:rsidR="00A414CF" w:rsidRPr="00A414CF" w:rsidRDefault="00A414CF" w:rsidP="00A414CF">
      <w:pPr>
        <w:spacing w:line="360" w:lineRule="auto"/>
        <w:jc w:val="center"/>
        <w:rPr>
          <w:b/>
          <w:sz w:val="32"/>
          <w:szCs w:val="32"/>
        </w:rPr>
      </w:pPr>
      <w:r w:rsidRPr="00A414CF">
        <w:rPr>
          <w:b/>
          <w:sz w:val="32"/>
          <w:szCs w:val="32"/>
        </w:rPr>
        <w:t xml:space="preserve">für das Schuljahr </w:t>
      </w:r>
      <w:r w:rsidR="00084E96" w:rsidRPr="00084E96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4E96" w:rsidRPr="00084E96">
        <w:rPr>
          <w:b/>
          <w:sz w:val="32"/>
          <w:szCs w:val="32"/>
          <w:u w:val="single"/>
        </w:rPr>
        <w:instrText xml:space="preserve"> FORMTEXT </w:instrText>
      </w:r>
      <w:r w:rsidR="00084E96" w:rsidRPr="00084E96">
        <w:rPr>
          <w:b/>
          <w:sz w:val="32"/>
          <w:szCs w:val="32"/>
          <w:u w:val="single"/>
        </w:rPr>
      </w:r>
      <w:r w:rsidR="00084E96" w:rsidRPr="00084E96">
        <w:rPr>
          <w:b/>
          <w:sz w:val="32"/>
          <w:szCs w:val="32"/>
          <w:u w:val="single"/>
        </w:rPr>
        <w:fldChar w:fldCharType="separate"/>
      </w:r>
      <w:r w:rsidR="00367406">
        <w:rPr>
          <w:b/>
          <w:noProof/>
          <w:sz w:val="32"/>
          <w:szCs w:val="32"/>
          <w:u w:val="single"/>
        </w:rPr>
        <w:t> </w:t>
      </w:r>
      <w:r w:rsidR="00367406">
        <w:rPr>
          <w:b/>
          <w:noProof/>
          <w:sz w:val="32"/>
          <w:szCs w:val="32"/>
          <w:u w:val="single"/>
        </w:rPr>
        <w:t> </w:t>
      </w:r>
      <w:r w:rsidR="00367406">
        <w:rPr>
          <w:b/>
          <w:noProof/>
          <w:sz w:val="32"/>
          <w:szCs w:val="32"/>
          <w:u w:val="single"/>
        </w:rPr>
        <w:t> </w:t>
      </w:r>
      <w:r w:rsidR="00367406">
        <w:rPr>
          <w:b/>
          <w:noProof/>
          <w:sz w:val="32"/>
          <w:szCs w:val="32"/>
          <w:u w:val="single"/>
        </w:rPr>
        <w:t> </w:t>
      </w:r>
      <w:r w:rsidR="00367406">
        <w:rPr>
          <w:b/>
          <w:noProof/>
          <w:sz w:val="32"/>
          <w:szCs w:val="32"/>
          <w:u w:val="single"/>
        </w:rPr>
        <w:t> </w:t>
      </w:r>
      <w:r w:rsidR="00084E96" w:rsidRPr="00084E96">
        <w:rPr>
          <w:b/>
          <w:sz w:val="32"/>
          <w:szCs w:val="32"/>
          <w:u w:val="single"/>
        </w:rPr>
        <w:fldChar w:fldCharType="end"/>
      </w:r>
      <w:bookmarkEnd w:id="1"/>
    </w:p>
    <w:p w:rsidR="00A414CF" w:rsidRDefault="00A414CF">
      <w:pPr>
        <w:rPr>
          <w:i/>
          <w:sz w:val="22"/>
          <w:szCs w:val="22"/>
        </w:rPr>
      </w:pPr>
    </w:p>
    <w:p w:rsidR="00A414CF" w:rsidRDefault="00A414CF" w:rsidP="00A414CF">
      <w:pPr>
        <w:jc w:val="both"/>
        <w:rPr>
          <w:i/>
          <w:sz w:val="20"/>
          <w:szCs w:val="20"/>
        </w:rPr>
      </w:pPr>
    </w:p>
    <w:p w:rsidR="00A414CF" w:rsidRDefault="00A414CF" w:rsidP="00A414CF">
      <w:pPr>
        <w:jc w:val="both"/>
        <w:rPr>
          <w:i/>
          <w:sz w:val="20"/>
          <w:szCs w:val="20"/>
        </w:rPr>
      </w:pPr>
      <w:r w:rsidRPr="00A414CF">
        <w:rPr>
          <w:i/>
          <w:sz w:val="20"/>
          <w:szCs w:val="20"/>
        </w:rPr>
        <w:t>Der Meldebogen und das päda</w:t>
      </w:r>
      <w:r w:rsidR="00743F95">
        <w:rPr>
          <w:i/>
          <w:sz w:val="20"/>
          <w:szCs w:val="20"/>
        </w:rPr>
        <w:t>g</w:t>
      </w:r>
      <w:r w:rsidRPr="00A414CF">
        <w:rPr>
          <w:i/>
          <w:sz w:val="20"/>
          <w:szCs w:val="20"/>
        </w:rPr>
        <w:t>ogische Kurzkonzept sind von der</w:t>
      </w:r>
      <w:r w:rsidRPr="00A569CC">
        <w:rPr>
          <w:b/>
          <w:i/>
          <w:sz w:val="20"/>
          <w:szCs w:val="20"/>
        </w:rPr>
        <w:t xml:space="preserve"> Schulleitung</w:t>
      </w:r>
      <w:r w:rsidRPr="00A414C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A414C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ggf. gemeinsam mit dem Kooperationspartner </w:t>
      </w:r>
      <w:r w:rsidR="00A569CC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</w:rPr>
        <w:t>auszufüllen und dem Antragsformular beizufügen, das der Sch</w:t>
      </w:r>
      <w:r w:rsidR="0091046E">
        <w:rPr>
          <w:i/>
          <w:sz w:val="20"/>
          <w:szCs w:val="20"/>
        </w:rPr>
        <w:t>ul</w:t>
      </w:r>
      <w:r>
        <w:rPr>
          <w:i/>
          <w:sz w:val="20"/>
          <w:szCs w:val="20"/>
        </w:rPr>
        <w:t>auf</w:t>
      </w:r>
      <w:r w:rsidR="00A569CC">
        <w:rPr>
          <w:i/>
          <w:sz w:val="20"/>
          <w:szCs w:val="20"/>
        </w:rPr>
        <w:t>-wands</w:t>
      </w:r>
      <w:r>
        <w:rPr>
          <w:i/>
          <w:sz w:val="20"/>
          <w:szCs w:val="20"/>
        </w:rPr>
        <w:t>träger der Schule für die Genehmigung bzw. Förderung de</w:t>
      </w:r>
      <w:r w:rsidR="0091046E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offen</w:t>
      </w:r>
      <w:r w:rsidR="00A569CC">
        <w:rPr>
          <w:i/>
          <w:sz w:val="20"/>
          <w:szCs w:val="20"/>
        </w:rPr>
        <w:t>en Ganztags</w:t>
      </w:r>
      <w:r w:rsidR="0091046E">
        <w:rPr>
          <w:i/>
          <w:sz w:val="20"/>
          <w:szCs w:val="20"/>
        </w:rPr>
        <w:t>angebotes</w:t>
      </w:r>
      <w:r w:rsidR="00A569CC">
        <w:rPr>
          <w:i/>
          <w:sz w:val="20"/>
          <w:szCs w:val="20"/>
        </w:rPr>
        <w:t xml:space="preserve"> bei der Regie</w:t>
      </w:r>
      <w:r>
        <w:rPr>
          <w:i/>
          <w:sz w:val="20"/>
          <w:szCs w:val="20"/>
        </w:rPr>
        <w:t>rung einzureichen hat. Soweit ein ausführliches pädagogisches Konzept in Textform b</w:t>
      </w:r>
      <w:r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steht, sollte dies ebenfalls beigefügt werden. </w:t>
      </w:r>
    </w:p>
    <w:p w:rsidR="00A414CF" w:rsidRDefault="00A414CF" w:rsidP="00A414CF">
      <w:pPr>
        <w:jc w:val="both"/>
        <w:rPr>
          <w:i/>
          <w:sz w:val="20"/>
          <w:szCs w:val="20"/>
        </w:rPr>
      </w:pPr>
    </w:p>
    <w:p w:rsidR="00A414CF" w:rsidRDefault="00A414CF" w:rsidP="00A414C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Dieses Formular ist somit </w:t>
      </w:r>
      <w:r w:rsidRPr="00A414CF">
        <w:rPr>
          <w:b/>
          <w:i/>
          <w:sz w:val="20"/>
          <w:szCs w:val="20"/>
        </w:rPr>
        <w:t>beim Sch</w:t>
      </w:r>
      <w:r w:rsidR="0091046E">
        <w:rPr>
          <w:b/>
          <w:i/>
          <w:sz w:val="20"/>
          <w:szCs w:val="20"/>
        </w:rPr>
        <w:t>ul</w:t>
      </w:r>
      <w:r w:rsidRPr="00A414CF">
        <w:rPr>
          <w:b/>
          <w:i/>
          <w:sz w:val="20"/>
          <w:szCs w:val="20"/>
        </w:rPr>
        <w:t>aufwandsträger</w:t>
      </w:r>
      <w:r>
        <w:rPr>
          <w:i/>
          <w:sz w:val="20"/>
          <w:szCs w:val="20"/>
        </w:rPr>
        <w:t xml:space="preserve"> und nicht bei der Regierung, dem Staatlichen Schulamt oder der</w:t>
      </w:r>
      <w:r w:rsidR="00F74C13">
        <w:rPr>
          <w:i/>
          <w:sz w:val="20"/>
          <w:szCs w:val="20"/>
        </w:rPr>
        <w:t xml:space="preserve"> MB-Dienststelle einzureichen.</w:t>
      </w:r>
    </w:p>
    <w:p w:rsidR="00A414CF" w:rsidRDefault="00A414CF" w:rsidP="00A414CF">
      <w:pPr>
        <w:jc w:val="both"/>
        <w:rPr>
          <w:i/>
          <w:sz w:val="20"/>
          <w:szCs w:val="20"/>
        </w:rPr>
      </w:pPr>
    </w:p>
    <w:p w:rsidR="00A414CF" w:rsidRPr="00A414CF" w:rsidRDefault="00743F95" w:rsidP="00743F9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900" w:hanging="900"/>
        <w:rPr>
          <w:b/>
          <w:u w:val="single"/>
        </w:rPr>
      </w:pPr>
      <w:r>
        <w:rPr>
          <w:b/>
          <w:u w:val="single"/>
        </w:rPr>
        <w:t xml:space="preserve">Angaben zur </w:t>
      </w:r>
      <w:r w:rsidR="00A414CF">
        <w:rPr>
          <w:b/>
          <w:u w:val="single"/>
        </w:rPr>
        <w:t xml:space="preserve">Schule </w:t>
      </w:r>
    </w:p>
    <w:p w:rsidR="00A414CF" w:rsidRPr="00D17551" w:rsidRDefault="00A414CF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  <w:rPr>
          <w:sz w:val="16"/>
          <w:szCs w:val="16"/>
        </w:rPr>
      </w:pPr>
    </w:p>
    <w:p w:rsidR="00084E96" w:rsidRDefault="00084E96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Gerade Verbindung 5" o:spid="_x0000_s1029" style="position:absolute;left:0;text-align:left;z-index:251634688;visibility:visible" from="38.45pt,14.45pt" to="452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 w:rsidR="00A414CF">
        <w:t>Name: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  <w:bookmarkEnd w:id="2"/>
    </w:p>
    <w:p w:rsidR="00A414CF" w:rsidRDefault="00084E96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_x0000_s1030" style="position:absolute;left:0;text-align:left;z-index:251635712;visibility:visible" from="53.6pt,14.75pt" to="451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 w:rsidR="00A414CF">
        <w:t>Anschrift: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  <w:bookmarkEnd w:id="3"/>
    </w:p>
    <w:p w:rsidR="00084E96" w:rsidRDefault="00084E96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_x0000_s1031" style="position:absolute;left:0;text-align:left;z-index:251636736;visibility:visible" from="49.45pt,15.05pt" to="45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 w:rsidR="00A414CF">
        <w:t>Schulart: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  <w:bookmarkEnd w:id="4"/>
    </w:p>
    <w:p w:rsidR="00084E96" w:rsidRDefault="00084E96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_x0000_s1032" style="position:absolute;left:0;text-align:left;z-index:251637760;visibility:visible" from="79.95pt,14.85pt" to="451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 w:rsidR="00A414CF">
        <w:t>Schulnummer: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  <w:bookmarkEnd w:id="5"/>
    </w:p>
    <w:p w:rsidR="005D07DB" w:rsidRDefault="00084E96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_x0000_s1033" style="position:absolute;left:0;text-align:left;z-index:251638784;visibility:visible" from="90.15pt,15.15pt" to="451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 w:rsidR="00B10414">
        <w:t>Telefon/Telef</w:t>
      </w:r>
      <w:r w:rsidR="005D07DB">
        <w:t xml:space="preserve">ax: </w:t>
      </w:r>
      <w:r w:rsidR="005D07DB">
        <w:fldChar w:fldCharType="begin">
          <w:ffData>
            <w:name w:val="Text6"/>
            <w:enabled/>
            <w:calcOnExit w:val="0"/>
            <w:textInput/>
          </w:ffData>
        </w:fldChar>
      </w:r>
      <w:r w:rsidR="005D07DB">
        <w:instrText xml:space="preserve"> FORMTEXT </w:instrText>
      </w:r>
      <w:r w:rsidR="005D07DB"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5D07DB">
        <w:fldChar w:fldCharType="end"/>
      </w:r>
    </w:p>
    <w:p w:rsidR="00084E96" w:rsidRDefault="005D07DB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_x0000_s1072" style="position:absolute;left:0;text-align:left;z-index:251676672;visibility:visible" from="41.1pt,15.95pt" to="451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 w:rsidR="00A414CF">
        <w:t>E-Mail:</w:t>
      </w:r>
      <w:r w:rsidR="00084E96">
        <w:t xml:space="preserve"> </w:t>
      </w:r>
      <w:r w:rsidR="00084E96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84E96">
        <w:instrText xml:space="preserve"> FORMTEXT </w:instrText>
      </w:r>
      <w:r w:rsidR="00084E96"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084E96">
        <w:fldChar w:fldCharType="end"/>
      </w:r>
      <w:bookmarkEnd w:id="6"/>
    </w:p>
    <w:p w:rsidR="00084E96" w:rsidRDefault="00084E96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_x0000_s1034" style="position:absolute;left:0;text-align:left;z-index:251639808;visibility:visible" from="130.15pt,14.95pt" to="45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 w:rsidR="00B10414">
        <w:t>Schulleiter/</w:t>
      </w:r>
      <w:r w:rsidR="00760E3B">
        <w:t>Schulleiterin: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  <w:bookmarkEnd w:id="7"/>
    </w:p>
    <w:p w:rsidR="00084E96" w:rsidRDefault="00A414CF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276" w:lineRule="auto"/>
        <w:jc w:val="both"/>
      </w:pPr>
      <w:r>
        <w:t xml:space="preserve">Ansprechpartner/-in </w:t>
      </w:r>
      <w:r w:rsidR="00760E3B">
        <w:t xml:space="preserve">für die Ganztagsschule </w:t>
      </w:r>
      <w:r w:rsidR="00B10414">
        <w:t>(Telefon/Telef</w:t>
      </w:r>
      <w:r w:rsidRPr="009A1C78">
        <w:t>ax/</w:t>
      </w:r>
      <w:r>
        <w:t>E-M</w:t>
      </w:r>
      <w:r w:rsidRPr="009A1C78">
        <w:t>ail):</w:t>
      </w:r>
    </w:p>
    <w:p w:rsidR="00084E96" w:rsidRDefault="00084E96" w:rsidP="00084E96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276" w:lineRule="auto"/>
        <w:jc w:val="both"/>
      </w:pPr>
      <w:r>
        <w:rPr>
          <w:noProof/>
        </w:rPr>
        <w:pict>
          <v:line id="_x0000_s1035" style="position:absolute;left:0;text-align:left;z-index:251640832;visibility:visible" from=".3pt,15.05pt" to="451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" strokecolor="windowText" strokeweight="1.5pt">
            <v:stroke dashstyle="1 1"/>
          </v:line>
        </w:pic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  <w:bookmarkEnd w:id="8"/>
    </w:p>
    <w:p w:rsidR="00A414CF" w:rsidRDefault="00A414CF" w:rsidP="00A414CF">
      <w:pPr>
        <w:jc w:val="both"/>
        <w:rPr>
          <w:i/>
          <w:sz w:val="20"/>
          <w:szCs w:val="20"/>
        </w:rPr>
      </w:pPr>
    </w:p>
    <w:p w:rsidR="00743F95" w:rsidRDefault="00743F95" w:rsidP="00A414CF">
      <w:pPr>
        <w:jc w:val="both"/>
        <w:rPr>
          <w:b/>
        </w:rPr>
      </w:pPr>
    </w:p>
    <w:p w:rsidR="00743F95" w:rsidRPr="00743F95" w:rsidRDefault="00043C10" w:rsidP="00A414CF">
      <w:pPr>
        <w:jc w:val="both"/>
        <w:rPr>
          <w:i/>
          <w:sz w:val="20"/>
          <w:szCs w:val="20"/>
        </w:rPr>
      </w:pPr>
      <w:r>
        <w:rPr>
          <w:b/>
        </w:rPr>
        <w:t>2.</w:t>
      </w:r>
      <w:r w:rsidR="00743F95">
        <w:rPr>
          <w:b/>
        </w:rPr>
        <w:t xml:space="preserve"> </w:t>
      </w:r>
      <w:r w:rsidR="00743F95" w:rsidRPr="00743F95">
        <w:rPr>
          <w:b/>
          <w:u w:val="single"/>
        </w:rPr>
        <w:t>Angaben zu</w:t>
      </w:r>
      <w:r w:rsidR="0091046E">
        <w:rPr>
          <w:b/>
          <w:u w:val="single"/>
        </w:rPr>
        <w:t>m</w:t>
      </w:r>
      <w:r w:rsidR="00743F95" w:rsidRPr="00743F95">
        <w:rPr>
          <w:b/>
          <w:u w:val="single"/>
        </w:rPr>
        <w:t xml:space="preserve"> offenen Ganztags</w:t>
      </w:r>
      <w:r w:rsidR="0091046E">
        <w:rPr>
          <w:b/>
          <w:u w:val="single"/>
        </w:rPr>
        <w:t>angebot</w:t>
      </w:r>
      <w:r w:rsidR="00743F95">
        <w:t xml:space="preserve"> </w:t>
      </w:r>
      <w:r w:rsidR="00743F95">
        <w:rPr>
          <w:i/>
          <w:sz w:val="20"/>
          <w:szCs w:val="20"/>
        </w:rPr>
        <w:t>(Zutreffendes bitte ankreuzen</w:t>
      </w:r>
      <w:r w:rsidR="0091046E">
        <w:rPr>
          <w:i/>
          <w:sz w:val="20"/>
          <w:szCs w:val="20"/>
        </w:rPr>
        <w:t>!</w:t>
      </w:r>
      <w:r w:rsidR="00743F95">
        <w:rPr>
          <w:i/>
          <w:sz w:val="20"/>
          <w:szCs w:val="20"/>
        </w:rPr>
        <w:t>)</w:t>
      </w:r>
    </w:p>
    <w:p w:rsidR="00743F95" w:rsidRDefault="00743F95" w:rsidP="00A414CF">
      <w:pPr>
        <w:jc w:val="both"/>
        <w:rPr>
          <w:b/>
          <w:sz w:val="20"/>
          <w:szCs w:val="20"/>
          <w:u w:val="single"/>
        </w:rPr>
      </w:pPr>
    </w:p>
    <w:p w:rsidR="00743F95" w:rsidRPr="00743F95" w:rsidRDefault="00743F95" w:rsidP="00743F95">
      <w:pPr>
        <w:spacing w:line="360" w:lineRule="auto"/>
        <w:jc w:val="both"/>
      </w:pPr>
      <w:r w:rsidRPr="00743F95">
        <w:t>a) D</w:t>
      </w:r>
      <w:r w:rsidR="0091046E">
        <w:t>as</w:t>
      </w:r>
      <w:r w:rsidRPr="00743F95">
        <w:t xml:space="preserve"> offene Ganztags</w:t>
      </w:r>
      <w:r w:rsidR="0091046E">
        <w:t>angebot</w:t>
      </w:r>
      <w:r>
        <w:t xml:space="preserve"> findet in den Räumen</w:t>
      </w:r>
      <w:r w:rsidRPr="00743F95">
        <w:t xml:space="preserve"> der </w:t>
      </w:r>
      <w:r w:rsidR="0091046E">
        <w:t>o. g.</w:t>
      </w:r>
      <w:r w:rsidRPr="00743F95">
        <w:t xml:space="preserve"> Schule statt</w:t>
      </w:r>
    </w:p>
    <w:p w:rsidR="00743F95" w:rsidRDefault="00084E96" w:rsidP="00743F95">
      <w:pPr>
        <w:spacing w:line="360" w:lineRule="auto"/>
        <w:ind w:firstLine="360"/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bookmarkEnd w:id="9"/>
      <w:r w:rsidR="00743F95">
        <w:t xml:space="preserve"> ja</w:t>
      </w:r>
    </w:p>
    <w:p w:rsidR="00743F95" w:rsidRDefault="00084E96" w:rsidP="00743F95">
      <w:pPr>
        <w:spacing w:line="360" w:lineRule="auto"/>
        <w:ind w:firstLine="360"/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r w:rsidR="00743F95">
        <w:t xml:space="preserve"> nein, sondern in folgenden Räumen / folgender Einrichtung: </w:t>
      </w:r>
    </w:p>
    <w:p w:rsidR="004B7B38" w:rsidRDefault="004B7B38" w:rsidP="004B7B38">
      <w:pPr>
        <w:spacing w:line="360" w:lineRule="auto"/>
        <w:ind w:left="426"/>
        <w:jc w:val="both"/>
      </w:pPr>
      <w:r>
        <w:rPr>
          <w:noProof/>
        </w:rPr>
        <w:pict>
          <v:line id="_x0000_s1076" style="position:absolute;left:0;text-align:left;z-index:251680768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4B7B38" w:rsidRPr="00EF6629" w:rsidRDefault="004B7B38" w:rsidP="004B7B38">
      <w:pPr>
        <w:spacing w:line="360" w:lineRule="auto"/>
        <w:ind w:left="426"/>
        <w:jc w:val="both"/>
      </w:pPr>
      <w:r>
        <w:rPr>
          <w:noProof/>
        </w:rPr>
        <w:pict>
          <v:line id="_x0000_s1077" style="position:absolute;left:0;text-align:left;z-index:251681792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Default="00084E96" w:rsidP="00743F95">
      <w:pPr>
        <w:spacing w:line="360" w:lineRule="auto"/>
        <w:ind w:firstLine="360"/>
      </w:pPr>
    </w:p>
    <w:p w:rsidR="00743F95" w:rsidRDefault="00743F95" w:rsidP="00743F95">
      <w:pPr>
        <w:spacing w:line="360" w:lineRule="auto"/>
      </w:pPr>
      <w:r>
        <w:t>b) D</w:t>
      </w:r>
      <w:r w:rsidR="0091046E">
        <w:t>as</w:t>
      </w:r>
      <w:r>
        <w:t xml:space="preserve"> offene Ganztags</w:t>
      </w:r>
      <w:r w:rsidR="0091046E">
        <w:t>angebot</w:t>
      </w:r>
      <w:r>
        <w:t xml:space="preserve"> an der </w:t>
      </w:r>
      <w:r w:rsidR="0091046E">
        <w:t>o. g.</w:t>
      </w:r>
      <w:r>
        <w:t xml:space="preserve"> Schule</w:t>
      </w:r>
    </w:p>
    <w:p w:rsidR="00743F95" w:rsidRDefault="00084E96" w:rsidP="00743F95">
      <w:pPr>
        <w:spacing w:line="360" w:lineRule="auto"/>
        <w:ind w:firstLine="360"/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r w:rsidR="00743F95">
        <w:t xml:space="preserve"> besteht bereits seit dem Schuljahr </w:t>
      </w:r>
      <w:r w:rsidRPr="00084E9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84E96">
        <w:rPr>
          <w:u w:val="single"/>
        </w:rPr>
        <w:instrText xml:space="preserve"> FORMTEXT </w:instrText>
      </w:r>
      <w:r w:rsidRPr="00084E96">
        <w:rPr>
          <w:u w:val="single"/>
        </w:rPr>
      </w:r>
      <w:r w:rsidRPr="00084E96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084E96">
        <w:rPr>
          <w:u w:val="single"/>
        </w:rPr>
        <w:fldChar w:fldCharType="end"/>
      </w:r>
      <w:bookmarkEnd w:id="10"/>
    </w:p>
    <w:p w:rsidR="00743F95" w:rsidRDefault="00084E96" w:rsidP="00743F95">
      <w:pPr>
        <w:spacing w:line="360" w:lineRule="auto"/>
        <w:ind w:firstLine="360"/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r w:rsidR="00743F95">
        <w:t xml:space="preserve"> wird erstmals neu eingerichtet.</w:t>
      </w:r>
    </w:p>
    <w:p w:rsidR="00043C10" w:rsidRDefault="00043C10" w:rsidP="00743F95">
      <w:pPr>
        <w:spacing w:line="360" w:lineRule="auto"/>
        <w:ind w:firstLine="360"/>
      </w:pPr>
    </w:p>
    <w:p w:rsidR="00760E3B" w:rsidRDefault="00760E3B" w:rsidP="00760E3B">
      <w:pPr>
        <w:spacing w:line="360" w:lineRule="auto"/>
      </w:pPr>
      <w:r>
        <w:lastRenderedPageBreak/>
        <w:t>c) D</w:t>
      </w:r>
      <w:r w:rsidR="0091046E">
        <w:t>as</w:t>
      </w:r>
      <w:r>
        <w:t xml:space="preserve"> offene Ganztags</w:t>
      </w:r>
      <w:r w:rsidR="0091046E">
        <w:t>angebot</w:t>
      </w:r>
      <w:r>
        <w:t xml:space="preserve"> bietet </w:t>
      </w:r>
      <w:r w:rsidR="00B10414">
        <w:t>folgende Angebote/</w:t>
      </w:r>
      <w:r>
        <w:t>Leistungen:</w:t>
      </w:r>
    </w:p>
    <w:p w:rsidR="00AA6304" w:rsidRDefault="00084E96" w:rsidP="00AA6304">
      <w:pPr>
        <w:spacing w:line="360" w:lineRule="auto"/>
        <w:ind w:left="360"/>
        <w:jc w:val="both"/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r w:rsidR="00760E3B">
        <w:t xml:space="preserve"> </w:t>
      </w:r>
      <w:r w:rsidR="00760E3B" w:rsidRPr="00760E3B">
        <w:rPr>
          <w:b/>
        </w:rPr>
        <w:t>Mittagsverpflegung</w:t>
      </w:r>
      <w:r w:rsidR="00AA6304">
        <w:t xml:space="preserve"> (von </w:t>
      </w:r>
      <w:r w:rsidRPr="00084E9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84E96">
        <w:rPr>
          <w:u w:val="single"/>
        </w:rPr>
        <w:instrText xml:space="preserve"> FORMTEXT </w:instrText>
      </w:r>
      <w:r w:rsidRPr="00084E96">
        <w:rPr>
          <w:u w:val="single"/>
        </w:rPr>
      </w:r>
      <w:r w:rsidRPr="00084E96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084E96">
        <w:rPr>
          <w:u w:val="single"/>
        </w:rPr>
        <w:fldChar w:fldCharType="end"/>
      </w:r>
      <w:bookmarkEnd w:id="11"/>
      <w:r w:rsidR="00AA6304">
        <w:t xml:space="preserve"> Uhr bis </w:t>
      </w:r>
      <w:r w:rsidRPr="00084E9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084E96">
        <w:rPr>
          <w:u w:val="single"/>
        </w:rPr>
        <w:instrText xml:space="preserve"> FORMTEXT </w:instrText>
      </w:r>
      <w:r w:rsidRPr="00084E96">
        <w:rPr>
          <w:u w:val="single"/>
        </w:rPr>
      </w:r>
      <w:r w:rsidRPr="00084E96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084E96">
        <w:rPr>
          <w:u w:val="single"/>
        </w:rPr>
        <w:fldChar w:fldCharType="end"/>
      </w:r>
      <w:bookmarkEnd w:id="12"/>
      <w:r w:rsidR="00AA6304">
        <w:t xml:space="preserve"> Uhr) </w:t>
      </w:r>
    </w:p>
    <w:p w:rsidR="00084E96" w:rsidRPr="004B7B38" w:rsidRDefault="00084E96" w:rsidP="00AA6304">
      <w:pPr>
        <w:spacing w:line="360" w:lineRule="auto"/>
        <w:ind w:left="360"/>
        <w:jc w:val="both"/>
        <w:rPr>
          <w:sz w:val="16"/>
          <w:szCs w:val="16"/>
        </w:rPr>
      </w:pPr>
    </w:p>
    <w:p w:rsidR="00AA6304" w:rsidRDefault="00AA6304" w:rsidP="00084E96">
      <w:pPr>
        <w:spacing w:line="360" w:lineRule="auto"/>
        <w:ind w:left="360"/>
        <w:jc w:val="both"/>
      </w:pPr>
      <w:r>
        <w:t>Diese wird wie folgt organisiert (z.</w:t>
      </w:r>
      <w:r w:rsidR="0091046E">
        <w:t xml:space="preserve"> </w:t>
      </w:r>
      <w:r>
        <w:t>B. Schulküche, Catering usw.):</w:t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Gerade Verbindung 15" o:spid="_x0000_s1039" style="position:absolute;left:0;text-align:left;z-index:251641856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Gerade Verbindung 16" o:spid="_x0000_s1038" style="position:absolute;left:0;text-align:left;z-index:251642880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Gerade Verbindung 17" o:spid="_x0000_s1037" style="position:absolute;left:0;text-align:left;z-index:251643904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Gerade Verbindung 18" o:spid="_x0000_s1036" style="position:absolute;left:0;text-align:left;z-index:251644928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r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Default="00084E96" w:rsidP="00084E96">
      <w:pPr>
        <w:spacing w:line="360" w:lineRule="auto"/>
        <w:ind w:left="360"/>
        <w:jc w:val="both"/>
      </w:pPr>
    </w:p>
    <w:p w:rsidR="00AA6304" w:rsidRDefault="00084E96" w:rsidP="00AA6304">
      <w:pPr>
        <w:spacing w:line="360" w:lineRule="auto"/>
        <w:ind w:left="360"/>
        <w:jc w:val="both"/>
        <w:rPr>
          <w:b/>
        </w:rPr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r w:rsidR="00AA6304">
        <w:rPr>
          <w:sz w:val="28"/>
          <w:szCs w:val="28"/>
        </w:rPr>
        <w:t xml:space="preserve"> </w:t>
      </w:r>
      <w:r w:rsidR="00AA6304" w:rsidRPr="00AA6304">
        <w:rPr>
          <w:b/>
        </w:rPr>
        <w:t>Hausaufgabenbetreuung</w:t>
      </w:r>
      <w:r w:rsidR="00AA6304">
        <w:rPr>
          <w:b/>
        </w:rPr>
        <w:t xml:space="preserve"> </w:t>
      </w:r>
      <w:r w:rsidR="00AA6304">
        <w:t xml:space="preserve">(von </w:t>
      </w:r>
      <w:r w:rsidRPr="00084E9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084E96">
        <w:rPr>
          <w:u w:val="single"/>
        </w:rPr>
        <w:instrText xml:space="preserve"> FORMTEXT </w:instrText>
      </w:r>
      <w:r w:rsidRPr="00084E96">
        <w:rPr>
          <w:u w:val="single"/>
        </w:rPr>
      </w:r>
      <w:r w:rsidRPr="00084E96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084E96">
        <w:rPr>
          <w:u w:val="single"/>
        </w:rPr>
        <w:fldChar w:fldCharType="end"/>
      </w:r>
      <w:bookmarkEnd w:id="13"/>
      <w:r w:rsidR="00AA6304">
        <w:t xml:space="preserve"> Uhr bis </w:t>
      </w:r>
      <w:r w:rsidRPr="00084E9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84E96">
        <w:rPr>
          <w:u w:val="single"/>
        </w:rPr>
        <w:instrText xml:space="preserve"> FORMTEXT </w:instrText>
      </w:r>
      <w:r w:rsidRPr="00084E96">
        <w:rPr>
          <w:u w:val="single"/>
        </w:rPr>
      </w:r>
      <w:r w:rsidRPr="00084E96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084E96">
        <w:rPr>
          <w:u w:val="single"/>
        </w:rPr>
        <w:fldChar w:fldCharType="end"/>
      </w:r>
      <w:bookmarkEnd w:id="14"/>
      <w:r w:rsidR="00AA6304">
        <w:t xml:space="preserve"> Uhr)</w:t>
      </w:r>
    </w:p>
    <w:p w:rsidR="00084E96" w:rsidRDefault="00084E96" w:rsidP="00084E96">
      <w:pPr>
        <w:spacing w:line="360" w:lineRule="auto"/>
        <w:ind w:left="360"/>
        <w:jc w:val="both"/>
        <w:rPr>
          <w:b/>
        </w:rPr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r w:rsidR="00AA6304">
        <w:rPr>
          <w:b/>
          <w:sz w:val="28"/>
          <w:szCs w:val="28"/>
        </w:rPr>
        <w:t xml:space="preserve"> </w:t>
      </w:r>
      <w:r w:rsidR="00AA6304">
        <w:rPr>
          <w:b/>
        </w:rPr>
        <w:t xml:space="preserve">Freizeitangebote und sonstige Bildungs- oder Förderangebote </w:t>
      </w:r>
    </w:p>
    <w:p w:rsidR="00AA6304" w:rsidRDefault="00AA6304" w:rsidP="00084E96">
      <w:pPr>
        <w:spacing w:line="360" w:lineRule="auto"/>
        <w:ind w:left="360" w:firstLine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(Bitte näher erläutern!)</w:t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0" style="position:absolute;left:0;text-align:left;z-index:251645952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1" style="position:absolute;left:0;text-align:left;z-index:251646976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2" style="position:absolute;left:0;text-align:left;z-index:251648000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3" style="position:absolute;left:0;text-align:left;z-index:251649024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r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4" style="position:absolute;left:0;text-align:left;z-index:251650048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5" style="position:absolute;left:0;text-align:left;z-index:251651072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6" style="position:absolute;left:0;text-align:left;z-index:251652096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7" style="position:absolute;left:0;text-align:left;z-index:251653120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r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4B7B38" w:rsidRDefault="00084E96" w:rsidP="00084E96">
      <w:pPr>
        <w:spacing w:line="360" w:lineRule="auto"/>
        <w:ind w:left="360"/>
        <w:jc w:val="both"/>
        <w:rPr>
          <w:sz w:val="16"/>
          <w:szCs w:val="16"/>
        </w:rPr>
      </w:pPr>
    </w:p>
    <w:p w:rsidR="00AA6304" w:rsidRDefault="00AA6304" w:rsidP="00AA6304">
      <w:pPr>
        <w:spacing w:line="360" w:lineRule="auto"/>
        <w:jc w:val="both"/>
      </w:pPr>
      <w:r>
        <w:t>d)  Besondere Schwerpunkte bzw. pädag</w:t>
      </w:r>
      <w:r w:rsidR="00704FD9">
        <w:t>ogische</w:t>
      </w:r>
      <w:r w:rsidR="00084E96">
        <w:t xml:space="preserve"> Zielsetzungen:</w:t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8" style="position:absolute;left:0;text-align:left;z-index:251654144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49" style="position:absolute;left:0;text-align:left;z-index:251655168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50" style="position:absolute;left:0;text-align:left;z-index:251656192;visibility:visible;mso-width-relative:margin" from="22.65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EF6629" w:rsidRDefault="00084E96" w:rsidP="00084E96">
      <w:pPr>
        <w:spacing w:line="360" w:lineRule="auto"/>
        <w:ind w:left="426"/>
        <w:jc w:val="both"/>
      </w:pPr>
      <w:r>
        <w:rPr>
          <w:noProof/>
        </w:rPr>
        <w:pict>
          <v:line id="_x0000_s1051" style="position:absolute;left:0;text-align:left;z-index:251657216;visibility:visible;mso-width-relative:margin" from="22.65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r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84E96" w:rsidRPr="004B7B38" w:rsidRDefault="00084E96" w:rsidP="00084E96">
      <w:pPr>
        <w:spacing w:line="360" w:lineRule="auto"/>
        <w:ind w:left="360"/>
        <w:jc w:val="both"/>
        <w:rPr>
          <w:sz w:val="16"/>
          <w:szCs w:val="16"/>
        </w:rPr>
      </w:pPr>
    </w:p>
    <w:p w:rsidR="00C82731" w:rsidRDefault="00C82731" w:rsidP="00C82731">
      <w:pPr>
        <w:spacing w:line="360" w:lineRule="auto"/>
        <w:jc w:val="both"/>
      </w:pPr>
      <w:r>
        <w:t>e)  D</w:t>
      </w:r>
      <w:r w:rsidR="0091046E">
        <w:t>as</w:t>
      </w:r>
      <w:r>
        <w:t xml:space="preserve"> offene Ganztags</w:t>
      </w:r>
      <w:r w:rsidR="0091046E">
        <w:t>angebot</w:t>
      </w:r>
      <w:r>
        <w:t xml:space="preserve"> bietet folgende Betreuungszeiten an:</w:t>
      </w:r>
    </w:p>
    <w:p w:rsidR="00C82731" w:rsidRPr="00B23B41" w:rsidRDefault="00C82731" w:rsidP="00C8273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B23B41">
        <w:rPr>
          <w:i/>
          <w:sz w:val="20"/>
          <w:szCs w:val="20"/>
        </w:rPr>
        <w:t>(Zutreffendes bitte ankreuzen</w:t>
      </w:r>
      <w:r>
        <w:rPr>
          <w:i/>
          <w:sz w:val="20"/>
          <w:szCs w:val="20"/>
        </w:rPr>
        <w:t xml:space="preserve"> bzw. eintragen!</w:t>
      </w:r>
      <w:r w:rsidRPr="00B23B41">
        <w:rPr>
          <w:i/>
          <w:sz w:val="20"/>
          <w:szCs w:val="20"/>
        </w:rPr>
        <w:t>)</w:t>
      </w:r>
    </w:p>
    <w:p w:rsidR="00C82731" w:rsidRPr="006A3C11" w:rsidRDefault="00C82731" w:rsidP="00C82731">
      <w:pPr>
        <w:spacing w:line="360" w:lineRule="auto"/>
        <w:rPr>
          <w:sz w:val="16"/>
          <w:szCs w:val="16"/>
        </w:rPr>
      </w:pPr>
    </w:p>
    <w:tbl>
      <w:tblPr>
        <w:tblW w:w="5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3780"/>
      </w:tblGrid>
      <w:tr w:rsidR="00C82731" w:rsidTr="00043C10">
        <w:trPr>
          <w:trHeight w:val="56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C82731" w:rsidRPr="006A3C11" w:rsidRDefault="00084E96" w:rsidP="00084E96">
            <w:pPr>
              <w:spacing w:line="360" w:lineRule="auto"/>
              <w:ind w:left="720" w:hanging="720"/>
            </w:pPr>
            <w:r w:rsidRPr="00084E96"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E96">
              <w:rPr>
                <w:sz w:val="18"/>
                <w:szCs w:val="28"/>
              </w:rPr>
              <w:instrText xml:space="preserve"> FORMCHECKBOX </w:instrText>
            </w:r>
            <w:r w:rsidRPr="00084E96">
              <w:rPr>
                <w:sz w:val="18"/>
                <w:szCs w:val="28"/>
              </w:rPr>
            </w:r>
            <w:r w:rsidRPr="00084E96">
              <w:rPr>
                <w:sz w:val="18"/>
                <w:szCs w:val="28"/>
              </w:rPr>
              <w:fldChar w:fldCharType="end"/>
            </w:r>
            <w:r w:rsidR="00C82731">
              <w:t xml:space="preserve">  Montag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2731" w:rsidRDefault="00C82731" w:rsidP="00084E96">
            <w:pPr>
              <w:spacing w:line="360" w:lineRule="auto"/>
            </w:pPr>
            <w:r>
              <w:t xml:space="preserve">Von </w:t>
            </w:r>
            <w:r w:rsidR="00084E96">
              <w:t xml:space="preserve"> </w:t>
            </w:r>
            <w:r w:rsidR="00084E96" w:rsidRPr="00084E96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84E96" w:rsidRPr="00084E96">
              <w:rPr>
                <w:u w:val="single"/>
              </w:rPr>
              <w:instrText xml:space="preserve"> FORMTEXT </w:instrText>
            </w:r>
            <w:r w:rsidR="00084E96" w:rsidRPr="00084E96">
              <w:rPr>
                <w:u w:val="single"/>
              </w:rPr>
            </w:r>
            <w:r w:rsidR="00084E96"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084E96" w:rsidRPr="00084E96">
              <w:rPr>
                <w:u w:val="single"/>
              </w:rPr>
              <w:fldChar w:fldCharType="end"/>
            </w:r>
            <w:bookmarkEnd w:id="15"/>
            <w:r w:rsidR="00084E96" w:rsidRPr="00043C10">
              <w:t xml:space="preserve"> </w:t>
            </w:r>
            <w:r>
              <w:t xml:space="preserve"> Uhr bis </w:t>
            </w:r>
            <w:r w:rsidR="00084E96">
              <w:t xml:space="preserve"> </w:t>
            </w:r>
            <w:r w:rsidR="00084E96" w:rsidRPr="00084E96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84E96" w:rsidRPr="00084E96">
              <w:rPr>
                <w:u w:val="single"/>
              </w:rPr>
              <w:instrText xml:space="preserve"> FORMTEXT </w:instrText>
            </w:r>
            <w:r w:rsidR="00084E96" w:rsidRPr="00084E96">
              <w:rPr>
                <w:u w:val="single"/>
              </w:rPr>
            </w:r>
            <w:r w:rsidR="00084E96"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084E96" w:rsidRPr="00084E96">
              <w:rPr>
                <w:u w:val="single"/>
              </w:rPr>
              <w:fldChar w:fldCharType="end"/>
            </w:r>
            <w:bookmarkEnd w:id="16"/>
            <w:r w:rsidR="00084E96" w:rsidRPr="00043C10">
              <w:t xml:space="preserve"> </w:t>
            </w:r>
            <w:r>
              <w:t xml:space="preserve"> Uhr</w:t>
            </w:r>
          </w:p>
        </w:tc>
      </w:tr>
      <w:tr w:rsidR="00C82731" w:rsidTr="00043C10">
        <w:trPr>
          <w:trHeight w:val="56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C82731" w:rsidRPr="006A3C11" w:rsidRDefault="00084E96" w:rsidP="00084E96">
            <w:pPr>
              <w:spacing w:line="360" w:lineRule="auto"/>
            </w:pPr>
            <w:r w:rsidRPr="00084E96"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E96">
              <w:rPr>
                <w:sz w:val="18"/>
                <w:szCs w:val="28"/>
              </w:rPr>
              <w:instrText xml:space="preserve"> FORMCHECKBOX </w:instrText>
            </w:r>
            <w:r w:rsidRPr="00084E96">
              <w:rPr>
                <w:sz w:val="18"/>
                <w:szCs w:val="28"/>
              </w:rPr>
            </w:r>
            <w:r w:rsidRPr="00084E96">
              <w:rPr>
                <w:sz w:val="18"/>
                <w:szCs w:val="28"/>
              </w:rPr>
              <w:fldChar w:fldCharType="end"/>
            </w:r>
            <w:r w:rsidR="00C82731">
              <w:t xml:space="preserve">  Dienstag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2731" w:rsidRDefault="00043C10" w:rsidP="00084E96">
            <w:pPr>
              <w:spacing w:line="360" w:lineRule="auto"/>
            </w:pPr>
            <w:r>
              <w:t xml:space="preserve">Von  </w:t>
            </w:r>
            <w:r w:rsidRPr="00084E96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 bis  </w:t>
            </w:r>
            <w:r w:rsidRPr="00084E96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</w:t>
            </w:r>
          </w:p>
        </w:tc>
      </w:tr>
      <w:tr w:rsidR="00C82731" w:rsidTr="00043C10">
        <w:trPr>
          <w:trHeight w:val="56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C82731" w:rsidRPr="006A3C11" w:rsidRDefault="00084E96" w:rsidP="00084E96">
            <w:pPr>
              <w:spacing w:line="360" w:lineRule="auto"/>
            </w:pPr>
            <w:r w:rsidRPr="00084E96"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E96">
              <w:rPr>
                <w:sz w:val="18"/>
                <w:szCs w:val="28"/>
              </w:rPr>
              <w:instrText xml:space="preserve"> FORMCHECKBOX </w:instrText>
            </w:r>
            <w:r w:rsidRPr="00084E96">
              <w:rPr>
                <w:sz w:val="18"/>
                <w:szCs w:val="28"/>
              </w:rPr>
            </w:r>
            <w:r w:rsidRPr="00084E96">
              <w:rPr>
                <w:sz w:val="18"/>
                <w:szCs w:val="28"/>
              </w:rPr>
              <w:fldChar w:fldCharType="end"/>
            </w:r>
            <w:r w:rsidR="00C82731">
              <w:t xml:space="preserve">  Mittwoch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2731" w:rsidRDefault="00043C10" w:rsidP="00084E96">
            <w:pPr>
              <w:spacing w:line="360" w:lineRule="auto"/>
            </w:pPr>
            <w:r>
              <w:t xml:space="preserve">Von  </w:t>
            </w:r>
            <w:r w:rsidRPr="00084E96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 bis  </w:t>
            </w:r>
            <w:r w:rsidRPr="00084E96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</w:t>
            </w:r>
          </w:p>
        </w:tc>
      </w:tr>
      <w:tr w:rsidR="00C82731" w:rsidTr="00043C10">
        <w:trPr>
          <w:trHeight w:val="56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C82731" w:rsidRPr="006A3C11" w:rsidRDefault="00084E96" w:rsidP="00084E96">
            <w:pPr>
              <w:spacing w:line="360" w:lineRule="auto"/>
            </w:pPr>
            <w:r w:rsidRPr="00084E96"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E96">
              <w:rPr>
                <w:sz w:val="18"/>
                <w:szCs w:val="28"/>
              </w:rPr>
              <w:instrText xml:space="preserve"> FORMCHECKBOX </w:instrText>
            </w:r>
            <w:r w:rsidRPr="00084E96">
              <w:rPr>
                <w:sz w:val="18"/>
                <w:szCs w:val="28"/>
              </w:rPr>
            </w:r>
            <w:r w:rsidRPr="00084E96">
              <w:rPr>
                <w:sz w:val="18"/>
                <w:szCs w:val="28"/>
              </w:rPr>
              <w:fldChar w:fldCharType="end"/>
            </w:r>
            <w:r w:rsidR="00C82731">
              <w:t xml:space="preserve">  Donnerstag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2731" w:rsidRDefault="00043C10" w:rsidP="00084E96">
            <w:pPr>
              <w:spacing w:line="360" w:lineRule="auto"/>
            </w:pPr>
            <w:r>
              <w:t xml:space="preserve">Von  </w:t>
            </w:r>
            <w:r w:rsidRPr="00084E96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 bis  </w:t>
            </w:r>
            <w:r w:rsidRPr="00084E96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</w:t>
            </w:r>
          </w:p>
        </w:tc>
      </w:tr>
      <w:tr w:rsidR="00C82731" w:rsidTr="00043C10">
        <w:trPr>
          <w:trHeight w:val="56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C82731" w:rsidRPr="006A3C11" w:rsidRDefault="00084E96" w:rsidP="00084E96">
            <w:pPr>
              <w:spacing w:line="360" w:lineRule="auto"/>
            </w:pPr>
            <w:r w:rsidRPr="00084E96"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E96">
              <w:rPr>
                <w:sz w:val="18"/>
                <w:szCs w:val="28"/>
              </w:rPr>
              <w:instrText xml:space="preserve"> FORMCHECKBOX </w:instrText>
            </w:r>
            <w:r w:rsidRPr="00084E96">
              <w:rPr>
                <w:sz w:val="18"/>
                <w:szCs w:val="28"/>
              </w:rPr>
            </w:r>
            <w:r w:rsidRPr="00084E96">
              <w:rPr>
                <w:sz w:val="18"/>
                <w:szCs w:val="28"/>
              </w:rPr>
              <w:fldChar w:fldCharType="end"/>
            </w:r>
            <w:r w:rsidR="00C82731">
              <w:t xml:space="preserve">  Freitag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2731" w:rsidRDefault="00043C10" w:rsidP="00084E96">
            <w:pPr>
              <w:spacing w:line="360" w:lineRule="auto"/>
            </w:pPr>
            <w:r>
              <w:t xml:space="preserve">Von  </w:t>
            </w:r>
            <w:r w:rsidRPr="00084E96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 bis  </w:t>
            </w:r>
            <w:r w:rsidRPr="00084E96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E96">
              <w:rPr>
                <w:u w:val="single"/>
              </w:rPr>
              <w:instrText xml:space="preserve"> FORMTEXT </w:instrText>
            </w:r>
            <w:r w:rsidRPr="00084E96">
              <w:rPr>
                <w:u w:val="single"/>
              </w:rPr>
            </w:r>
            <w:r w:rsidRPr="00084E96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084E96">
              <w:rPr>
                <w:u w:val="single"/>
              </w:rPr>
              <w:fldChar w:fldCharType="end"/>
            </w:r>
            <w:r w:rsidRPr="00043C10">
              <w:t xml:space="preserve"> </w:t>
            </w:r>
            <w:r>
              <w:t xml:space="preserve"> Uhr</w:t>
            </w:r>
          </w:p>
        </w:tc>
      </w:tr>
    </w:tbl>
    <w:p w:rsidR="004B7B38" w:rsidRDefault="004B7B38" w:rsidP="009520B2">
      <w:pPr>
        <w:spacing w:line="360" w:lineRule="auto"/>
        <w:jc w:val="both"/>
        <w:rPr>
          <w:b/>
        </w:rPr>
      </w:pPr>
      <w:bookmarkStart w:id="17" w:name="OLE_LINK1"/>
    </w:p>
    <w:p w:rsidR="009520B2" w:rsidRPr="00403495" w:rsidRDefault="009520B2" w:rsidP="009520B2">
      <w:pPr>
        <w:spacing w:line="360" w:lineRule="auto"/>
        <w:jc w:val="both"/>
        <w:rPr>
          <w:i/>
          <w:sz w:val="20"/>
          <w:szCs w:val="20"/>
        </w:rPr>
      </w:pPr>
      <w:r w:rsidRPr="009520B2">
        <w:rPr>
          <w:b/>
        </w:rPr>
        <w:t xml:space="preserve">3. </w:t>
      </w:r>
      <w:r w:rsidRPr="009520B2">
        <w:rPr>
          <w:b/>
          <w:u w:val="single"/>
        </w:rPr>
        <w:t>Kooperationspartner</w:t>
      </w:r>
      <w:r w:rsidR="00403495">
        <w:rPr>
          <w:b/>
          <w:u w:val="single"/>
        </w:rPr>
        <w:t xml:space="preserve"> </w:t>
      </w:r>
    </w:p>
    <w:bookmarkEnd w:id="17"/>
    <w:p w:rsidR="009520B2" w:rsidRDefault="009520B2" w:rsidP="009520B2">
      <w:pPr>
        <w:spacing w:line="360" w:lineRule="auto"/>
        <w:jc w:val="both"/>
      </w:pPr>
      <w:r>
        <w:t>D</w:t>
      </w:r>
      <w:r w:rsidR="0091046E">
        <w:t>as</w:t>
      </w:r>
      <w:r>
        <w:t xml:space="preserve"> offene Ganztags</w:t>
      </w:r>
      <w:r w:rsidR="0091046E">
        <w:t>angebot</w:t>
      </w:r>
      <w:r w:rsidR="004B7B38">
        <w:t xml:space="preserve"> wird mit folgendem Kooperationspartner</w:t>
      </w:r>
      <w:r>
        <w:t xml:space="preserve"> durchgeführt (freier gemeinnütziger Träger, Förderverein, Kommune usw.):</w:t>
      </w:r>
    </w:p>
    <w:p w:rsidR="00043C10" w:rsidRDefault="00043C10" w:rsidP="00043C10">
      <w:pPr>
        <w:spacing w:line="360" w:lineRule="auto"/>
        <w:jc w:val="both"/>
      </w:pPr>
      <w:r>
        <w:rPr>
          <w:noProof/>
        </w:rPr>
        <w:pict>
          <v:line id="_x0000_s1052" style="position:absolute;left:0;text-align:left;z-index:251658240;visibility:visible;mso-width-relative:margin" from="41.15pt,16.65pt" to="45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t>Na</w:t>
      </w:r>
      <w:r w:rsidR="004B7B38">
        <w:t>me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Pr="00EF6629" w:rsidRDefault="00043C10" w:rsidP="00043C10">
      <w:pPr>
        <w:spacing w:line="360" w:lineRule="auto"/>
        <w:jc w:val="both"/>
      </w:pPr>
      <w:r>
        <w:rPr>
          <w:noProof/>
        </w:rPr>
        <w:pict>
          <v:line id="_x0000_s1053" style="position:absolute;left:0;text-align:left;z-index:251659264;visibility:visible;mso-width-relative:margin" from="54.15pt,16.45pt" to="457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r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" strokecolor="windowText" strokeweight="1.5pt">
            <v:stroke dashstyle="1 1"/>
          </v:line>
        </w:pict>
      </w:r>
      <w:r w:rsidR="004B7B38">
        <w:t>Anschrift</w:t>
      </w:r>
      <w:r>
        <w:t xml:space="preserve">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Default="00043C10" w:rsidP="00043C10">
      <w:pPr>
        <w:spacing w:line="360" w:lineRule="auto"/>
        <w:jc w:val="both"/>
      </w:pPr>
      <w:r>
        <w:rPr>
          <w:noProof/>
        </w:rPr>
        <w:pict>
          <v:line id="_x0000_s1054" style="position:absolute;left:0;text-align:left;z-index:251660288;visibility:visible;mso-width-relative:margin" from="-.35pt,16.15pt" to="457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Pr="00EF6629" w:rsidRDefault="00043C10" w:rsidP="00043C10">
      <w:pPr>
        <w:spacing w:line="360" w:lineRule="auto"/>
        <w:jc w:val="both"/>
      </w:pPr>
      <w:r>
        <w:rPr>
          <w:noProof/>
        </w:rPr>
        <w:pict>
          <v:line id="_x0000_s1055" style="position:absolute;left:0;text-align:left;z-index:251661312;visibility:visible;mso-width-relative:margin" from="-.35pt,15.95pt" to="457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r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9C75B2" w:rsidRDefault="00043C10" w:rsidP="00043C10">
      <w:pPr>
        <w:spacing w:line="360" w:lineRule="auto"/>
        <w:jc w:val="both"/>
      </w:pPr>
      <w:r>
        <w:rPr>
          <w:noProof/>
        </w:rPr>
        <w:pict>
          <v:line id="_x0000_s1057" style="position:absolute;left:0;text-align:left;z-index:251663360;visibility:visible;mso-width-relative:margin" from="89.15pt,15.15pt" to="457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 w:rsidR="00B10414">
        <w:t>Telefon/Telef</w:t>
      </w:r>
      <w:r w:rsidR="00460C50" w:rsidRPr="009A1C78">
        <w:t>ax</w:t>
      </w:r>
      <w:r w:rsidR="009C75B2">
        <w:t xml:space="preserve">: </w:t>
      </w:r>
      <w:r w:rsidR="009C75B2">
        <w:fldChar w:fldCharType="begin">
          <w:ffData>
            <w:name w:val="Text13"/>
            <w:enabled/>
            <w:calcOnExit w:val="0"/>
            <w:textInput/>
          </w:ffData>
        </w:fldChar>
      </w:r>
      <w:r w:rsidR="009C75B2">
        <w:instrText xml:space="preserve"> FORMTEXT </w:instrText>
      </w:r>
      <w:r w:rsidR="009C75B2"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9C75B2">
        <w:fldChar w:fldCharType="end"/>
      </w:r>
    </w:p>
    <w:p w:rsidR="00043C10" w:rsidRDefault="009C75B2" w:rsidP="00043C10">
      <w:pPr>
        <w:spacing w:line="360" w:lineRule="auto"/>
        <w:jc w:val="both"/>
      </w:pPr>
      <w:r>
        <w:rPr>
          <w:noProof/>
        </w:rPr>
        <w:pict>
          <v:line id="_x0000_s1073" style="position:absolute;left:0;text-align:left;z-index:251677696;visibility:visible;mso-width-relative:margin" from="41.15pt,16.05pt" to="457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 w:rsidR="00CD533A">
        <w:t>E-</w:t>
      </w:r>
      <w:r w:rsidR="00460C50">
        <w:t>M</w:t>
      </w:r>
      <w:r w:rsidR="00460C50" w:rsidRPr="009A1C78">
        <w:t>ail</w:t>
      </w:r>
      <w:r w:rsidR="00CD533A">
        <w:t>:</w:t>
      </w:r>
      <w:r w:rsidR="00043C10" w:rsidRPr="00043C10">
        <w:rPr>
          <w:noProof/>
        </w:rPr>
        <w:t xml:space="preserve"> </w:t>
      </w:r>
      <w:r w:rsidR="00043C10">
        <w:fldChar w:fldCharType="begin">
          <w:ffData>
            <w:name w:val="Text13"/>
            <w:enabled/>
            <w:calcOnExit w:val="0"/>
            <w:textInput/>
          </w:ffData>
        </w:fldChar>
      </w:r>
      <w:r w:rsidR="00043C10">
        <w:instrText xml:space="preserve"> FORMTEXT </w:instrText>
      </w:r>
      <w:r w:rsidR="00043C10"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043C10">
        <w:fldChar w:fldCharType="end"/>
      </w:r>
    </w:p>
    <w:p w:rsidR="00043C10" w:rsidRDefault="00043C10" w:rsidP="00043C10">
      <w:pPr>
        <w:spacing w:line="360" w:lineRule="auto"/>
        <w:jc w:val="both"/>
      </w:pPr>
      <w:r>
        <w:rPr>
          <w:noProof/>
        </w:rPr>
        <w:pict>
          <v:line id="_x0000_s1056" style="position:absolute;left:0;text-align:left;z-index:251662336;visibility:visible;mso-width-relative:margin" from="89.15pt,16.65pt" to="45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 w:rsidR="00DB1853">
        <w:t>Name der Bank:</w:t>
      </w:r>
      <w:r w:rsidRPr="00043C10">
        <w:rPr>
          <w:noProof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Default="00043C10" w:rsidP="00D51168">
      <w:pPr>
        <w:spacing w:line="360" w:lineRule="auto"/>
        <w:jc w:val="both"/>
      </w:pPr>
      <w:r>
        <w:rPr>
          <w:noProof/>
        </w:rPr>
        <w:pict>
          <v:line id="_x0000_s1058" style="position:absolute;left:0;text-align:left;z-index:251664384;visibility:visible;mso-width-relative:margin" from="26.15pt,15.05pt" to="457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 w:rsidR="0091046E">
        <w:t>BIC</w:t>
      </w:r>
      <w:r w:rsidR="008A6ADF"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D51168" w:rsidRDefault="00043C10" w:rsidP="00D51168">
      <w:pPr>
        <w:spacing w:line="360" w:lineRule="auto"/>
        <w:jc w:val="both"/>
      </w:pPr>
      <w:r>
        <w:rPr>
          <w:noProof/>
        </w:rPr>
        <w:pict>
          <v:line id="_x0000_s1059" style="position:absolute;left:0;text-align:left;z-index:251665408;visibility:visible;mso-width-relative:margin" from="33.65pt,15.85pt" to="457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 w:rsidR="0091046E">
        <w:t>IBAN</w:t>
      </w:r>
      <w:r w:rsidR="008A6ADF">
        <w:t>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760E3B" w:rsidRDefault="00043C10" w:rsidP="00760E3B">
      <w:pPr>
        <w:spacing w:line="360" w:lineRule="auto"/>
      </w:pPr>
      <w:r>
        <w:rPr>
          <w:noProof/>
        </w:rPr>
        <w:pict>
          <v:line id="_x0000_s1060" style="position:absolute;z-index:251666432;visibility:visible;mso-width-relative:margin" from="78.15pt,16.65pt" to="45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 w:rsidR="008A6ADF">
        <w:t>Kontoinhaber</w:t>
      </w:r>
      <w:r w:rsidR="00D225F6">
        <w:t>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8A6ADF" w:rsidRDefault="008A6ADF" w:rsidP="00760E3B">
      <w:pPr>
        <w:spacing w:line="360" w:lineRule="auto"/>
      </w:pPr>
    </w:p>
    <w:p w:rsidR="00043C10" w:rsidRDefault="00257C41" w:rsidP="00043C10">
      <w:pPr>
        <w:spacing w:line="360" w:lineRule="auto"/>
      </w:pPr>
      <w:r>
        <w:t xml:space="preserve">Der Kooperationspartner stellt folgende </w:t>
      </w:r>
      <w:r w:rsidRPr="00B208F2">
        <w:rPr>
          <w:u w:val="single"/>
        </w:rPr>
        <w:t>pädagogische Fachkraft als Leitung</w:t>
      </w:r>
      <w:r>
        <w:t xml:space="preserve"> de</w:t>
      </w:r>
      <w:r w:rsidR="0091046E">
        <w:t>s</w:t>
      </w:r>
      <w:r>
        <w:t xml:space="preserve"> offe-nen Ganztags</w:t>
      </w:r>
      <w:r w:rsidR="0091046E">
        <w:t>angebotes</w:t>
      </w:r>
      <w:r>
        <w:t xml:space="preserve"> </w:t>
      </w:r>
      <w:r>
        <w:rPr>
          <w:i/>
          <w:sz w:val="20"/>
          <w:szCs w:val="20"/>
        </w:rPr>
        <w:t>(Name, Anschrift und Erreichbarkeit, Qualifikation)</w:t>
      </w:r>
      <w:r>
        <w:t xml:space="preserve">: </w:t>
      </w:r>
    </w:p>
    <w:p w:rsidR="00043C10" w:rsidRDefault="00043C10" w:rsidP="00043C10">
      <w:pPr>
        <w:spacing w:line="360" w:lineRule="auto"/>
        <w:jc w:val="both"/>
      </w:pPr>
      <w:r>
        <w:rPr>
          <w:noProof/>
        </w:rPr>
        <w:pict>
          <v:line id="_x0000_s1061" style="position:absolute;left:0;text-align:left;z-index:251667456;visibility:visible;mso-width-relative:margin" from="-.35pt,16.65pt" to="44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Pr="00EF6629" w:rsidRDefault="00043C10" w:rsidP="00043C10">
      <w:pPr>
        <w:spacing w:line="360" w:lineRule="auto"/>
        <w:jc w:val="both"/>
      </w:pPr>
      <w:r>
        <w:rPr>
          <w:noProof/>
        </w:rPr>
        <w:pict>
          <v:line id="_x0000_s1062" style="position:absolute;left:0;text-align:left;z-index:251668480;visibility:visible;mso-width-relative:margin" from="-.35pt,15.7pt" to="447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Default="00043C10" w:rsidP="00043C10">
      <w:pPr>
        <w:spacing w:line="360" w:lineRule="auto"/>
        <w:jc w:val="both"/>
      </w:pPr>
      <w:r>
        <w:rPr>
          <w:noProof/>
        </w:rPr>
        <w:pict>
          <v:line id="_x0000_s1063" style="position:absolute;left:0;text-align:left;z-index:251669504;visibility:visible;mso-width-relative:margin" from="-.35pt,15.15pt" to="447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257C41" w:rsidRPr="00657A84" w:rsidRDefault="00257C41" w:rsidP="00760E3B">
      <w:pPr>
        <w:spacing w:line="360" w:lineRule="auto"/>
        <w:rPr>
          <w:sz w:val="12"/>
        </w:rPr>
      </w:pPr>
    </w:p>
    <w:p w:rsidR="00000AFD" w:rsidRDefault="00257C41" w:rsidP="00760E3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(soweit bereits bekannt, ansonsten </w:t>
      </w:r>
      <w:r w:rsidR="00A569CC">
        <w:rPr>
          <w:i/>
          <w:sz w:val="20"/>
          <w:szCs w:val="20"/>
        </w:rPr>
        <w:t xml:space="preserve">nur </w:t>
      </w:r>
      <w:r>
        <w:rPr>
          <w:i/>
          <w:sz w:val="20"/>
          <w:szCs w:val="20"/>
        </w:rPr>
        <w:t>Benennung im Kooperationsvertrag)</w:t>
      </w:r>
    </w:p>
    <w:p w:rsidR="008A6ADF" w:rsidRPr="00657A84" w:rsidRDefault="008A6ADF" w:rsidP="00760E3B">
      <w:pPr>
        <w:spacing w:line="360" w:lineRule="auto"/>
        <w:rPr>
          <w:i/>
          <w:sz w:val="12"/>
          <w:szCs w:val="20"/>
        </w:rPr>
      </w:pPr>
    </w:p>
    <w:p w:rsidR="00657A84" w:rsidRPr="00EF6629" w:rsidRDefault="00657A84" w:rsidP="00657A84">
      <w:pPr>
        <w:spacing w:line="360" w:lineRule="auto"/>
        <w:jc w:val="both"/>
      </w:pPr>
      <w:r>
        <w:rPr>
          <w:noProof/>
        </w:rPr>
        <w:pict>
          <v:line id="_x0000_s1068" style="position:absolute;left:0;text-align:left;z-index:251672576;visibility:visible;mso-width-relative:margin" from="46.15pt,37.6pt" to="447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 w:rsidR="00000AFD">
        <w:t xml:space="preserve">Daneben wird vom Kooperationspartner Personal mit folgenden </w:t>
      </w:r>
      <w:r w:rsidR="00000AFD" w:rsidRPr="00B208F2">
        <w:rPr>
          <w:u w:val="single"/>
        </w:rPr>
        <w:t>Qualifikationen</w:t>
      </w:r>
      <w:r w:rsidR="00000AFD">
        <w:t xml:space="preserve"> ein-gesetzt: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Pr="00EF6629" w:rsidRDefault="00043C10" w:rsidP="00043C10">
      <w:pPr>
        <w:spacing w:line="360" w:lineRule="auto"/>
        <w:jc w:val="both"/>
      </w:pPr>
      <w:r>
        <w:rPr>
          <w:noProof/>
        </w:rPr>
        <w:pict>
          <v:line id="_x0000_s1064" style="position:absolute;left:0;text-align:left;z-index:251670528;visibility:visible;mso-width-relative:margin" from="-.35pt,15.7pt" to="447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043C10" w:rsidRDefault="00043C10" w:rsidP="00043C10">
      <w:pPr>
        <w:spacing w:line="360" w:lineRule="auto"/>
        <w:jc w:val="both"/>
      </w:pPr>
      <w:r>
        <w:rPr>
          <w:noProof/>
        </w:rPr>
        <w:pict>
          <v:line id="_x0000_s1065" style="position:absolute;left:0;text-align:left;z-index:251671552;visibility:visible;mso-width-relative:margin" from="-.35pt,15.15pt" to="447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B208F2" w:rsidRDefault="00B208F2" w:rsidP="00000AFD">
      <w:pPr>
        <w:spacing w:line="360" w:lineRule="auto"/>
        <w:jc w:val="both"/>
        <w:rPr>
          <w:i/>
          <w:sz w:val="20"/>
          <w:szCs w:val="20"/>
        </w:rPr>
      </w:pPr>
    </w:p>
    <w:p w:rsidR="00657A84" w:rsidRDefault="00657A84" w:rsidP="00000AFD">
      <w:pPr>
        <w:spacing w:line="360" w:lineRule="auto"/>
        <w:jc w:val="both"/>
        <w:rPr>
          <w:i/>
          <w:sz w:val="20"/>
          <w:szCs w:val="20"/>
        </w:rPr>
      </w:pPr>
    </w:p>
    <w:p w:rsidR="00F85FE2" w:rsidRDefault="00F85FE2" w:rsidP="00000AFD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Angaben zu Lehrerwochenstunden</w:t>
      </w:r>
    </w:p>
    <w:p w:rsidR="00115E05" w:rsidRPr="00290366" w:rsidRDefault="00F85FE2" w:rsidP="00F85FE2">
      <w:pPr>
        <w:spacing w:line="360" w:lineRule="auto"/>
        <w:jc w:val="both"/>
      </w:pPr>
      <w:r>
        <w:t>In de</w:t>
      </w:r>
      <w:r w:rsidR="0091046E">
        <w:t>m</w:t>
      </w:r>
      <w:r>
        <w:t xml:space="preserve"> offenen Ganztags</w:t>
      </w:r>
      <w:r w:rsidR="0091046E">
        <w:t>angebot</w:t>
      </w:r>
      <w:r>
        <w:t xml:space="preserve"> sollen</w:t>
      </w:r>
      <w:r w:rsidR="00290366">
        <w:t xml:space="preserve"> im Rahmen des </w:t>
      </w:r>
      <w:r w:rsidR="00290366" w:rsidRPr="00290366">
        <w:rPr>
          <w:u w:val="single"/>
        </w:rPr>
        <w:t>verfügbaren</w:t>
      </w:r>
      <w:r w:rsidR="00290366" w:rsidRPr="00290366">
        <w:t xml:space="preserve"> Stunden</w:t>
      </w:r>
      <w:r w:rsidR="0091046E">
        <w:t>-</w:t>
      </w:r>
      <w:r w:rsidR="00290366" w:rsidRPr="00290366">
        <w:t>budgets bzw. der Stundenzuweisung</w:t>
      </w:r>
      <w:r w:rsidR="00290366">
        <w:t xml:space="preserve"> </w:t>
      </w:r>
      <w:r w:rsidR="00115E05">
        <w:t xml:space="preserve">voraussichtlich </w:t>
      </w:r>
      <w:r>
        <w:t>Lehrerwochenstunden staatl</w:t>
      </w:r>
      <w:r>
        <w:t>i</w:t>
      </w:r>
      <w:r>
        <w:t>cher Lehrkräfte</w:t>
      </w:r>
      <w:r w:rsidR="0015181F">
        <w:t xml:space="preserve">, die der Schule </w:t>
      </w:r>
      <w:r w:rsidR="0015181F" w:rsidRPr="0015181F">
        <w:rPr>
          <w:u w:val="single"/>
        </w:rPr>
        <w:t>zusätzlich</w:t>
      </w:r>
      <w:r w:rsidR="0015181F">
        <w:t xml:space="preserve"> zum Betrieb des offenen Ganztagsangeb</w:t>
      </w:r>
      <w:r w:rsidR="0015181F">
        <w:t>o</w:t>
      </w:r>
      <w:r w:rsidR="0015181F">
        <w:t>tes zugewiesen wurden, i</w:t>
      </w:r>
      <w:r>
        <w:t>n folgendem Umfang eingesetzt werden:</w:t>
      </w:r>
    </w:p>
    <w:p w:rsidR="00C62CA4" w:rsidRDefault="00657A84" w:rsidP="000D7C28">
      <w:pPr>
        <w:spacing w:line="360" w:lineRule="auto"/>
        <w:jc w:val="center"/>
      </w:pPr>
      <w:r w:rsidRPr="00657A8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657A84">
        <w:rPr>
          <w:u w:val="single"/>
        </w:rPr>
        <w:instrText xml:space="preserve"> FORMTEXT </w:instrText>
      </w:r>
      <w:r w:rsidRPr="00657A84">
        <w:rPr>
          <w:u w:val="single"/>
        </w:rPr>
      </w:r>
      <w:r w:rsidRPr="00657A84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657A84">
        <w:rPr>
          <w:u w:val="single"/>
        </w:rPr>
        <w:fldChar w:fldCharType="end"/>
      </w:r>
      <w:bookmarkEnd w:id="18"/>
      <w:r w:rsidR="00D93617">
        <w:t xml:space="preserve"> </w:t>
      </w:r>
      <w:r w:rsidR="00F85FE2">
        <w:t>Lehrerwochenstunden</w:t>
      </w:r>
    </w:p>
    <w:p w:rsidR="00115E05" w:rsidRDefault="00115E05" w:rsidP="00000AFD">
      <w:pPr>
        <w:spacing w:line="360" w:lineRule="auto"/>
        <w:jc w:val="both"/>
      </w:pPr>
    </w:p>
    <w:p w:rsidR="00115E05" w:rsidRPr="00403495" w:rsidRDefault="00657A84" w:rsidP="00000AFD">
      <w:pPr>
        <w:spacing w:line="360" w:lineRule="auto"/>
        <w:jc w:val="both"/>
        <w:rPr>
          <w:sz w:val="20"/>
          <w:szCs w:val="20"/>
        </w:rPr>
      </w:pPr>
      <w:r>
        <w:rPr>
          <w:b/>
        </w:rPr>
        <w:br w:type="page"/>
      </w:r>
      <w:r w:rsidR="00115E05">
        <w:rPr>
          <w:b/>
        </w:rPr>
        <w:lastRenderedPageBreak/>
        <w:t xml:space="preserve">5. </w:t>
      </w:r>
      <w:r w:rsidR="00115E05" w:rsidRPr="00115E05">
        <w:rPr>
          <w:b/>
          <w:u w:val="single"/>
        </w:rPr>
        <w:t>Schul- und schulartübergreifendes Angebot</w:t>
      </w:r>
    </w:p>
    <w:p w:rsidR="00000AFD" w:rsidRDefault="00000AFD" w:rsidP="00000AFD">
      <w:pPr>
        <w:spacing w:line="360" w:lineRule="auto"/>
        <w:jc w:val="both"/>
      </w:pPr>
      <w:r>
        <w:t>In d</w:t>
      </w:r>
      <w:r w:rsidR="0091046E">
        <w:t>as</w:t>
      </w:r>
      <w:r>
        <w:t xml:space="preserve"> offene Ganztags</w:t>
      </w:r>
      <w:r w:rsidR="0091046E">
        <w:t>angebot</w:t>
      </w:r>
      <w:r>
        <w:t xml:space="preserve"> an der </w:t>
      </w:r>
      <w:r w:rsidR="0091046E">
        <w:t>o. g.</w:t>
      </w:r>
      <w:r>
        <w:t xml:space="preserve"> Schule werden auch Schülerinnen und Schüler </w:t>
      </w:r>
      <w:r w:rsidRPr="00B208F2">
        <w:rPr>
          <w:u w:val="single"/>
        </w:rPr>
        <w:t>anderer Schulen bzw. Schularten</w:t>
      </w:r>
      <w:r>
        <w:t xml:space="preserve"> aufgenommen:</w:t>
      </w:r>
    </w:p>
    <w:p w:rsidR="00000AFD" w:rsidRDefault="00084E96" w:rsidP="00000AFD">
      <w:pPr>
        <w:spacing w:line="360" w:lineRule="auto"/>
        <w:jc w:val="both"/>
      </w:pPr>
      <w:r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4E96">
        <w:rPr>
          <w:sz w:val="18"/>
          <w:szCs w:val="28"/>
        </w:rPr>
        <w:instrText xml:space="preserve"> FORMCHECKBOX </w:instrText>
      </w:r>
      <w:r w:rsidRPr="00084E96">
        <w:rPr>
          <w:sz w:val="18"/>
          <w:szCs w:val="28"/>
        </w:rPr>
      </w:r>
      <w:r w:rsidRPr="00084E96">
        <w:rPr>
          <w:sz w:val="18"/>
          <w:szCs w:val="28"/>
        </w:rPr>
        <w:fldChar w:fldCharType="end"/>
      </w:r>
      <w:r w:rsidR="00000AFD">
        <w:t xml:space="preserve"> nein</w:t>
      </w:r>
    </w:p>
    <w:p w:rsidR="00657A84" w:rsidRPr="00EF6629" w:rsidRDefault="00657A84" w:rsidP="00657A84">
      <w:pPr>
        <w:spacing w:line="360" w:lineRule="auto"/>
        <w:jc w:val="both"/>
      </w:pPr>
      <w:r>
        <w:rPr>
          <w:noProof/>
          <w:sz w:val="18"/>
          <w:szCs w:val="28"/>
        </w:rPr>
        <w:pict>
          <v:line id="_x0000_s1070" style="position:absolute;left:0;text-align:left;z-index:251674624;visibility:visible;mso-width-relative:margin" from="137.15pt,36.25pt" to="457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 w:rsidR="00084E96" w:rsidRPr="00084E96">
        <w:rPr>
          <w:sz w:val="1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84E96" w:rsidRPr="00084E96">
        <w:rPr>
          <w:sz w:val="18"/>
          <w:szCs w:val="28"/>
        </w:rPr>
        <w:instrText xml:space="preserve"> FORMCHECKBOX </w:instrText>
      </w:r>
      <w:r w:rsidR="00084E96" w:rsidRPr="00084E96">
        <w:rPr>
          <w:sz w:val="18"/>
          <w:szCs w:val="28"/>
        </w:rPr>
      </w:r>
      <w:r w:rsidR="00084E96" w:rsidRPr="00084E96">
        <w:rPr>
          <w:sz w:val="18"/>
          <w:szCs w:val="28"/>
        </w:rPr>
        <w:fldChar w:fldCharType="end"/>
      </w:r>
      <w:r w:rsidR="00000AFD">
        <w:t xml:space="preserve"> ja, und zwar </w:t>
      </w:r>
      <w:r w:rsidRPr="00657A84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657A84">
        <w:rPr>
          <w:u w:val="single"/>
        </w:rPr>
        <w:instrText xml:space="preserve"> FORMTEXT </w:instrText>
      </w:r>
      <w:r w:rsidRPr="00657A84">
        <w:rPr>
          <w:u w:val="single"/>
        </w:rPr>
      </w:r>
      <w:r w:rsidRPr="00657A84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657A84">
        <w:rPr>
          <w:u w:val="single"/>
        </w:rPr>
        <w:fldChar w:fldCharType="end"/>
      </w:r>
      <w:bookmarkEnd w:id="19"/>
      <w:r w:rsidR="00B208F2">
        <w:t xml:space="preserve"> Schülerinnen und Schüler </w:t>
      </w:r>
      <w:r w:rsidR="00000AFD">
        <w:t>folgender Schulen (</w:t>
      </w:r>
      <w:r w:rsidR="00000AFD">
        <w:rPr>
          <w:i/>
          <w:sz w:val="20"/>
          <w:szCs w:val="20"/>
        </w:rPr>
        <w:t>bitte Namen der Schule und Schulart angeben)</w:t>
      </w:r>
      <w:r>
        <w:rPr>
          <w:i/>
          <w:sz w:val="20"/>
          <w:szCs w:val="20"/>
        </w:rP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657A84" w:rsidRPr="00EF6629" w:rsidRDefault="00657A84" w:rsidP="00657A84">
      <w:pPr>
        <w:spacing w:line="360" w:lineRule="auto"/>
        <w:jc w:val="both"/>
      </w:pPr>
      <w:r>
        <w:rPr>
          <w:noProof/>
          <w:sz w:val="18"/>
          <w:szCs w:val="28"/>
        </w:rPr>
        <w:pict>
          <v:line id="_x0000_s1069" style="position:absolute;left:0;text-align:left;z-index:251673600;visibility:visible;mso-width-relative:margin" from="-.85pt,15.85pt" to="457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 w:rsidR="00367406">
        <w:rPr>
          <w:noProof/>
        </w:rPr>
        <w:t> </w:t>
      </w:r>
      <w:r>
        <w:fldChar w:fldCharType="end"/>
      </w:r>
    </w:p>
    <w:p w:rsidR="00B208F2" w:rsidRDefault="00B208F2" w:rsidP="00EB1EC2">
      <w:pPr>
        <w:spacing w:line="276" w:lineRule="auto"/>
        <w:jc w:val="both"/>
      </w:pPr>
    </w:p>
    <w:p w:rsidR="00115E05" w:rsidRDefault="00115E05" w:rsidP="00115E05">
      <w:pPr>
        <w:spacing w:line="360" w:lineRule="auto"/>
        <w:rPr>
          <w:b/>
        </w:rPr>
      </w:pPr>
      <w:r>
        <w:rPr>
          <w:b/>
        </w:rPr>
        <w:t xml:space="preserve">6. </w:t>
      </w:r>
      <w:r w:rsidRPr="001D6CBF">
        <w:rPr>
          <w:b/>
          <w:u w:val="single"/>
        </w:rPr>
        <w:t>Teilnehmerzahlen</w:t>
      </w:r>
      <w:r>
        <w:rPr>
          <w:b/>
          <w:u w:val="single"/>
        </w:rPr>
        <w:t xml:space="preserve"> und Gruppen</w:t>
      </w:r>
    </w:p>
    <w:p w:rsidR="00115E05" w:rsidRDefault="00115E05" w:rsidP="004B7B38">
      <w:pPr>
        <w:numPr>
          <w:ilvl w:val="0"/>
          <w:numId w:val="4"/>
        </w:numPr>
        <w:spacing w:line="276" w:lineRule="auto"/>
        <w:jc w:val="both"/>
      </w:pPr>
      <w:r w:rsidRPr="001D6CBF">
        <w:t>An de</w:t>
      </w:r>
      <w:r w:rsidR="0091046E">
        <w:t>m</w:t>
      </w:r>
      <w:r w:rsidRPr="001D6CBF">
        <w:t xml:space="preserve"> offenen Ganztags</w:t>
      </w:r>
      <w:r w:rsidR="0091046E">
        <w:t>angebot</w:t>
      </w:r>
      <w:r w:rsidRPr="001D6CBF">
        <w:t xml:space="preserve"> nehmen</w:t>
      </w:r>
      <w:r>
        <w:t xml:space="preserve"> insgesamt </w:t>
      </w:r>
      <w:r w:rsidR="0078592E">
        <w:t xml:space="preserve">die </w:t>
      </w:r>
      <w:r w:rsidR="00842213">
        <w:t>folgende Anzahl an</w:t>
      </w:r>
      <w:r w:rsidR="00657A84">
        <w:t xml:space="preserve"> </w:t>
      </w:r>
      <w:r w:rsidRPr="001D6CBF">
        <w:t xml:space="preserve">Schülerinnen und Schüler </w:t>
      </w:r>
      <w:r>
        <w:t xml:space="preserve">an mindestens zwei Wochentagen bzw. sechs Stunden aufgrund </w:t>
      </w:r>
      <w:r w:rsidRPr="00842213">
        <w:rPr>
          <w:b/>
        </w:rPr>
        <w:t>verbindlicher Anmeldung</w:t>
      </w:r>
      <w:r>
        <w:t xml:space="preserve"> durch die Erziehungsberechti</w:t>
      </w:r>
      <w:r>
        <w:t>g</w:t>
      </w:r>
      <w:r>
        <w:t xml:space="preserve">ten </w:t>
      </w:r>
      <w:r w:rsidRPr="001D6CBF">
        <w:t>teil</w:t>
      </w:r>
      <w:r>
        <w:t xml:space="preserve"> (Min</w:t>
      </w:r>
      <w:r w:rsidR="00A569CC">
        <w:t>destteilnahmeverpflichtung gemäß</w:t>
      </w:r>
      <w:r w:rsidR="00D51168">
        <w:t xml:space="preserve"> Nr. 2.4</w:t>
      </w:r>
      <w:r>
        <w:t xml:space="preserve">.2 </w:t>
      </w:r>
      <w:r w:rsidR="008A6ADF">
        <w:t xml:space="preserve">bzw. Nr. 3.4.2 </w:t>
      </w:r>
      <w:r>
        <w:t xml:space="preserve">der </w:t>
      </w:r>
      <w:bookmarkStart w:id="20" w:name="OLE_LINK2"/>
      <w:r>
        <w:t>B</w:t>
      </w:r>
      <w:r w:rsidR="008A6ADF">
        <w:t>e</w:t>
      </w:r>
      <w:r w:rsidR="008A6ADF">
        <w:t>kanntmachung des Staatsministe</w:t>
      </w:r>
      <w:r>
        <w:t xml:space="preserve">riums für </w:t>
      </w:r>
      <w:r w:rsidR="00DF149E">
        <w:t xml:space="preserve">Bildung und Kultus, Wissenschaft und Kunst </w:t>
      </w:r>
      <w:r>
        <w:t>zu offenen Ganztags</w:t>
      </w:r>
      <w:r w:rsidR="0091046E">
        <w:t>angeboten an S</w:t>
      </w:r>
      <w:r>
        <w:t>chule</w:t>
      </w:r>
      <w:bookmarkEnd w:id="20"/>
      <w:r w:rsidR="0091046E">
        <w:t>n</w:t>
      </w:r>
      <w:r>
        <w:t>).</w:t>
      </w:r>
    </w:p>
    <w:p w:rsidR="00842213" w:rsidRPr="001964BB" w:rsidRDefault="00842213" w:rsidP="001964BB">
      <w:pPr>
        <w:spacing w:line="276" w:lineRule="auto"/>
        <w:ind w:left="360"/>
        <w:jc w:val="both"/>
        <w:rPr>
          <w:sz w:val="12"/>
        </w:rPr>
      </w:pPr>
    </w:p>
    <w:p w:rsidR="00842213" w:rsidRDefault="00842213" w:rsidP="00842213">
      <w:pPr>
        <w:spacing w:line="276" w:lineRule="auto"/>
        <w:ind w:left="720"/>
        <w:jc w:val="both"/>
      </w:pPr>
      <w:r>
        <w:t xml:space="preserve">Anzahl der teilnehmenden Schülerinnen und Schüler: </w:t>
      </w:r>
      <w:r w:rsidRPr="00842213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842213">
        <w:rPr>
          <w:u w:val="single"/>
        </w:rPr>
        <w:instrText xml:space="preserve"> FORMTEXT </w:instrText>
      </w:r>
      <w:r w:rsidRPr="00842213">
        <w:rPr>
          <w:u w:val="single"/>
        </w:rPr>
      </w:r>
      <w:r w:rsidRPr="00842213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842213">
        <w:rPr>
          <w:u w:val="single"/>
        </w:rPr>
        <w:fldChar w:fldCharType="end"/>
      </w:r>
      <w:bookmarkEnd w:id="21"/>
    </w:p>
    <w:p w:rsidR="00115E05" w:rsidRPr="001964BB" w:rsidRDefault="00115E05" w:rsidP="00EB1EC2">
      <w:pPr>
        <w:spacing w:line="276" w:lineRule="auto"/>
        <w:ind w:left="360"/>
        <w:jc w:val="both"/>
        <w:rPr>
          <w:sz w:val="20"/>
        </w:rPr>
      </w:pPr>
    </w:p>
    <w:p w:rsidR="00842213" w:rsidRDefault="00115E05" w:rsidP="004B7B38">
      <w:pPr>
        <w:numPr>
          <w:ilvl w:val="0"/>
          <w:numId w:val="4"/>
        </w:numPr>
        <w:spacing w:line="276" w:lineRule="auto"/>
        <w:jc w:val="both"/>
      </w:pPr>
      <w:r>
        <w:t xml:space="preserve">Dies ergibt als Berechnungsgrundlage </w:t>
      </w:r>
      <w:r w:rsidR="0078592E">
        <w:t xml:space="preserve">die </w:t>
      </w:r>
      <w:r w:rsidR="00842213" w:rsidRPr="00842213">
        <w:t xml:space="preserve">folgende Anzahl an </w:t>
      </w:r>
      <w:r>
        <w:t xml:space="preserve">Schülerinnen und Schüler, die für </w:t>
      </w:r>
      <w:r w:rsidRPr="008B78D2">
        <w:rPr>
          <w:b/>
        </w:rPr>
        <w:t>mindestens zwölf Wochenstunden</w:t>
      </w:r>
      <w:r w:rsidR="00D51168">
        <w:t xml:space="preserve"> angemeldet sind und gemäß Nr.</w:t>
      </w:r>
      <w:r w:rsidR="0091046E">
        <w:t> </w:t>
      </w:r>
      <w:r w:rsidR="00D51168">
        <w:t>2.5.3 und Nr. 2.5</w:t>
      </w:r>
      <w:r>
        <w:t xml:space="preserve">.4 </w:t>
      </w:r>
      <w:r w:rsidR="008A6ADF">
        <w:t xml:space="preserve">bzw. Nr. 3.5.3 und Nr. 3.5.4 </w:t>
      </w:r>
      <w:r>
        <w:t>der Bekann</w:t>
      </w:r>
      <w:r>
        <w:t>t</w:t>
      </w:r>
      <w:r>
        <w:t xml:space="preserve">machung des Staatsministeriums für </w:t>
      </w:r>
      <w:r w:rsidR="00DF149E">
        <w:t xml:space="preserve">Bildung und Kultus, Wissenschaft und Kunst </w:t>
      </w:r>
      <w:r>
        <w:t>zu offenen Ganztags</w:t>
      </w:r>
      <w:r w:rsidR="0091046E">
        <w:t>angeboten an S</w:t>
      </w:r>
      <w:r>
        <w:t>chule</w:t>
      </w:r>
      <w:r w:rsidR="0091046E">
        <w:t>n</w:t>
      </w:r>
      <w:r>
        <w:t xml:space="preserve"> als voll zu zählende Schül</w:t>
      </w:r>
      <w:r>
        <w:t>e</w:t>
      </w:r>
      <w:r>
        <w:t>rinnen und Schüler bei der Gruppenbildung berücksichtigt werden.</w:t>
      </w:r>
      <w:r w:rsidR="00842213" w:rsidRPr="00842213">
        <w:t xml:space="preserve"> </w:t>
      </w:r>
    </w:p>
    <w:p w:rsidR="00842213" w:rsidRPr="001964BB" w:rsidRDefault="00842213" w:rsidP="001964BB">
      <w:pPr>
        <w:spacing w:line="276" w:lineRule="auto"/>
        <w:jc w:val="both"/>
        <w:rPr>
          <w:sz w:val="12"/>
        </w:rPr>
      </w:pPr>
    </w:p>
    <w:p w:rsidR="00842213" w:rsidRPr="00842213" w:rsidRDefault="00842213" w:rsidP="00842213">
      <w:pPr>
        <w:spacing w:line="276" w:lineRule="auto"/>
        <w:ind w:firstLine="708"/>
        <w:rPr>
          <w:sz w:val="16"/>
        </w:rPr>
      </w:pPr>
      <w:r>
        <w:t xml:space="preserve">Anzahl Zählschüler: </w:t>
      </w:r>
      <w:r w:rsidRPr="00842213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842213">
        <w:rPr>
          <w:u w:val="single"/>
        </w:rPr>
        <w:instrText xml:space="preserve"> FORMTEXT </w:instrText>
      </w:r>
      <w:r w:rsidRPr="00842213">
        <w:rPr>
          <w:u w:val="single"/>
        </w:rPr>
      </w:r>
      <w:r w:rsidRPr="00842213">
        <w:rPr>
          <w:u w:val="single"/>
        </w:rPr>
        <w:fldChar w:fldCharType="separate"/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="00367406">
        <w:rPr>
          <w:noProof/>
          <w:u w:val="single"/>
        </w:rPr>
        <w:t> </w:t>
      </w:r>
      <w:r w:rsidRPr="00842213">
        <w:rPr>
          <w:u w:val="single"/>
        </w:rPr>
        <w:fldChar w:fldCharType="end"/>
      </w:r>
      <w:bookmarkEnd w:id="22"/>
      <w:r w:rsidRPr="00842213">
        <w:t xml:space="preserve"> </w:t>
      </w:r>
      <w:r>
        <w:rPr>
          <w:sz w:val="16"/>
        </w:rPr>
        <w:t xml:space="preserve">(= Summe der </w:t>
      </w:r>
      <w:r w:rsidR="0078592E">
        <w:rPr>
          <w:sz w:val="16"/>
        </w:rPr>
        <w:t>Betreuung</w:t>
      </w:r>
      <w:r>
        <w:rPr>
          <w:sz w:val="16"/>
        </w:rPr>
        <w:t>szeiten /</w:t>
      </w:r>
      <w:r w:rsidRPr="00842213">
        <w:rPr>
          <w:sz w:val="16"/>
        </w:rPr>
        <w:t>12 Std.)</w:t>
      </w:r>
    </w:p>
    <w:p w:rsidR="00115E05" w:rsidRPr="001964BB" w:rsidRDefault="00115E05" w:rsidP="00EB1EC2">
      <w:pPr>
        <w:spacing w:line="276" w:lineRule="auto"/>
        <w:ind w:left="360"/>
        <w:jc w:val="both"/>
        <w:rPr>
          <w:sz w:val="20"/>
        </w:rPr>
      </w:pPr>
    </w:p>
    <w:p w:rsidR="00115E05" w:rsidRDefault="00115E05" w:rsidP="00885F95">
      <w:pPr>
        <w:numPr>
          <w:ilvl w:val="0"/>
          <w:numId w:val="4"/>
        </w:numPr>
        <w:spacing w:line="276" w:lineRule="auto"/>
        <w:jc w:val="both"/>
      </w:pPr>
      <w:r>
        <w:t>Damit ergibt sich für das oben genannte Schuljahr nach der verbindlichen T</w:t>
      </w:r>
      <w:r>
        <w:t>a</w:t>
      </w:r>
      <w:r>
        <w:t>belle in der Bekanntmachung eine Zahl von</w:t>
      </w:r>
    </w:p>
    <w:p w:rsidR="00885F95" w:rsidRPr="00885F95" w:rsidRDefault="00885F95" w:rsidP="00885F95">
      <w:pPr>
        <w:spacing w:line="276" w:lineRule="auto"/>
        <w:ind w:firstLine="708"/>
        <w:jc w:val="both"/>
        <w:rPr>
          <w:sz w:val="16"/>
        </w:rPr>
      </w:pPr>
    </w:p>
    <w:tbl>
      <w:tblPr>
        <w:tblW w:w="2844" w:type="dxa"/>
        <w:jc w:val="center"/>
        <w:tblInd w:w="2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44"/>
      </w:tblGrid>
      <w:tr w:rsidR="00115E05" w:rsidTr="00657A84">
        <w:trPr>
          <w:trHeight w:val="677"/>
          <w:jc w:val="center"/>
        </w:trPr>
        <w:tc>
          <w:tcPr>
            <w:tcW w:w="2844" w:type="dxa"/>
            <w:shd w:val="clear" w:color="auto" w:fill="auto"/>
            <w:vAlign w:val="center"/>
          </w:tcPr>
          <w:p w:rsidR="00115E05" w:rsidRDefault="00657A84" w:rsidP="00885F95">
            <w:pPr>
              <w:spacing w:line="360" w:lineRule="auto"/>
              <w:ind w:firstLine="39"/>
              <w:jc w:val="center"/>
            </w:pPr>
            <w:r w:rsidRPr="00657A84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657A84">
              <w:rPr>
                <w:u w:val="single"/>
              </w:rPr>
              <w:instrText xml:space="preserve"> FORMTEXT </w:instrText>
            </w:r>
            <w:r w:rsidRPr="00657A84">
              <w:rPr>
                <w:u w:val="single"/>
              </w:rPr>
            </w:r>
            <w:r w:rsidRPr="00657A84">
              <w:rPr>
                <w:u w:val="single"/>
              </w:rPr>
              <w:fldChar w:fldCharType="separate"/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="00367406">
              <w:rPr>
                <w:noProof/>
                <w:u w:val="single"/>
              </w:rPr>
              <w:t> </w:t>
            </w:r>
            <w:r w:rsidRPr="00657A84">
              <w:rPr>
                <w:u w:val="single"/>
              </w:rPr>
              <w:fldChar w:fldCharType="end"/>
            </w:r>
            <w:bookmarkEnd w:id="23"/>
            <w:r w:rsidR="00115E05">
              <w:t xml:space="preserve"> Gruppen.</w:t>
            </w:r>
          </w:p>
        </w:tc>
      </w:tr>
    </w:tbl>
    <w:p w:rsidR="00657A84" w:rsidRPr="00885F95" w:rsidRDefault="00657A84" w:rsidP="00115E05">
      <w:pPr>
        <w:spacing w:line="360" w:lineRule="auto"/>
        <w:ind w:left="720"/>
        <w:jc w:val="both"/>
        <w:rPr>
          <w:i/>
          <w:sz w:val="16"/>
          <w:szCs w:val="20"/>
        </w:rPr>
      </w:pPr>
    </w:p>
    <w:p w:rsidR="00115E05" w:rsidRPr="00115E05" w:rsidRDefault="00115E05" w:rsidP="001964BB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Das </w:t>
      </w:r>
      <w:r w:rsidRPr="00A569CC">
        <w:rPr>
          <w:b/>
          <w:i/>
          <w:sz w:val="20"/>
          <w:szCs w:val="20"/>
        </w:rPr>
        <w:t>Formblatt</w:t>
      </w:r>
      <w:r>
        <w:rPr>
          <w:i/>
          <w:sz w:val="20"/>
          <w:szCs w:val="20"/>
        </w:rPr>
        <w:t xml:space="preserve"> mit der namentlichen Liste der angemeldeten Schülerinnen und Schüler </w:t>
      </w:r>
      <w:r w:rsidR="008A6ADF">
        <w:rPr>
          <w:i/>
          <w:sz w:val="20"/>
          <w:szCs w:val="20"/>
        </w:rPr>
        <w:t>(</w:t>
      </w:r>
      <w:r w:rsidR="008A6ADF" w:rsidRPr="008A6ADF">
        <w:rPr>
          <w:b/>
          <w:i/>
          <w:sz w:val="20"/>
          <w:szCs w:val="20"/>
        </w:rPr>
        <w:t>A</w:t>
      </w:r>
      <w:r w:rsidR="008A6ADF" w:rsidRPr="008A6ADF">
        <w:rPr>
          <w:b/>
          <w:i/>
          <w:sz w:val="20"/>
          <w:szCs w:val="20"/>
        </w:rPr>
        <w:t>N</w:t>
      </w:r>
      <w:r w:rsidR="008A6ADF" w:rsidRPr="008A6ADF">
        <w:rPr>
          <w:b/>
          <w:i/>
          <w:sz w:val="20"/>
          <w:szCs w:val="20"/>
        </w:rPr>
        <w:t>LAGE 7</w:t>
      </w:r>
      <w:r w:rsidR="008A6ADF">
        <w:rPr>
          <w:i/>
          <w:sz w:val="20"/>
          <w:szCs w:val="20"/>
        </w:rPr>
        <w:t>) i</w:t>
      </w:r>
      <w:r>
        <w:rPr>
          <w:i/>
          <w:sz w:val="20"/>
          <w:szCs w:val="20"/>
        </w:rPr>
        <w:t xml:space="preserve">st </w:t>
      </w:r>
      <w:r w:rsidR="008A6ADF">
        <w:rPr>
          <w:i/>
          <w:sz w:val="20"/>
          <w:szCs w:val="20"/>
        </w:rPr>
        <w:t xml:space="preserve">dem Meldebogen </w:t>
      </w:r>
      <w:r>
        <w:rPr>
          <w:i/>
          <w:sz w:val="20"/>
          <w:szCs w:val="20"/>
        </w:rPr>
        <w:t>als Anlage beizufügen!</w:t>
      </w:r>
    </w:p>
    <w:p w:rsidR="00B208F2" w:rsidRPr="001964BB" w:rsidRDefault="00B208F2" w:rsidP="00EB1EC2">
      <w:pPr>
        <w:spacing w:line="276" w:lineRule="auto"/>
        <w:jc w:val="both"/>
        <w:rPr>
          <w:sz w:val="18"/>
        </w:rPr>
      </w:pPr>
    </w:p>
    <w:p w:rsidR="00000AFD" w:rsidRPr="001964BB" w:rsidRDefault="00D65267" w:rsidP="001964BB">
      <w:pPr>
        <w:spacing w:line="276" w:lineRule="auto"/>
        <w:jc w:val="both"/>
        <w:rPr>
          <w:sz w:val="22"/>
        </w:rPr>
      </w:pPr>
      <w:r w:rsidRPr="001964BB">
        <w:rPr>
          <w:sz w:val="22"/>
        </w:rPr>
        <w:t xml:space="preserve">Die Schulleitung hat von den Bestimmungen der Bekanntmachung des </w:t>
      </w:r>
      <w:r w:rsidR="00EB1EC2" w:rsidRPr="001964BB">
        <w:rPr>
          <w:sz w:val="22"/>
        </w:rPr>
        <w:t xml:space="preserve">Bayerischen </w:t>
      </w:r>
      <w:r w:rsidRPr="001964BB">
        <w:rPr>
          <w:sz w:val="22"/>
        </w:rPr>
        <w:t>Staat</w:t>
      </w:r>
      <w:r w:rsidRPr="001964BB">
        <w:rPr>
          <w:sz w:val="22"/>
        </w:rPr>
        <w:t>s</w:t>
      </w:r>
      <w:r w:rsidRPr="001964BB">
        <w:rPr>
          <w:sz w:val="22"/>
        </w:rPr>
        <w:t>minister</w:t>
      </w:r>
      <w:r w:rsidRPr="001964BB">
        <w:rPr>
          <w:sz w:val="22"/>
        </w:rPr>
        <w:t>i</w:t>
      </w:r>
      <w:r w:rsidRPr="001964BB">
        <w:rPr>
          <w:sz w:val="22"/>
        </w:rPr>
        <w:t xml:space="preserve">ums für </w:t>
      </w:r>
      <w:r w:rsidR="00DF149E" w:rsidRPr="001964BB">
        <w:rPr>
          <w:sz w:val="22"/>
        </w:rPr>
        <w:t xml:space="preserve">Bildung und Kultus, Wissenschaft und Kunst </w:t>
      </w:r>
      <w:r w:rsidRPr="001964BB">
        <w:rPr>
          <w:sz w:val="22"/>
        </w:rPr>
        <w:t>zu offenen Ganztags</w:t>
      </w:r>
      <w:r w:rsidR="0091046E" w:rsidRPr="001964BB">
        <w:rPr>
          <w:sz w:val="22"/>
        </w:rPr>
        <w:t>angeboten an S</w:t>
      </w:r>
      <w:r w:rsidRPr="001964BB">
        <w:rPr>
          <w:sz w:val="22"/>
        </w:rPr>
        <w:t>chule</w:t>
      </w:r>
      <w:r w:rsidR="0091046E" w:rsidRPr="001964BB">
        <w:rPr>
          <w:sz w:val="22"/>
        </w:rPr>
        <w:t>n</w:t>
      </w:r>
      <w:r w:rsidRPr="001964BB">
        <w:rPr>
          <w:sz w:val="22"/>
        </w:rPr>
        <w:t xml:space="preserve"> Kenntnis genommen und versichert, d</w:t>
      </w:r>
      <w:r w:rsidR="0091046E" w:rsidRPr="001964BB">
        <w:rPr>
          <w:sz w:val="22"/>
        </w:rPr>
        <w:t>as</w:t>
      </w:r>
      <w:r w:rsidRPr="001964BB">
        <w:rPr>
          <w:sz w:val="22"/>
        </w:rPr>
        <w:t xml:space="preserve"> offene Ganztags</w:t>
      </w:r>
      <w:r w:rsidR="0091046E" w:rsidRPr="001964BB">
        <w:rPr>
          <w:sz w:val="22"/>
        </w:rPr>
        <w:t>angebot</w:t>
      </w:r>
      <w:r w:rsidRPr="001964BB">
        <w:rPr>
          <w:sz w:val="22"/>
        </w:rPr>
        <w:t xml:space="preserve"> gemäß diesen Bestimmungen</w:t>
      </w:r>
      <w:r w:rsidR="00290366" w:rsidRPr="001964BB">
        <w:rPr>
          <w:sz w:val="22"/>
        </w:rPr>
        <w:t xml:space="preserve"> durchzuführen bzw. die Verantwortung für die Durchführung als schulische Veranstaltung zu übe</w:t>
      </w:r>
      <w:r w:rsidR="00290366" w:rsidRPr="001964BB">
        <w:rPr>
          <w:sz w:val="22"/>
        </w:rPr>
        <w:t>r</w:t>
      </w:r>
      <w:r w:rsidR="00290366" w:rsidRPr="001964BB">
        <w:rPr>
          <w:sz w:val="22"/>
        </w:rPr>
        <w:t>nehmen.</w:t>
      </w:r>
    </w:p>
    <w:p w:rsidR="0015181F" w:rsidRPr="001964BB" w:rsidRDefault="0015181F" w:rsidP="00000AFD">
      <w:pPr>
        <w:spacing w:line="360" w:lineRule="auto"/>
        <w:jc w:val="both"/>
        <w:rPr>
          <w:sz w:val="16"/>
        </w:rPr>
      </w:pPr>
    </w:p>
    <w:p w:rsidR="00290366" w:rsidRDefault="009C75B2" w:rsidP="009C75B2">
      <w:pPr>
        <w:spacing w:line="360" w:lineRule="auto"/>
      </w:pPr>
      <w:r>
        <w:rPr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43.15pt;margin-top:13.7pt;width:210pt;height:.05pt;z-index:251678720" o:connectortype="straight"/>
        </w:pict>
      </w:r>
      <w:r>
        <w:rPr>
          <w:i/>
          <w:noProof/>
          <w:sz w:val="20"/>
          <w:szCs w:val="20"/>
        </w:rPr>
        <w:pict>
          <v:shape id="_x0000_s1075" type="#_x0000_t32" style="position:absolute;margin-left:-.85pt;margin-top:15.15pt;width:210pt;height:.05pt;z-index:251679744" o:connectortype="straight"/>
        </w:pict>
      </w:r>
      <w:r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>
        <w:rPr>
          <w:i/>
          <w:sz w:val="20"/>
          <w:szCs w:val="20"/>
        </w:rPr>
        <w:fldChar w:fldCharType="end"/>
      </w:r>
    </w:p>
    <w:p w:rsidR="00290366" w:rsidRDefault="00290366" w:rsidP="009C75B2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(Ort, Datum)                                                                   </w:t>
      </w:r>
      <w:r w:rsidR="00EB1EC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(Unterschrift des/der Schulleiters/Schulleiterin)</w:t>
      </w:r>
    </w:p>
    <w:p w:rsidR="00EB1EC2" w:rsidRPr="009C75B2" w:rsidRDefault="00EB1EC2" w:rsidP="00290366">
      <w:pPr>
        <w:rPr>
          <w:i/>
          <w:sz w:val="8"/>
          <w:szCs w:val="20"/>
        </w:rPr>
      </w:pPr>
    </w:p>
    <w:p w:rsidR="00EB1EC2" w:rsidRDefault="00842213" w:rsidP="00842213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pict>
          <v:shape id="_x0000_s1071" type="#_x0000_t32" style="position:absolute;margin-left:241.65pt;margin-top:13.6pt;width:210pt;height:.05pt;z-index:251675648" o:connectortype="straight"/>
        </w:pict>
      </w:r>
      <w:r w:rsidR="00EB1EC2">
        <w:rPr>
          <w:i/>
          <w:sz w:val="20"/>
          <w:szCs w:val="20"/>
        </w:rPr>
        <w:tab/>
      </w:r>
      <w:r w:rsidR="00EB1EC2">
        <w:rPr>
          <w:i/>
          <w:sz w:val="20"/>
          <w:szCs w:val="20"/>
        </w:rPr>
        <w:tab/>
      </w:r>
      <w:r w:rsidR="00EB1EC2">
        <w:rPr>
          <w:i/>
          <w:sz w:val="20"/>
          <w:szCs w:val="20"/>
        </w:rPr>
        <w:tab/>
      </w:r>
      <w:r w:rsidR="00EB1EC2">
        <w:rPr>
          <w:i/>
          <w:sz w:val="20"/>
          <w:szCs w:val="20"/>
        </w:rPr>
        <w:tab/>
      </w:r>
      <w:r w:rsidR="00EB1EC2">
        <w:rPr>
          <w:i/>
          <w:sz w:val="20"/>
          <w:szCs w:val="20"/>
        </w:rPr>
        <w:tab/>
      </w:r>
      <w:r w:rsidR="00EB1EC2">
        <w:rPr>
          <w:i/>
          <w:sz w:val="20"/>
          <w:szCs w:val="20"/>
        </w:rPr>
        <w:tab/>
      </w:r>
      <w:r w:rsidR="00885F95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="00885F95">
        <w:rPr>
          <w:i/>
          <w:sz w:val="20"/>
          <w:szCs w:val="20"/>
        </w:rPr>
        <w:t xml:space="preserve">    </w:t>
      </w:r>
      <w:r w:rsidR="00885F95"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885F95">
        <w:rPr>
          <w:i/>
          <w:sz w:val="20"/>
          <w:szCs w:val="20"/>
        </w:rPr>
        <w:instrText xml:space="preserve"> FORMTEXT </w:instrText>
      </w:r>
      <w:r w:rsidR="00885F95">
        <w:rPr>
          <w:i/>
          <w:sz w:val="20"/>
          <w:szCs w:val="20"/>
        </w:rPr>
      </w:r>
      <w:r w:rsidR="00885F95">
        <w:rPr>
          <w:i/>
          <w:sz w:val="20"/>
          <w:szCs w:val="20"/>
        </w:rPr>
        <w:fldChar w:fldCharType="separate"/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 w:rsidR="00367406">
        <w:rPr>
          <w:i/>
          <w:noProof/>
          <w:sz w:val="20"/>
          <w:szCs w:val="20"/>
        </w:rPr>
        <w:t> </w:t>
      </w:r>
      <w:r w:rsidR="00885F95">
        <w:rPr>
          <w:i/>
          <w:sz w:val="20"/>
          <w:szCs w:val="20"/>
        </w:rPr>
        <w:fldChar w:fldCharType="end"/>
      </w:r>
      <w:bookmarkEnd w:id="24"/>
    </w:p>
    <w:p w:rsidR="00000AFD" w:rsidRPr="00000AFD" w:rsidRDefault="00B10414" w:rsidP="00842213">
      <w:pPr>
        <w:spacing w:line="360" w:lineRule="auto"/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(Vorname, Name</w:t>
      </w:r>
      <w:r w:rsidR="00EB1EC2">
        <w:rPr>
          <w:i/>
          <w:sz w:val="20"/>
          <w:szCs w:val="20"/>
        </w:rPr>
        <w:t>, Amtsbezeichnung)</w:t>
      </w:r>
    </w:p>
    <w:sectPr w:rsidR="00000AFD" w:rsidRPr="00000AFD" w:rsidSect="00BC4448">
      <w:footerReference w:type="even" r:id="rId8"/>
      <w:footerReference w:type="default" r:id="rId9"/>
      <w:pgSz w:w="11906" w:h="16838"/>
      <w:pgMar w:top="899" w:right="1417" w:bottom="1134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77" w:rsidRDefault="00F84177">
      <w:r>
        <w:separator/>
      </w:r>
    </w:p>
  </w:endnote>
  <w:endnote w:type="continuationSeparator" w:id="0">
    <w:p w:rsidR="00F84177" w:rsidRDefault="00F8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FD" w:rsidRDefault="00000AFD" w:rsidP="0011000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B06866">
      <w:rPr>
        <w:rStyle w:val="Seitenzahl"/>
      </w:rPr>
      <w:fldChar w:fldCharType="separate"/>
    </w:r>
    <w:r w:rsidR="00367406">
      <w:rPr>
        <w:rStyle w:val="Seitenzahl"/>
        <w:noProof/>
      </w:rPr>
      <w:t>4</w:t>
    </w:r>
    <w:r>
      <w:rPr>
        <w:rStyle w:val="Seitenzahl"/>
      </w:rPr>
      <w:fldChar w:fldCharType="end"/>
    </w:r>
  </w:p>
  <w:p w:rsidR="00000AFD" w:rsidRDefault="00000A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FD" w:rsidRDefault="00000AFD" w:rsidP="0011000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4177">
      <w:rPr>
        <w:rStyle w:val="Seitenzahl"/>
        <w:noProof/>
      </w:rPr>
      <w:t>1</w:t>
    </w:r>
    <w:r>
      <w:rPr>
        <w:rStyle w:val="Seitenzahl"/>
      </w:rPr>
      <w:fldChar w:fldCharType="end"/>
    </w:r>
  </w:p>
  <w:p w:rsidR="00000AFD" w:rsidRDefault="00000A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77" w:rsidRDefault="00F84177">
      <w:r>
        <w:separator/>
      </w:r>
    </w:p>
  </w:footnote>
  <w:footnote w:type="continuationSeparator" w:id="0">
    <w:p w:rsidR="00F84177" w:rsidRDefault="00F8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38"/>
    <w:multiLevelType w:val="hybridMultilevel"/>
    <w:tmpl w:val="DAAC82C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BE57646"/>
    <w:multiLevelType w:val="hybridMultilevel"/>
    <w:tmpl w:val="5E0EA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D12AC"/>
    <w:multiLevelType w:val="hybridMultilevel"/>
    <w:tmpl w:val="1618DFD2"/>
    <w:lvl w:ilvl="0" w:tplc="25D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LihwGCcslzrHhucSJt41EXimq8=" w:salt="69qUNuXWDkNaYDlUvqEMj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77"/>
    <w:rsid w:val="00000AFD"/>
    <w:rsid w:val="00043C10"/>
    <w:rsid w:val="0004400D"/>
    <w:rsid w:val="00077F54"/>
    <w:rsid w:val="00084E96"/>
    <w:rsid w:val="000C5A45"/>
    <w:rsid w:val="000C7396"/>
    <w:rsid w:val="000D7C28"/>
    <w:rsid w:val="00110001"/>
    <w:rsid w:val="0011223F"/>
    <w:rsid w:val="00115E05"/>
    <w:rsid w:val="0015181F"/>
    <w:rsid w:val="001964BB"/>
    <w:rsid w:val="001E6F41"/>
    <w:rsid w:val="00257C41"/>
    <w:rsid w:val="00267F07"/>
    <w:rsid w:val="00290366"/>
    <w:rsid w:val="002F1C3D"/>
    <w:rsid w:val="00357BCF"/>
    <w:rsid w:val="00367406"/>
    <w:rsid w:val="0038034D"/>
    <w:rsid w:val="00401549"/>
    <w:rsid w:val="00403495"/>
    <w:rsid w:val="00460C50"/>
    <w:rsid w:val="00463D13"/>
    <w:rsid w:val="0049166C"/>
    <w:rsid w:val="004B7B38"/>
    <w:rsid w:val="00533781"/>
    <w:rsid w:val="005D07DB"/>
    <w:rsid w:val="005D2B06"/>
    <w:rsid w:val="005F7EF9"/>
    <w:rsid w:val="00601582"/>
    <w:rsid w:val="0064634F"/>
    <w:rsid w:val="00657A84"/>
    <w:rsid w:val="00667D0F"/>
    <w:rsid w:val="00704CD0"/>
    <w:rsid w:val="00704FD9"/>
    <w:rsid w:val="00743F95"/>
    <w:rsid w:val="00760E3B"/>
    <w:rsid w:val="00782971"/>
    <w:rsid w:val="0078592E"/>
    <w:rsid w:val="007A4521"/>
    <w:rsid w:val="00805C13"/>
    <w:rsid w:val="00842213"/>
    <w:rsid w:val="008740A7"/>
    <w:rsid w:val="00885F95"/>
    <w:rsid w:val="008A6ADF"/>
    <w:rsid w:val="008E2577"/>
    <w:rsid w:val="0091046E"/>
    <w:rsid w:val="00944D62"/>
    <w:rsid w:val="009520B2"/>
    <w:rsid w:val="009C75B2"/>
    <w:rsid w:val="00A040DD"/>
    <w:rsid w:val="00A14AB1"/>
    <w:rsid w:val="00A414CF"/>
    <w:rsid w:val="00A569CC"/>
    <w:rsid w:val="00A7262E"/>
    <w:rsid w:val="00AA6304"/>
    <w:rsid w:val="00B06866"/>
    <w:rsid w:val="00B10414"/>
    <w:rsid w:val="00B208F2"/>
    <w:rsid w:val="00B239A6"/>
    <w:rsid w:val="00B24269"/>
    <w:rsid w:val="00B26D36"/>
    <w:rsid w:val="00B31FEF"/>
    <w:rsid w:val="00B902C7"/>
    <w:rsid w:val="00BC4448"/>
    <w:rsid w:val="00C06EEB"/>
    <w:rsid w:val="00C16396"/>
    <w:rsid w:val="00C62CA4"/>
    <w:rsid w:val="00C712D5"/>
    <w:rsid w:val="00C82731"/>
    <w:rsid w:val="00CD533A"/>
    <w:rsid w:val="00D13721"/>
    <w:rsid w:val="00D225F6"/>
    <w:rsid w:val="00D229DB"/>
    <w:rsid w:val="00D51168"/>
    <w:rsid w:val="00D65267"/>
    <w:rsid w:val="00D93617"/>
    <w:rsid w:val="00DA763E"/>
    <w:rsid w:val="00DB1853"/>
    <w:rsid w:val="00DF149E"/>
    <w:rsid w:val="00DF60DC"/>
    <w:rsid w:val="00E97CD1"/>
    <w:rsid w:val="00EB1774"/>
    <w:rsid w:val="00EB1EC2"/>
    <w:rsid w:val="00EE70B7"/>
    <w:rsid w:val="00EF3857"/>
    <w:rsid w:val="00F35CFB"/>
    <w:rsid w:val="00F62361"/>
    <w:rsid w:val="00F7443A"/>
    <w:rsid w:val="00F74C13"/>
    <w:rsid w:val="00F84177"/>
    <w:rsid w:val="00F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  <o:rules v:ext="edit">
        <o:r id="V:Rule1" type="connector" idref="#_x0000_s1071"/>
        <o:r id="V:Rule2" type="connector" idref="#_x0000_s1074"/>
        <o:r id="V:Rule3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rsid w:val="00C8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000AF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0AFD"/>
  </w:style>
  <w:style w:type="character" w:styleId="Kommentarzeichen">
    <w:name w:val="annotation reference"/>
    <w:semiHidden/>
    <w:rsid w:val="000C5A45"/>
    <w:rPr>
      <w:sz w:val="16"/>
      <w:szCs w:val="16"/>
    </w:rPr>
  </w:style>
  <w:style w:type="paragraph" w:styleId="Kommentartext">
    <w:name w:val="annotation text"/>
    <w:basedOn w:val="Standard"/>
    <w:semiHidden/>
    <w:rsid w:val="000C5A4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C5A45"/>
    <w:rPr>
      <w:b/>
      <w:bCs/>
    </w:rPr>
  </w:style>
  <w:style w:type="paragraph" w:styleId="Sprechblasentext">
    <w:name w:val="Balloon Text"/>
    <w:basedOn w:val="Standard"/>
    <w:semiHidden/>
    <w:rsid w:val="000C5A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5F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impel\AppData\Local\Temp\Temp1_Offene_Ganztagsschule%20_Antragsverfahren_f&#252;r_das_Schuljahr_2014_2015.zip\ANLAGE%205%20Meldebogen%20und%20p+&#241;dagogisches%20Konzep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CC03-5617-4DA5-8E6A-27CCA00E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5 Meldebogen und p+ñdagogisches Konzept.dot</Template>
  <TotalTime>0</TotalTime>
  <Pages>4</Pages>
  <Words>887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und pädagogisches Konzept</vt:lpstr>
    </vt:vector>
  </TitlesOfParts>
  <Company>BAYKM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und pädagogisches Konzept</dc:title>
  <dc:creator>Heimpel Claudia</dc:creator>
  <cp:lastModifiedBy>Heimpel Claudia</cp:lastModifiedBy>
  <cp:revision>1</cp:revision>
  <cp:lastPrinted>2014-02-27T17:12:00Z</cp:lastPrinted>
  <dcterms:created xsi:type="dcterms:W3CDTF">2014-03-12T14:56:00Z</dcterms:created>
  <dcterms:modified xsi:type="dcterms:W3CDTF">2014-03-12T14:57:00Z</dcterms:modified>
</cp:coreProperties>
</file>