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8" w:rsidRDefault="00573144" w:rsidP="00C624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59" type="#_x0000_t202" style="position:absolute;left:0;text-align:left;margin-left:-34.2pt;margin-top:-26.4pt;width:117pt;height:26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" strokeweight="1pt">
            <v:textbox>
              <w:txbxContent>
                <w:p w:rsidR="008F37C1" w:rsidRPr="008F37C1" w:rsidRDefault="008F37C1" w:rsidP="008F37C1">
                  <w:pPr>
                    <w:jc w:val="center"/>
                    <w:rPr>
                      <w:b/>
                    </w:rPr>
                  </w:pPr>
                  <w:r w:rsidRPr="008F37C1">
                    <w:rPr>
                      <w:b/>
                    </w:rPr>
                    <w:t>ANLAGE 1</w:t>
                  </w:r>
                </w:p>
              </w:txbxContent>
            </v:textbox>
          </v:shape>
        </w:pict>
      </w:r>
      <w:r w:rsidR="00C624A8">
        <w:rPr>
          <w:b/>
          <w:sz w:val="32"/>
          <w:szCs w:val="32"/>
        </w:rPr>
        <w:t xml:space="preserve">Antrag </w:t>
      </w:r>
    </w:p>
    <w:p w:rsidR="00C624A8" w:rsidRDefault="00C624A8" w:rsidP="00C624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auf Erteilung einer Ausnahmegenehmigung </w:t>
      </w:r>
    </w:p>
    <w:p w:rsidR="00C624A8" w:rsidRDefault="00C624A8" w:rsidP="00C624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Schülerinnen und Schüler der Jahrgangsstufen 1 bis 4</w:t>
      </w:r>
    </w:p>
    <w:p w:rsidR="00C624A8" w:rsidRDefault="006225CA" w:rsidP="00C624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</w:t>
      </w:r>
      <w:r w:rsidR="00C624A8">
        <w:rPr>
          <w:b/>
          <w:sz w:val="32"/>
          <w:szCs w:val="32"/>
        </w:rPr>
        <w:t xml:space="preserve"> offenen Ganztags</w:t>
      </w:r>
      <w:r>
        <w:rPr>
          <w:b/>
          <w:sz w:val="32"/>
          <w:szCs w:val="32"/>
        </w:rPr>
        <w:t>angebot</w:t>
      </w:r>
    </w:p>
    <w:p w:rsidR="00C624A8" w:rsidRDefault="00C624A8" w:rsidP="00C624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das Schuljahr </w:t>
      </w:r>
      <w:r w:rsidR="004F080A" w:rsidRPr="004F080A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080A" w:rsidRPr="004F080A">
        <w:rPr>
          <w:b/>
          <w:sz w:val="32"/>
          <w:szCs w:val="32"/>
          <w:u w:val="single"/>
        </w:rPr>
        <w:instrText xml:space="preserve"> FORMTEXT </w:instrText>
      </w:r>
      <w:r w:rsidR="004F080A" w:rsidRPr="004F080A">
        <w:rPr>
          <w:b/>
          <w:sz w:val="32"/>
          <w:szCs w:val="32"/>
          <w:u w:val="single"/>
        </w:rPr>
      </w:r>
      <w:r w:rsidR="004F080A" w:rsidRPr="004F080A">
        <w:rPr>
          <w:b/>
          <w:sz w:val="32"/>
          <w:szCs w:val="32"/>
          <w:u w:val="single"/>
        </w:rPr>
        <w:fldChar w:fldCharType="separate"/>
      </w:r>
      <w:bookmarkStart w:id="1" w:name="_GoBack"/>
      <w:r w:rsidR="00693203">
        <w:rPr>
          <w:b/>
          <w:noProof/>
          <w:sz w:val="32"/>
          <w:szCs w:val="32"/>
          <w:u w:val="single"/>
        </w:rPr>
        <w:t> </w:t>
      </w:r>
      <w:r w:rsidR="00693203">
        <w:rPr>
          <w:b/>
          <w:noProof/>
          <w:sz w:val="32"/>
          <w:szCs w:val="32"/>
          <w:u w:val="single"/>
        </w:rPr>
        <w:t> </w:t>
      </w:r>
      <w:r w:rsidR="00693203">
        <w:rPr>
          <w:b/>
          <w:noProof/>
          <w:sz w:val="32"/>
          <w:szCs w:val="32"/>
          <w:u w:val="single"/>
        </w:rPr>
        <w:t> </w:t>
      </w:r>
      <w:r w:rsidR="00693203">
        <w:rPr>
          <w:b/>
          <w:noProof/>
          <w:sz w:val="32"/>
          <w:szCs w:val="32"/>
          <w:u w:val="single"/>
        </w:rPr>
        <w:t> </w:t>
      </w:r>
      <w:r w:rsidR="00693203">
        <w:rPr>
          <w:b/>
          <w:noProof/>
          <w:sz w:val="32"/>
          <w:szCs w:val="32"/>
          <w:u w:val="single"/>
        </w:rPr>
        <w:t> </w:t>
      </w:r>
      <w:bookmarkEnd w:id="1"/>
      <w:r w:rsidR="004F080A" w:rsidRPr="004F080A">
        <w:rPr>
          <w:b/>
          <w:sz w:val="32"/>
          <w:szCs w:val="32"/>
          <w:u w:val="single"/>
        </w:rPr>
        <w:fldChar w:fldCharType="end"/>
      </w:r>
      <w:bookmarkEnd w:id="0"/>
    </w:p>
    <w:p w:rsidR="00C624A8" w:rsidRDefault="00C624A8" w:rsidP="00C624A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C624A8" w:rsidRDefault="00C624A8" w:rsidP="00C624A8">
      <w:pPr>
        <w:spacing w:line="360" w:lineRule="auto"/>
        <w:jc w:val="center"/>
        <w:rPr>
          <w:b/>
        </w:rPr>
      </w:pPr>
      <w:r>
        <w:rPr>
          <w:b/>
        </w:rPr>
        <w:t>- Formular für Sch</w:t>
      </w:r>
      <w:r w:rsidR="006225CA">
        <w:rPr>
          <w:b/>
        </w:rPr>
        <w:t>ul</w:t>
      </w:r>
      <w:r>
        <w:rPr>
          <w:b/>
        </w:rPr>
        <w:t>aufwandsträger -</w:t>
      </w:r>
    </w:p>
    <w:p w:rsidR="00C624A8" w:rsidRDefault="00C624A8" w:rsidP="00C624A8">
      <w:pPr>
        <w:spacing w:line="360" w:lineRule="auto"/>
        <w:rPr>
          <w:b/>
        </w:rPr>
      </w:pPr>
    </w:p>
    <w:p w:rsidR="00C624A8" w:rsidRDefault="00C624A8" w:rsidP="00C624A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b/>
          <w:u w:val="single"/>
        </w:rPr>
      </w:pPr>
      <w:r w:rsidRPr="009A1C78">
        <w:rPr>
          <w:b/>
          <w:u w:val="single"/>
        </w:rPr>
        <w:t>Antragsteller (Sch</w:t>
      </w:r>
      <w:r w:rsidR="006225CA">
        <w:rPr>
          <w:b/>
          <w:u w:val="single"/>
        </w:rPr>
        <w:t>ul</w:t>
      </w:r>
      <w:r w:rsidRPr="009A1C78">
        <w:rPr>
          <w:b/>
          <w:u w:val="single"/>
        </w:rPr>
        <w:t>aufwandsträger</w:t>
      </w:r>
      <w:r>
        <w:rPr>
          <w:b/>
          <w:u w:val="single"/>
        </w:rPr>
        <w:t xml:space="preserve"> der Schule</w:t>
      </w:r>
      <w:r w:rsidRPr="009A1C78">
        <w:rPr>
          <w:b/>
          <w:u w:val="single"/>
        </w:rPr>
        <w:t xml:space="preserve">) </w:t>
      </w:r>
    </w:p>
    <w:p w:rsidR="001A1E14" w:rsidRDefault="0027013E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t>Gemeinde/Stadt/Landkreis/</w:t>
      </w:r>
      <w:r w:rsidR="00C624A8">
        <w:t>Schulverband</w:t>
      </w:r>
      <w:r>
        <w:t>/</w:t>
      </w:r>
      <w:r w:rsidR="001A1E14">
        <w:t>Schulträger</w:t>
      </w:r>
      <w:r w:rsidR="00C624A8">
        <w:t>:</w:t>
      </w:r>
    </w:p>
    <w:p w:rsidR="004F080A" w:rsidRDefault="00573144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Gerade Verbindung 5" o:spid="_x0000_s1058" style="position:absolute;left:0;text-align:left;z-index:251641856;visibility:visible" from="-.4pt,14.85pt" to="44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" strokeweight="1.5pt">
            <v:stroke dashstyle="1 1"/>
          </v:line>
        </w:pict>
      </w:r>
      <w:r w:rsidR="004F080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080A">
        <w:instrText xml:space="preserve"> FORMTEXT </w:instrText>
      </w:r>
      <w:r w:rsidR="004F080A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4F080A">
        <w:fldChar w:fldCharType="end"/>
      </w:r>
      <w:bookmarkEnd w:id="2"/>
    </w:p>
    <w:p w:rsidR="004F080A" w:rsidRDefault="00C624A8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t>Anschrift:</w:t>
      </w:r>
      <w:r w:rsidR="004F080A" w:rsidRPr="004F080A">
        <w:rPr>
          <w:noProof/>
        </w:rPr>
        <w:t xml:space="preserve"> </w:t>
      </w:r>
    </w:p>
    <w:p w:rsidR="004F080A" w:rsidRDefault="00573144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Gerade Verbindung 6" o:spid="_x0000_s1057" style="position:absolute;left:0;text-align:left;z-index:251642880;visibility:visible" from=".35pt,15.5pt" to="44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" strokecolor="windowText" strokeweight="1.5pt">
            <v:stroke dashstyle="1 1"/>
          </v:line>
        </w:pict>
      </w:r>
      <w:r w:rsidR="004F080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080A">
        <w:instrText xml:space="preserve"> FORMTEXT </w:instrText>
      </w:r>
      <w:r w:rsidR="004F080A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4F080A">
        <w:fldChar w:fldCharType="end"/>
      </w:r>
      <w:bookmarkEnd w:id="3"/>
    </w:p>
    <w:p w:rsidR="004F080A" w:rsidRDefault="00C624A8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 w:rsidRPr="009A1C78">
        <w:t>Telefon</w:t>
      </w:r>
      <w:r w:rsidR="00E91E0A">
        <w:t>/Telef</w:t>
      </w:r>
      <w:r w:rsidRPr="009A1C78">
        <w:t>ax/</w:t>
      </w:r>
      <w:r>
        <w:t>E-M</w:t>
      </w:r>
      <w:r w:rsidRPr="009A1C78">
        <w:t>ail:</w:t>
      </w:r>
    </w:p>
    <w:p w:rsidR="004F080A" w:rsidRDefault="00573144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Gerade Verbindung 7" o:spid="_x0000_s1056" style="position:absolute;left:0;text-align:left;z-index:251643904;visibility:visible" from=".35pt,15.35pt" to="443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" strokecolor="windowText" strokeweight="1.5pt">
            <v:stroke dashstyle="1 1"/>
          </v:line>
        </w:pict>
      </w:r>
      <w:r w:rsidR="004F080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080A">
        <w:instrText xml:space="preserve"> FORMTEXT </w:instrText>
      </w:r>
      <w:r w:rsidR="004F080A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4F080A">
        <w:fldChar w:fldCharType="end"/>
      </w:r>
      <w:bookmarkEnd w:id="4"/>
    </w:p>
    <w:p w:rsidR="004F080A" w:rsidRDefault="0027013E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t>Ansprechpartner/-in (Telefon/</w:t>
      </w:r>
      <w:r w:rsidR="00E91E0A">
        <w:t>Telef</w:t>
      </w:r>
      <w:r w:rsidR="00C624A8" w:rsidRPr="009A1C78">
        <w:t>ax/</w:t>
      </w:r>
      <w:r w:rsidR="00C624A8">
        <w:t>E-M</w:t>
      </w:r>
      <w:r w:rsidR="00C624A8" w:rsidRPr="009A1C78">
        <w:t>ail</w:t>
      </w:r>
      <w:r w:rsidR="004F080A">
        <w:t>):</w:t>
      </w:r>
    </w:p>
    <w:p w:rsidR="004F080A" w:rsidRPr="00C624A8" w:rsidRDefault="00573144" w:rsidP="00C624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jc w:val="both"/>
      </w:pPr>
      <w:r>
        <w:rPr>
          <w:noProof/>
        </w:rPr>
        <w:pict>
          <v:line id="Gerade Verbindung 8" o:spid="_x0000_s1055" style="position:absolute;left:0;text-align:left;z-index:251644928;visibility:visible" from="-.4pt,15.2pt" to="44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" strokecolor="windowText" strokeweight="1.5pt">
            <v:stroke dashstyle="1 1"/>
          </v:line>
        </w:pict>
      </w:r>
      <w:r w:rsidR="004F080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080A">
        <w:instrText xml:space="preserve"> FORMTEXT </w:instrText>
      </w:r>
      <w:r w:rsidR="004F080A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4F080A">
        <w:fldChar w:fldCharType="end"/>
      </w:r>
      <w:bookmarkEnd w:id="5"/>
    </w:p>
    <w:p w:rsidR="00C624A8" w:rsidRDefault="00C624A8" w:rsidP="00C624A8">
      <w:pPr>
        <w:spacing w:line="360" w:lineRule="auto"/>
        <w:rPr>
          <w:b/>
        </w:rPr>
      </w:pPr>
    </w:p>
    <w:p w:rsidR="00C624A8" w:rsidRDefault="00C624A8" w:rsidP="00C624A8">
      <w:pPr>
        <w:spacing w:line="360" w:lineRule="auto"/>
        <w:jc w:val="both"/>
      </w:pPr>
      <w:r w:rsidRPr="00C624A8">
        <w:t xml:space="preserve">Hiermit </w:t>
      </w:r>
      <w:r w:rsidRPr="005A7982">
        <w:rPr>
          <w:b/>
        </w:rPr>
        <w:t>beantragt</w:t>
      </w:r>
      <w:r w:rsidRPr="00C624A8">
        <w:t xml:space="preserve"> </w:t>
      </w:r>
      <w:r>
        <w:t>der unterzeichnende Sch</w:t>
      </w:r>
      <w:r w:rsidR="006225CA">
        <w:t>ul</w:t>
      </w:r>
      <w:r>
        <w:t>aufwandsträger die Erteilung einer Aus-nahmegenehmigung für die Aufnahme von Schülerinnen und Schülern der Jahr-gangsstufen 1 bis 4 in d</w:t>
      </w:r>
      <w:r w:rsidR="006225CA">
        <w:t>as</w:t>
      </w:r>
      <w:r>
        <w:t xml:space="preserve"> offene Ganztags</w:t>
      </w:r>
      <w:r w:rsidR="006225CA">
        <w:t>angebot</w:t>
      </w:r>
      <w:r>
        <w:t xml:space="preserve"> an folgender Schule gemäß Nr.</w:t>
      </w:r>
      <w:r w:rsidR="006225CA">
        <w:t> </w:t>
      </w:r>
      <w:r w:rsidR="001A1E14">
        <w:t>1.</w:t>
      </w:r>
      <w:r w:rsidR="003C4613">
        <w:t>7</w:t>
      </w:r>
      <w:r>
        <w:t xml:space="preserve"> der Bekanntmachung des Staatsministeriums für </w:t>
      </w:r>
      <w:r w:rsidR="00C3324E">
        <w:t xml:space="preserve">Bildung </w:t>
      </w:r>
      <w:r>
        <w:t>und Kultus</w:t>
      </w:r>
      <w:r w:rsidR="00C3324E">
        <w:t>, Wissenschaft und Kunst</w:t>
      </w:r>
      <w:r>
        <w:t xml:space="preserve"> zu offenen </w:t>
      </w:r>
      <w:r w:rsidR="006225CA">
        <w:t>Ganztagsangeboten an Schulen</w:t>
      </w:r>
      <w:r>
        <w:t>:</w:t>
      </w:r>
    </w:p>
    <w:p w:rsidR="00C624A8" w:rsidRDefault="00C624A8" w:rsidP="00C624A8">
      <w:pPr>
        <w:spacing w:line="360" w:lineRule="auto"/>
        <w:jc w:val="both"/>
      </w:pPr>
    </w:p>
    <w:p w:rsidR="00C624A8" w:rsidRPr="00C624A8" w:rsidRDefault="00C624A8" w:rsidP="00C624A8">
      <w:pPr>
        <w:spacing w:line="360" w:lineRule="auto"/>
        <w:jc w:val="both"/>
      </w:pPr>
      <w:r>
        <w:rPr>
          <w:b/>
        </w:rPr>
        <w:t xml:space="preserve">2. </w:t>
      </w:r>
      <w:r>
        <w:rPr>
          <w:b/>
          <w:u w:val="single"/>
        </w:rPr>
        <w:t>Schule mit offene</w:t>
      </w:r>
      <w:r w:rsidR="006225CA">
        <w:rPr>
          <w:b/>
          <w:u w:val="single"/>
        </w:rPr>
        <w:t>m</w:t>
      </w:r>
      <w:r>
        <w:rPr>
          <w:b/>
          <w:u w:val="single"/>
        </w:rPr>
        <w:t xml:space="preserve"> Ganztags</w:t>
      </w:r>
      <w:r w:rsidR="006225CA">
        <w:rPr>
          <w:b/>
          <w:u w:val="single"/>
        </w:rPr>
        <w:t>angebot</w:t>
      </w:r>
      <w:r>
        <w:rPr>
          <w:b/>
          <w:u w:val="single"/>
        </w:rPr>
        <w:t xml:space="preserve"> </w:t>
      </w:r>
    </w:p>
    <w:p w:rsidR="00C624A8" w:rsidRPr="00C624A8" w:rsidRDefault="00C624A8" w:rsidP="00C624A8">
      <w:pPr>
        <w:spacing w:line="360" w:lineRule="auto"/>
        <w:jc w:val="both"/>
      </w:pPr>
    </w:p>
    <w:p w:rsidR="00C624A8" w:rsidRPr="00D17551" w:rsidRDefault="00C624A8" w:rsidP="00C624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16"/>
          <w:szCs w:val="16"/>
        </w:rPr>
      </w:pPr>
    </w:p>
    <w:p w:rsidR="00841BD8" w:rsidRDefault="00573144" w:rsidP="00841B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</w:pPr>
      <w:r>
        <w:rPr>
          <w:noProof/>
        </w:rPr>
        <w:pict>
          <v:line id="Gerade Verbindung 4" o:spid="_x0000_s1054" style="position:absolute;left:0;text-align:left;z-index:251645952;visibility:visible;mso-width-relative:margin" from="36.4pt,16.45pt" to="44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" strokecolor="windowText" strokeweight="1.5pt">
            <v:stroke dashstyle="1 1"/>
          </v:line>
        </w:pict>
      </w:r>
      <w:r w:rsidR="00C624A8">
        <w:t>Name:</w:t>
      </w:r>
      <w:r w:rsidR="00841BD8">
        <w:t xml:space="preserve"> </w:t>
      </w:r>
      <w:r w:rsidR="00841BD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1BD8">
        <w:instrText xml:space="preserve"> FORMTEXT </w:instrText>
      </w:r>
      <w:r w:rsidR="00841BD8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841BD8">
        <w:fldChar w:fldCharType="end"/>
      </w:r>
      <w:bookmarkEnd w:id="6"/>
    </w:p>
    <w:p w:rsidR="00841BD8" w:rsidRDefault="00573144" w:rsidP="00841B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</w:pPr>
      <w:r>
        <w:rPr>
          <w:noProof/>
        </w:rPr>
        <w:pict>
          <v:line id="Gerade Verbindung 9" o:spid="_x0000_s1053" style="position:absolute;left:0;text-align:left;z-index:251646976;visibility:visible;mso-width-relative:margin" from="53.65pt,17.35pt" to="442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" strokecolor="windowText" strokeweight="1.5pt">
            <v:stroke dashstyle="1 1"/>
          </v:line>
        </w:pict>
      </w:r>
      <w:r w:rsidR="00C624A8">
        <w:t>Anschrift:</w:t>
      </w:r>
      <w:r w:rsidR="00841BD8">
        <w:t xml:space="preserve"> </w:t>
      </w:r>
      <w:r w:rsidR="00841BD8">
        <w:fldChar w:fldCharType="begin">
          <w:ffData>
            <w:name w:val="Text6"/>
            <w:enabled/>
            <w:calcOnExit w:val="0"/>
            <w:textInput/>
          </w:ffData>
        </w:fldChar>
      </w:r>
      <w:r w:rsidR="00841BD8">
        <w:instrText xml:space="preserve"> FORMTEXT </w:instrText>
      </w:r>
      <w:r w:rsidR="00841BD8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841BD8">
        <w:fldChar w:fldCharType="end"/>
      </w:r>
    </w:p>
    <w:p w:rsidR="00841BD8" w:rsidRDefault="00573144" w:rsidP="00841B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</w:pPr>
      <w:r>
        <w:rPr>
          <w:noProof/>
        </w:rPr>
        <w:pict>
          <v:line id="Gerade Verbindung 10" o:spid="_x0000_s1052" style="position:absolute;left:0;text-align:left;z-index:251648000;visibility:visible;mso-width-relative:margin" from="49.9pt,17.5pt" to="44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" strokecolor="windowText" strokeweight="1.5pt">
            <v:stroke dashstyle="1 1"/>
          </v:line>
        </w:pict>
      </w:r>
      <w:r w:rsidR="00C624A8">
        <w:t>Schulart:</w:t>
      </w:r>
      <w:r w:rsidR="00841BD8">
        <w:t xml:space="preserve"> </w:t>
      </w:r>
      <w:r w:rsidR="00841BD8">
        <w:fldChar w:fldCharType="begin">
          <w:ffData>
            <w:name w:val="Text6"/>
            <w:enabled/>
            <w:calcOnExit w:val="0"/>
            <w:textInput/>
          </w:ffData>
        </w:fldChar>
      </w:r>
      <w:r w:rsidR="00841BD8">
        <w:instrText xml:space="preserve"> FORMTEXT </w:instrText>
      </w:r>
      <w:r w:rsidR="00841BD8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841BD8">
        <w:fldChar w:fldCharType="end"/>
      </w:r>
    </w:p>
    <w:p w:rsidR="004F080A" w:rsidRDefault="004F080A">
      <w:pPr>
        <w:rPr>
          <w:b/>
        </w:rPr>
      </w:pPr>
      <w:r>
        <w:rPr>
          <w:b/>
        </w:rPr>
        <w:br w:type="page"/>
      </w:r>
    </w:p>
    <w:p w:rsidR="00C624A8" w:rsidRDefault="00C624A8" w:rsidP="00C624A8">
      <w:pPr>
        <w:spacing w:line="360" w:lineRule="auto"/>
        <w:rPr>
          <w:b/>
          <w:u w:val="single"/>
        </w:rPr>
      </w:pPr>
      <w:r>
        <w:rPr>
          <w:b/>
        </w:rPr>
        <w:t xml:space="preserve">3. </w:t>
      </w:r>
      <w:r w:rsidRPr="00C624A8">
        <w:rPr>
          <w:b/>
          <w:u w:val="single"/>
        </w:rPr>
        <w:t>Angaben zum Antrag</w:t>
      </w:r>
    </w:p>
    <w:p w:rsidR="00C8244D" w:rsidRDefault="00C8244D" w:rsidP="00C624A8">
      <w:pPr>
        <w:spacing w:line="360" w:lineRule="auto"/>
        <w:jc w:val="both"/>
      </w:pPr>
    </w:p>
    <w:p w:rsidR="00C624A8" w:rsidRDefault="00EF6629" w:rsidP="00C624A8">
      <w:pPr>
        <w:spacing w:line="360" w:lineRule="auto"/>
        <w:jc w:val="both"/>
      </w:pPr>
      <w:r>
        <w:t xml:space="preserve">a) </w:t>
      </w:r>
      <w:r w:rsidR="00C624A8" w:rsidRPr="00C624A8">
        <w:t>Aufgr</w:t>
      </w:r>
      <w:r w:rsidR="00C624A8">
        <w:t>und verbindlicher Anmeldungen d</w:t>
      </w:r>
      <w:r w:rsidR="00C624A8" w:rsidRPr="00C624A8">
        <w:t>u</w:t>
      </w:r>
      <w:r w:rsidR="00C624A8">
        <w:t>r</w:t>
      </w:r>
      <w:r w:rsidR="00C624A8" w:rsidRPr="00C624A8">
        <w:t>ch die</w:t>
      </w:r>
      <w:r w:rsidR="00C624A8">
        <w:t xml:space="preserve"> Erziehungsberechtigten nehmen im</w:t>
      </w:r>
      <w:r w:rsidR="00C8244D">
        <w:t xml:space="preserve"> </w:t>
      </w:r>
      <w:r w:rsidR="00C624A8">
        <w:t xml:space="preserve">Schuljahr </w:t>
      </w:r>
      <w:r w:rsidR="00841BD8" w:rsidRPr="00841BD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1BD8" w:rsidRPr="00841BD8">
        <w:rPr>
          <w:u w:val="single"/>
        </w:rPr>
        <w:instrText xml:space="preserve"> FORMTEXT </w:instrText>
      </w:r>
      <w:r w:rsidR="00841BD8" w:rsidRPr="00841BD8">
        <w:rPr>
          <w:u w:val="single"/>
        </w:rPr>
      </w:r>
      <w:r w:rsidR="00841BD8" w:rsidRPr="00841BD8">
        <w:rPr>
          <w:u w:val="single"/>
        </w:rPr>
        <w:fldChar w:fldCharType="separate"/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841BD8" w:rsidRPr="00841BD8">
        <w:rPr>
          <w:u w:val="single"/>
        </w:rPr>
        <w:fldChar w:fldCharType="end"/>
      </w:r>
      <w:bookmarkEnd w:id="7"/>
      <w:r w:rsidR="00C624A8">
        <w:t xml:space="preserve"> insgesamt </w:t>
      </w:r>
      <w:r w:rsidR="00841BD8" w:rsidRPr="00841BD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1BD8" w:rsidRPr="00841BD8">
        <w:rPr>
          <w:u w:val="single"/>
        </w:rPr>
        <w:instrText xml:space="preserve"> FORMTEXT </w:instrText>
      </w:r>
      <w:r w:rsidR="00841BD8" w:rsidRPr="00841BD8">
        <w:rPr>
          <w:u w:val="single"/>
        </w:rPr>
      </w:r>
      <w:r w:rsidR="00841BD8" w:rsidRPr="00841BD8">
        <w:rPr>
          <w:u w:val="single"/>
        </w:rPr>
        <w:fldChar w:fldCharType="separate"/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693203">
        <w:rPr>
          <w:noProof/>
          <w:u w:val="single"/>
        </w:rPr>
        <w:t> </w:t>
      </w:r>
      <w:r w:rsidR="00841BD8" w:rsidRPr="00841BD8">
        <w:rPr>
          <w:u w:val="single"/>
        </w:rPr>
        <w:fldChar w:fldCharType="end"/>
      </w:r>
      <w:bookmarkEnd w:id="8"/>
      <w:r w:rsidR="00C624A8">
        <w:t xml:space="preserve"> </w:t>
      </w:r>
      <w:r w:rsidR="00750E2E" w:rsidRPr="00B13DBC">
        <w:rPr>
          <w:b/>
        </w:rPr>
        <w:t>Zähl</w:t>
      </w:r>
      <w:r w:rsidR="00750E2E">
        <w:t>s</w:t>
      </w:r>
      <w:r w:rsidR="00C624A8">
        <w:t xml:space="preserve">chülerinnen und </w:t>
      </w:r>
      <w:r w:rsidR="00B13DBC">
        <w:t>-s</w:t>
      </w:r>
      <w:r w:rsidR="00C624A8">
        <w:t>chüler an de</w:t>
      </w:r>
      <w:r w:rsidR="006225CA">
        <w:t>m</w:t>
      </w:r>
      <w:r w:rsidR="00C624A8">
        <w:t xml:space="preserve"> offenen </w:t>
      </w:r>
      <w:r w:rsidR="006225CA">
        <w:t xml:space="preserve">Ganztagsangebot </w:t>
      </w:r>
      <w:r w:rsidR="00C624A8">
        <w:t>an der oben genannten Schule teil.</w:t>
      </w:r>
    </w:p>
    <w:p w:rsidR="00C8244D" w:rsidRDefault="00C8244D" w:rsidP="00C624A8">
      <w:pPr>
        <w:spacing w:line="360" w:lineRule="auto"/>
        <w:jc w:val="both"/>
      </w:pPr>
    </w:p>
    <w:p w:rsidR="00C624A8" w:rsidRDefault="00C624A8" w:rsidP="00C624A8">
      <w:pPr>
        <w:spacing w:line="360" w:lineRule="auto"/>
        <w:jc w:val="both"/>
      </w:pPr>
      <w:r>
        <w:t xml:space="preserve">Davon sind </w:t>
      </w:r>
      <w:r w:rsidR="00750E2E" w:rsidRPr="00B13DBC">
        <w:rPr>
          <w:b/>
        </w:rPr>
        <w:t>Zähl</w:t>
      </w:r>
      <w:r w:rsidR="00750E2E">
        <w:t>s</w:t>
      </w:r>
      <w:r>
        <w:t xml:space="preserve">chülerinnen und </w:t>
      </w:r>
      <w:r w:rsidR="00B13DBC">
        <w:t>-</w:t>
      </w:r>
      <w:r w:rsidR="00750E2E">
        <w:t>s</w:t>
      </w:r>
      <w:r>
        <w:t xml:space="preserve">chüler </w:t>
      </w:r>
    </w:p>
    <w:p w:rsidR="00C8244D" w:rsidRDefault="00C8244D" w:rsidP="00C624A8">
      <w:pPr>
        <w:spacing w:line="360" w:lineRule="auto"/>
        <w:jc w:val="both"/>
      </w:pPr>
    </w:p>
    <w:tbl>
      <w:tblPr>
        <w:tblpPr w:leftFromText="141" w:rightFromText="141" w:vertAnchor="text" w:horzAnchor="page" w:tblpX="5630" w:tblpY="-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2"/>
      </w:tblGrid>
      <w:tr w:rsidR="00C8244D" w:rsidTr="000A0C30">
        <w:trPr>
          <w:trHeight w:val="408"/>
        </w:trPr>
        <w:tc>
          <w:tcPr>
            <w:tcW w:w="1302" w:type="dxa"/>
            <w:shd w:val="clear" w:color="auto" w:fill="auto"/>
            <w:vAlign w:val="center"/>
          </w:tcPr>
          <w:p w:rsidR="00C8244D" w:rsidRDefault="00841BD8" w:rsidP="000A0C30">
            <w:pPr>
              <w:spacing w:line="360" w:lineRule="auto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8244D" w:rsidTr="000A0C30">
        <w:trPr>
          <w:trHeight w:val="408"/>
        </w:trPr>
        <w:tc>
          <w:tcPr>
            <w:tcW w:w="1302" w:type="dxa"/>
            <w:shd w:val="clear" w:color="auto" w:fill="auto"/>
            <w:vAlign w:val="center"/>
          </w:tcPr>
          <w:p w:rsidR="00C8244D" w:rsidRDefault="00841BD8" w:rsidP="000A0C30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 w:rsidR="0069320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8244D" w:rsidRDefault="00C624A8" w:rsidP="00C8244D">
      <w:pPr>
        <w:numPr>
          <w:ilvl w:val="0"/>
          <w:numId w:val="3"/>
        </w:numPr>
        <w:spacing w:line="360" w:lineRule="auto"/>
        <w:jc w:val="both"/>
      </w:pPr>
      <w:r>
        <w:t>der Jahrgangsstufen 5 bis</w:t>
      </w:r>
      <w:r w:rsidR="00C8244D">
        <w:t xml:space="preserve"> 10 </w:t>
      </w:r>
    </w:p>
    <w:p w:rsidR="00C8244D" w:rsidRDefault="00C8244D" w:rsidP="00C8244D">
      <w:pPr>
        <w:numPr>
          <w:ilvl w:val="0"/>
          <w:numId w:val="3"/>
        </w:numPr>
        <w:spacing w:line="360" w:lineRule="auto"/>
        <w:jc w:val="both"/>
      </w:pPr>
      <w:r>
        <w:t>der Jahrgangsstufen 1 bis 4</w:t>
      </w:r>
    </w:p>
    <w:p w:rsidR="00E97CD1" w:rsidRDefault="00E97CD1" w:rsidP="00C624A8">
      <w:pPr>
        <w:jc w:val="both"/>
      </w:pPr>
    </w:p>
    <w:p w:rsidR="00C8244D" w:rsidRDefault="00C8244D" w:rsidP="00C624A8">
      <w:pPr>
        <w:jc w:val="both"/>
      </w:pPr>
    </w:p>
    <w:p w:rsidR="00C8244D" w:rsidRDefault="00EF6629" w:rsidP="00EF6629">
      <w:pPr>
        <w:spacing w:line="360" w:lineRule="auto"/>
        <w:jc w:val="both"/>
      </w:pPr>
      <w:r>
        <w:t>b) Für die</w:t>
      </w:r>
      <w:r w:rsidR="00C8244D">
        <w:t xml:space="preserve"> Schülerinnen und Schülern der Jahrgangsstufen 1 bis 4 steht als</w:t>
      </w:r>
      <w:r>
        <w:t xml:space="preserve"> </w:t>
      </w:r>
      <w:r w:rsidRPr="00EF6629">
        <w:rPr>
          <w:u w:val="single"/>
        </w:rPr>
        <w:t>anderes</w:t>
      </w:r>
      <w:r w:rsidR="00C8244D" w:rsidRPr="00EF6629">
        <w:rPr>
          <w:u w:val="single"/>
        </w:rPr>
        <w:t xml:space="preserve"> erreichbares Angebot</w:t>
      </w:r>
      <w:r w:rsidRPr="00EF6629">
        <w:rPr>
          <w:u w:val="single"/>
        </w:rPr>
        <w:t xml:space="preserve"> einer Tagesbetreuung</w:t>
      </w:r>
      <w:r>
        <w:t xml:space="preserve"> zur Verfügung:</w:t>
      </w:r>
    </w:p>
    <w:p w:rsidR="00EF6629" w:rsidRDefault="00EF6629" w:rsidP="00EF6629">
      <w:pPr>
        <w:spacing w:line="360" w:lineRule="auto"/>
        <w:jc w:val="both"/>
      </w:pPr>
    </w:p>
    <w:p w:rsidR="00EF6629" w:rsidRDefault="00841BD8" w:rsidP="00EF6629">
      <w:pPr>
        <w:spacing w:line="360" w:lineRule="auto"/>
        <w:jc w:val="both"/>
      </w:pPr>
      <w:r w:rsidRPr="00841BD8">
        <w:rPr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841BD8">
        <w:rPr>
          <w:szCs w:val="28"/>
        </w:rPr>
        <w:instrText xml:space="preserve"> FORMCHECKBOX </w:instrText>
      </w:r>
      <w:r w:rsidR="009F1432">
        <w:rPr>
          <w:szCs w:val="28"/>
        </w:rPr>
      </w:r>
      <w:r w:rsidR="009F1432">
        <w:rPr>
          <w:szCs w:val="28"/>
        </w:rPr>
        <w:fldChar w:fldCharType="separate"/>
      </w:r>
      <w:r w:rsidRPr="00841BD8">
        <w:rPr>
          <w:szCs w:val="28"/>
        </w:rPr>
        <w:fldChar w:fldCharType="end"/>
      </w:r>
      <w:bookmarkEnd w:id="11"/>
      <w:r w:rsidR="00EF6629">
        <w:t xml:space="preserve"> Kinderhort, Kindergarten mit Öffnung für schulpflichtige Kinder, sonstige Einrich-tung im Sinne des Bayerischen Kinderbildungs- und </w:t>
      </w:r>
      <w:r w:rsidR="005D60C6">
        <w:t>-</w:t>
      </w:r>
      <w:r w:rsidR="00EF6629">
        <w:t>betreuungsgesetzes (BayKiBiG)</w:t>
      </w:r>
    </w:p>
    <w:p w:rsidR="00EF6629" w:rsidRDefault="00841BD8" w:rsidP="00EF6629">
      <w:pPr>
        <w:spacing w:line="360" w:lineRule="auto"/>
        <w:jc w:val="both"/>
      </w:pPr>
      <w:r w:rsidRPr="00841BD8">
        <w:rPr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BD8">
        <w:rPr>
          <w:szCs w:val="28"/>
        </w:rPr>
        <w:instrText xml:space="preserve"> FORMCHECKBOX </w:instrText>
      </w:r>
      <w:r w:rsidR="009F1432">
        <w:rPr>
          <w:szCs w:val="28"/>
        </w:rPr>
      </w:r>
      <w:r w:rsidR="009F1432">
        <w:rPr>
          <w:szCs w:val="28"/>
        </w:rPr>
        <w:fldChar w:fldCharType="separate"/>
      </w:r>
      <w:r w:rsidRPr="00841BD8">
        <w:rPr>
          <w:szCs w:val="28"/>
        </w:rPr>
        <w:fldChar w:fldCharType="end"/>
      </w:r>
      <w:r w:rsidR="00EF6629">
        <w:t xml:space="preserve"> verlängerte Mittagsbetreuung an der Grundschule</w:t>
      </w:r>
    </w:p>
    <w:p w:rsidR="00EF6629" w:rsidRPr="00EF6629" w:rsidRDefault="00573144" w:rsidP="00EF6629">
      <w:pPr>
        <w:spacing w:line="360" w:lineRule="auto"/>
        <w:jc w:val="both"/>
      </w:pPr>
      <w:r>
        <w:rPr>
          <w:noProof/>
        </w:rPr>
        <w:pict>
          <v:line id="Gerade Verbindung 11" o:spid="_x0000_s1051" style="position:absolute;left:0;text-align:left;z-index:251649024;visibility:visible;mso-width-relative:margin" from="119.65pt,14.4pt" to="45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" strokecolor="windowText" strokeweight="1.5pt">
            <v:stroke dashstyle="1 1"/>
          </v:line>
        </w:pict>
      </w:r>
      <w:r w:rsidR="00841BD8" w:rsidRPr="00841BD8">
        <w:rPr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1BD8" w:rsidRPr="00841BD8">
        <w:rPr>
          <w:szCs w:val="28"/>
        </w:rPr>
        <w:instrText xml:space="preserve"> FORMCHECKBOX </w:instrText>
      </w:r>
      <w:r w:rsidR="009F1432">
        <w:rPr>
          <w:szCs w:val="28"/>
        </w:rPr>
      </w:r>
      <w:r w:rsidR="009F1432">
        <w:rPr>
          <w:szCs w:val="28"/>
        </w:rPr>
        <w:fldChar w:fldCharType="separate"/>
      </w:r>
      <w:r w:rsidR="00841BD8" w:rsidRPr="00841BD8">
        <w:rPr>
          <w:szCs w:val="28"/>
        </w:rPr>
        <w:fldChar w:fldCharType="end"/>
      </w:r>
      <w:r w:rsidR="00EF6629">
        <w:t xml:space="preserve"> sonstiges Angebot </w:t>
      </w:r>
      <w:r w:rsidR="00841BD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41BD8">
        <w:instrText xml:space="preserve"> FORMTEXT </w:instrText>
      </w:r>
      <w:r w:rsidR="00841BD8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841BD8">
        <w:fldChar w:fldCharType="end"/>
      </w:r>
      <w:bookmarkEnd w:id="12"/>
    </w:p>
    <w:p w:rsidR="00EF6629" w:rsidRDefault="00841BD8" w:rsidP="00EF6629">
      <w:pPr>
        <w:spacing w:line="360" w:lineRule="auto"/>
        <w:jc w:val="both"/>
      </w:pPr>
      <w:r w:rsidRPr="00841BD8">
        <w:rPr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1BD8">
        <w:rPr>
          <w:szCs w:val="28"/>
        </w:rPr>
        <w:instrText xml:space="preserve"> FORMCHECKBOX </w:instrText>
      </w:r>
      <w:r w:rsidR="009F1432">
        <w:rPr>
          <w:szCs w:val="28"/>
        </w:rPr>
      </w:r>
      <w:r w:rsidR="009F1432">
        <w:rPr>
          <w:szCs w:val="28"/>
        </w:rPr>
        <w:fldChar w:fldCharType="separate"/>
      </w:r>
      <w:r w:rsidRPr="00841BD8">
        <w:rPr>
          <w:szCs w:val="28"/>
        </w:rPr>
        <w:fldChar w:fldCharType="end"/>
      </w:r>
      <w:r w:rsidR="00EF6629">
        <w:t xml:space="preserve"> kein anderes erreichbares Angebot</w:t>
      </w:r>
    </w:p>
    <w:p w:rsidR="00EF6629" w:rsidRDefault="00EF6629" w:rsidP="00EF6629">
      <w:pPr>
        <w:spacing w:line="360" w:lineRule="auto"/>
        <w:jc w:val="both"/>
      </w:pPr>
    </w:p>
    <w:p w:rsidR="005A7982" w:rsidRDefault="00573144" w:rsidP="00841BD8">
      <w:pPr>
        <w:spacing w:line="360" w:lineRule="auto"/>
        <w:jc w:val="both"/>
      </w:pPr>
      <w:r>
        <w:rPr>
          <w:noProof/>
        </w:rPr>
        <w:pict>
          <v:line id="Gerade Verbindung 14" o:spid="_x0000_s1050" style="position:absolute;left:0;text-align:left;z-index:251652096;visibility:visible;mso-width-relative:margin" from="15.4pt,36.3pt" to="442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" strokecolor="windowText" strokeweight="1.5pt">
            <v:stroke dashstyle="1 1"/>
          </v:line>
        </w:pict>
      </w:r>
      <w:r w:rsidR="005A7982">
        <w:t xml:space="preserve">c) Die Schülerinnen und Schüler der Jahrgangsstufen 1 bis 4 wurden </w:t>
      </w:r>
      <w:r w:rsidR="005A7982" w:rsidRPr="005A7982">
        <w:rPr>
          <w:u w:val="single"/>
        </w:rPr>
        <w:t>bisher</w:t>
      </w:r>
      <w:r w:rsidR="005A7982">
        <w:t xml:space="preserve"> betreut in: </w:t>
      </w:r>
      <w:r w:rsidR="00841BD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41BD8">
        <w:instrText xml:space="preserve"> FORMTEXT </w:instrText>
      </w:r>
      <w:r w:rsidR="00841BD8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841BD8">
        <w:fldChar w:fldCharType="end"/>
      </w:r>
      <w:bookmarkEnd w:id="13"/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bookmarkEnd w:id="14"/>
      <w:r w:rsidR="00573144">
        <w:rPr>
          <w:noProof/>
        </w:rPr>
        <w:pict>
          <v:line id="Gerade Verbindung 12" o:spid="_x0000_s1049" style="position:absolute;left:0;text-align:left;z-index:251650048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YgJVAc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bookmarkEnd w:id="15"/>
      <w:r w:rsidR="00573144">
        <w:rPr>
          <w:noProof/>
        </w:rPr>
        <w:pict>
          <v:line id="Gerade Verbindung 13" o:spid="_x0000_s1048" style="position:absolute;left:0;text-align:left;z-index:251651072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J1SFmL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</w:p>
    <w:p w:rsidR="005A7982" w:rsidRDefault="005A7982" w:rsidP="00EF6629">
      <w:pPr>
        <w:spacing w:line="360" w:lineRule="auto"/>
        <w:jc w:val="both"/>
      </w:pPr>
    </w:p>
    <w:p w:rsidR="00EF6629" w:rsidRDefault="005A7982" w:rsidP="00EF6629">
      <w:pPr>
        <w:spacing w:line="360" w:lineRule="auto"/>
        <w:jc w:val="both"/>
      </w:pPr>
      <w:r>
        <w:t>d</w:t>
      </w:r>
      <w:r w:rsidR="00EF6629">
        <w:t xml:space="preserve">) </w:t>
      </w:r>
      <w:r>
        <w:t xml:space="preserve">Weitere Erläuterungen zur </w:t>
      </w:r>
      <w:r w:rsidRPr="005A7982">
        <w:rPr>
          <w:u w:val="single"/>
        </w:rPr>
        <w:t>Begründung</w:t>
      </w:r>
      <w:r>
        <w:t xml:space="preserve"> für die Ausnahmegenehmigung:</w:t>
      </w: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15" o:spid="_x0000_s1047" style="position:absolute;left:0;text-align:left;z-index:251653120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Detuzy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16" o:spid="_x0000_s1046" style="position:absolute;left:0;text-align:left;z-index:251654144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N9HKVf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17" o:spid="_x0000_s1045" style="position:absolute;left:0;text-align:left;z-index:251655168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IBdqNM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18" o:spid="_x0000_s1044" style="position:absolute;left:0;text-align:left;z-index:251656192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tr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" strokecolor="windowText" strokeweight="1.5pt">
            <v:stroke dashstyle="1 1"/>
          </v:line>
        </w:pict>
      </w:r>
    </w:p>
    <w:p w:rsidR="00841BD8" w:rsidRDefault="00841BD8" w:rsidP="00841BD8">
      <w:pPr>
        <w:spacing w:line="360" w:lineRule="auto"/>
        <w:jc w:val="both"/>
      </w:pPr>
    </w:p>
    <w:p w:rsidR="005A7982" w:rsidRDefault="005A7982" w:rsidP="00EF6629">
      <w:pPr>
        <w:spacing w:line="360" w:lineRule="auto"/>
        <w:jc w:val="both"/>
      </w:pPr>
    </w:p>
    <w:p w:rsidR="005A7982" w:rsidRDefault="005A7982" w:rsidP="00EF6629">
      <w:pPr>
        <w:spacing w:line="360" w:lineRule="auto"/>
        <w:jc w:val="both"/>
      </w:pPr>
    </w:p>
    <w:p w:rsidR="0027013E" w:rsidRDefault="005A7982" w:rsidP="0027013E">
      <w:pPr>
        <w:spacing w:line="360" w:lineRule="auto"/>
        <w:jc w:val="both"/>
        <w:rPr>
          <w:sz w:val="22"/>
        </w:rPr>
      </w:pPr>
      <w:r w:rsidRPr="00841BD8">
        <w:rPr>
          <w:sz w:val="22"/>
        </w:rPr>
        <w:lastRenderedPageBreak/>
        <w:t>Der unterzeichnende Sch</w:t>
      </w:r>
      <w:r w:rsidR="006225CA" w:rsidRPr="00841BD8">
        <w:rPr>
          <w:sz w:val="22"/>
        </w:rPr>
        <w:t>ul</w:t>
      </w:r>
      <w:r w:rsidRPr="00841BD8">
        <w:rPr>
          <w:sz w:val="22"/>
        </w:rPr>
        <w:t xml:space="preserve">aufwandsträger versichert </w:t>
      </w:r>
      <w:r w:rsidR="0027013E">
        <w:rPr>
          <w:sz w:val="22"/>
        </w:rPr>
        <w:t>die Richtigkeit und Vollständig</w:t>
      </w:r>
      <w:r w:rsidRPr="00841BD8">
        <w:rPr>
          <w:sz w:val="22"/>
        </w:rPr>
        <w:t>keit dieser Angaben und erklärt sich im Einvernehm</w:t>
      </w:r>
      <w:r w:rsidR="0027013E">
        <w:rPr>
          <w:sz w:val="22"/>
        </w:rPr>
        <w:t>en mit der Schulleitung zur Auf</w:t>
      </w:r>
      <w:r w:rsidRPr="00841BD8">
        <w:rPr>
          <w:sz w:val="22"/>
        </w:rPr>
        <w:t>nahme der Schülerinnen und Schüler der Jahrgangsstufen 1 bis 4 in d</w:t>
      </w:r>
      <w:r w:rsidR="006225CA" w:rsidRPr="00841BD8">
        <w:rPr>
          <w:sz w:val="22"/>
        </w:rPr>
        <w:t>as</w:t>
      </w:r>
      <w:r w:rsidRPr="00841BD8">
        <w:rPr>
          <w:sz w:val="22"/>
        </w:rPr>
        <w:t xml:space="preserve"> offene Ganztags</w:t>
      </w:r>
      <w:r w:rsidR="006225CA" w:rsidRPr="00841BD8">
        <w:rPr>
          <w:sz w:val="22"/>
        </w:rPr>
        <w:t>angebot</w:t>
      </w:r>
      <w:r w:rsidRPr="00841BD8">
        <w:rPr>
          <w:sz w:val="22"/>
        </w:rPr>
        <w:t xml:space="preserve"> bereit. Er verpflichtet sich zur Üb</w:t>
      </w:r>
      <w:r w:rsidR="0027013E">
        <w:rPr>
          <w:sz w:val="22"/>
        </w:rPr>
        <w:t>ernahme des zusätzlich anfallen</w:t>
      </w:r>
      <w:r w:rsidRPr="00841BD8">
        <w:rPr>
          <w:sz w:val="22"/>
        </w:rPr>
        <w:t>den Sachaufwandes und zur Entrichtung der pauschalen Kostenbeteiligung von 5.000 € je Gruppe und Schuljahr einschließlich dieser Schülerinnen und Schüler.</w:t>
      </w:r>
    </w:p>
    <w:p w:rsidR="0027013E" w:rsidRPr="0027013E" w:rsidRDefault="0027013E" w:rsidP="0027013E">
      <w:pPr>
        <w:spacing w:line="360" w:lineRule="auto"/>
        <w:jc w:val="both"/>
        <w:rPr>
          <w:sz w:val="18"/>
          <w:szCs w:val="18"/>
        </w:rPr>
      </w:pPr>
    </w:p>
    <w:p w:rsidR="0027013E" w:rsidRDefault="0027013E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16"/>
          <w:szCs w:val="16"/>
        </w:rPr>
      </w:pPr>
    </w:p>
    <w:p w:rsidR="0027013E" w:rsidRDefault="0027013E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16"/>
          <w:szCs w:val="16"/>
        </w:rPr>
      </w:pPr>
    </w:p>
    <w:p w:rsidR="0027013E" w:rsidRDefault="00573144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8" o:spid="_x0000_s1043" type="#_x0000_t32" style="position:absolute;left:0;text-align:left;margin-left:251.65pt;margin-top:15.95pt;width:196.1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" strokeweight="1.5pt">
            <v:stroke dashstyle="1 1" endcap="round"/>
          </v:shape>
        </w:pict>
      </w:r>
      <w:r w:rsidR="0027013E">
        <w:fldChar w:fldCharType="begin">
          <w:ffData>
            <w:name w:val="Text2"/>
            <w:enabled/>
            <w:calcOnExit w:val="0"/>
            <w:textInput/>
          </w:ffData>
        </w:fldChar>
      </w:r>
      <w:r w:rsidR="0027013E">
        <w:instrText xml:space="preserve"> FORMTEXT </w:instrText>
      </w:r>
      <w:r w:rsidR="0027013E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27013E">
        <w:fldChar w:fldCharType="end"/>
      </w:r>
      <w:r>
        <w:rPr>
          <w:noProof/>
        </w:rPr>
        <w:pict>
          <v:shape id="Gerade Verbindung mit Pfeil 2" o:spid="_x0000_s1042" type="#_x0000_t32" style="position:absolute;left:0;text-align:left;margin-left:0;margin-top:16pt;width:138.1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" strokeweight="1.5pt">
            <v:stroke dashstyle="1 1" endcap="round"/>
          </v:shape>
        </w:pict>
      </w:r>
    </w:p>
    <w:p w:rsidR="0027013E" w:rsidRPr="0090758D" w:rsidRDefault="0027013E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i/>
          <w:sz w:val="20"/>
          <w:szCs w:val="20"/>
        </w:rPr>
      </w:pPr>
      <w:r w:rsidRPr="0090758D">
        <w:rPr>
          <w:i/>
          <w:sz w:val="20"/>
          <w:szCs w:val="20"/>
        </w:rPr>
        <w:t>(Ort, Datum)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(Unterschrift für den Schulaufwandsträger)</w:t>
      </w:r>
    </w:p>
    <w:p w:rsidR="0027013E" w:rsidRDefault="0027013E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16"/>
          <w:szCs w:val="16"/>
        </w:rPr>
      </w:pPr>
    </w:p>
    <w:p w:rsidR="0027013E" w:rsidRDefault="00573144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noProof/>
        </w:rPr>
        <w:pict>
          <v:shape id="Gerade Verbindung mit Pfeil 1" o:spid="_x0000_s1041" type="#_x0000_t32" style="position:absolute;left:0;text-align:left;margin-left:247.15pt;margin-top:15.85pt;width:200.6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" strokeweight="1.5pt">
            <v:stroke dashstyle="1 1" endcap="round"/>
          </v:shape>
        </w:pict>
      </w:r>
      <w:r w:rsidR="0027013E">
        <w:t xml:space="preserve">                                                                          </w:t>
      </w:r>
      <w:r w:rsidR="0027013E">
        <w:fldChar w:fldCharType="begin">
          <w:ffData>
            <w:name w:val="Text2"/>
            <w:enabled/>
            <w:calcOnExit w:val="0"/>
            <w:textInput/>
          </w:ffData>
        </w:fldChar>
      </w:r>
      <w:r w:rsidR="0027013E">
        <w:instrText xml:space="preserve"> FORMTEXT </w:instrText>
      </w:r>
      <w:r w:rsidR="0027013E"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27013E">
        <w:fldChar w:fldCharType="end"/>
      </w:r>
    </w:p>
    <w:p w:rsidR="0027013E" w:rsidRPr="0090758D" w:rsidRDefault="0027013E" w:rsidP="002701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(Stempel)              </w:t>
      </w:r>
      <w:r w:rsidRPr="0090758D">
        <w:rPr>
          <w:i/>
          <w:sz w:val="20"/>
          <w:szCs w:val="20"/>
        </w:rPr>
        <w:t>(Vorname, Name, Funktion)</w:t>
      </w:r>
    </w:p>
    <w:p w:rsidR="000A0C30" w:rsidRDefault="000A0C30" w:rsidP="000A0C30"/>
    <w:p w:rsidR="007C5A9B" w:rsidRDefault="007C5A9B" w:rsidP="001B2D58">
      <w:pPr>
        <w:pBdr>
          <w:bottom w:val="dotted" w:sz="24" w:space="1" w:color="auto"/>
        </w:pBdr>
      </w:pPr>
    </w:p>
    <w:p w:rsidR="001B2D58" w:rsidRPr="0027013E" w:rsidRDefault="001B2D58" w:rsidP="001B2D58">
      <w:pPr>
        <w:rPr>
          <w:sz w:val="18"/>
          <w:szCs w:val="18"/>
        </w:rPr>
      </w:pPr>
    </w:p>
    <w:p w:rsidR="001B2D58" w:rsidRDefault="001B2D58" w:rsidP="001B2D58"/>
    <w:p w:rsidR="001B2D58" w:rsidRPr="001B2D58" w:rsidRDefault="001B2D58" w:rsidP="001B2D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Erklärung der Schulleitung</w:t>
      </w:r>
    </w:p>
    <w:p w:rsidR="001B2D58" w:rsidRDefault="001B2D58" w:rsidP="001B2D58"/>
    <w:p w:rsidR="001B2D58" w:rsidRDefault="001B2D58" w:rsidP="001B2D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(der Schulleitung zur Unterschrift vorlegen)</w:t>
      </w:r>
    </w:p>
    <w:p w:rsidR="001B2D58" w:rsidRDefault="001B2D58" w:rsidP="001B2D58">
      <w:pPr>
        <w:spacing w:line="360" w:lineRule="auto"/>
        <w:jc w:val="both"/>
        <w:rPr>
          <w:i/>
          <w:sz w:val="20"/>
          <w:szCs w:val="20"/>
        </w:rPr>
      </w:pPr>
    </w:p>
    <w:p w:rsidR="001B2D58" w:rsidRPr="00841BD8" w:rsidRDefault="001B2D58" w:rsidP="001B2D58">
      <w:pPr>
        <w:spacing w:line="360" w:lineRule="auto"/>
        <w:jc w:val="both"/>
        <w:rPr>
          <w:sz w:val="22"/>
        </w:rPr>
      </w:pPr>
      <w:r w:rsidRPr="00841BD8">
        <w:rPr>
          <w:sz w:val="22"/>
        </w:rPr>
        <w:t>Die Schulleitung der oben genannten Schule erklärt hiermit ihr Einverständnis mit der Aufnahme von Schülerinnen und Schüler der Jahrgangsstufen 1 bis 4 in d</w:t>
      </w:r>
      <w:r w:rsidR="006225CA" w:rsidRPr="00841BD8">
        <w:rPr>
          <w:sz w:val="22"/>
        </w:rPr>
        <w:t>as</w:t>
      </w:r>
      <w:r w:rsidRPr="00841BD8">
        <w:rPr>
          <w:sz w:val="22"/>
        </w:rPr>
        <w:t xml:space="preserve"> offene Ganztags</w:t>
      </w:r>
      <w:r w:rsidR="006225CA" w:rsidRPr="00841BD8">
        <w:rPr>
          <w:sz w:val="22"/>
        </w:rPr>
        <w:t>angebot</w:t>
      </w:r>
      <w:r w:rsidRPr="00841BD8">
        <w:rPr>
          <w:sz w:val="22"/>
        </w:rPr>
        <w:t xml:space="preserve"> und bietet zur altersgerechten Förderung und Betreuung dieser Schülerinnen und Schüler insbesondere folgende pädagogische Angebote in de</w:t>
      </w:r>
      <w:r w:rsidR="006225CA" w:rsidRPr="00841BD8">
        <w:rPr>
          <w:sz w:val="22"/>
        </w:rPr>
        <w:t>m</w:t>
      </w:r>
      <w:r w:rsidRPr="00841BD8">
        <w:rPr>
          <w:sz w:val="22"/>
        </w:rPr>
        <w:t xml:space="preserve"> offenen Ganztags</w:t>
      </w:r>
      <w:r w:rsidR="006225CA" w:rsidRPr="00841BD8">
        <w:rPr>
          <w:sz w:val="22"/>
        </w:rPr>
        <w:t>angebot</w:t>
      </w:r>
      <w:r w:rsidRPr="00841BD8">
        <w:rPr>
          <w:sz w:val="22"/>
        </w:rPr>
        <w:t xml:space="preserve"> an:</w:t>
      </w: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19" o:spid="_x0000_s1040" style="position:absolute;left:0;text-align:left;z-index:251657216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AZeGgI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0" o:spid="_x0000_s1039" style="position:absolute;left:0;text-align:left;z-index:251658240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PtWcbD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1" o:spid="_x0000_s1038" style="position:absolute;left:0;text-align:left;z-index:251659264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2" o:spid="_x0000_s1037" style="position:absolute;left:0;text-align:left;z-index:251660288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AX393b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</w:p>
    <w:p w:rsidR="001B2D58" w:rsidRDefault="001B2D58" w:rsidP="001B2D58">
      <w:pPr>
        <w:spacing w:line="360" w:lineRule="auto"/>
        <w:jc w:val="both"/>
      </w:pPr>
    </w:p>
    <w:p w:rsidR="005F28CE" w:rsidRDefault="00573144" w:rsidP="005F28CE">
      <w:pPr>
        <w:spacing w:line="360" w:lineRule="auto"/>
      </w:pPr>
      <w:r>
        <w:rPr>
          <w:noProof/>
        </w:rPr>
        <w:pict>
          <v:shape id="Gerade Verbindung mit Pfeil 34" o:spid="_x0000_s1036" type="#_x0000_t32" style="position:absolute;margin-left:-.85pt;margin-top:13.65pt;width:210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"/>
        </w:pict>
      </w:r>
      <w:r>
        <w:rPr>
          <w:noProof/>
        </w:rPr>
        <w:pict>
          <v:shape id="Gerade Verbindung mit Pfeil 35" o:spid="_x0000_s1035" type="#_x0000_t32" style="position:absolute;margin-left:243.15pt;margin-top:13.7pt;width:210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"/>
        </w:pict>
      </w:r>
      <w:r w:rsidR="005F28CE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F28CE">
        <w:rPr>
          <w:i/>
          <w:sz w:val="20"/>
          <w:szCs w:val="20"/>
        </w:rPr>
        <w:instrText xml:space="preserve"> FORMTEXT </w:instrText>
      </w:r>
      <w:r w:rsidR="005F28CE">
        <w:rPr>
          <w:i/>
          <w:sz w:val="20"/>
          <w:szCs w:val="20"/>
        </w:rPr>
      </w:r>
      <w:r w:rsidR="005F28CE">
        <w:rPr>
          <w:i/>
          <w:sz w:val="20"/>
          <w:szCs w:val="20"/>
        </w:rPr>
        <w:fldChar w:fldCharType="separate"/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5F28CE">
        <w:rPr>
          <w:i/>
          <w:sz w:val="20"/>
          <w:szCs w:val="20"/>
        </w:rPr>
        <w:fldChar w:fldCharType="end"/>
      </w:r>
    </w:p>
    <w:p w:rsidR="005F28CE" w:rsidRDefault="005F28CE" w:rsidP="005F28C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(Ort, Datum)                                                                    (Unterschrift des/der Schulleiters/Schulleiterin)</w:t>
      </w:r>
    </w:p>
    <w:p w:rsidR="005F28CE" w:rsidRPr="009C75B2" w:rsidRDefault="005F28CE" w:rsidP="005F28CE">
      <w:pPr>
        <w:rPr>
          <w:i/>
          <w:sz w:val="8"/>
          <w:szCs w:val="20"/>
        </w:rPr>
      </w:pPr>
    </w:p>
    <w:p w:rsidR="005F28CE" w:rsidRDefault="00573144" w:rsidP="005F28CE">
      <w:pPr>
        <w:spacing w:line="360" w:lineRule="auto"/>
        <w:rPr>
          <w:i/>
          <w:sz w:val="20"/>
          <w:szCs w:val="20"/>
        </w:rPr>
      </w:pPr>
      <w:r>
        <w:rPr>
          <w:noProof/>
        </w:rPr>
        <w:pict>
          <v:shape id="Gerade Verbindung mit Pfeil 33" o:spid="_x0000_s1034" type="#_x0000_t32" style="position:absolute;margin-left:241.65pt;margin-top:13.6pt;width:210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"/>
        </w:pict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  <w:t xml:space="preserve">           </w:t>
      </w:r>
      <w:r w:rsidR="005F28CE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5F28CE">
        <w:rPr>
          <w:i/>
          <w:sz w:val="20"/>
          <w:szCs w:val="20"/>
        </w:rPr>
        <w:instrText xml:space="preserve"> FORMTEXT </w:instrText>
      </w:r>
      <w:r w:rsidR="005F28CE">
        <w:rPr>
          <w:i/>
          <w:sz w:val="20"/>
          <w:szCs w:val="20"/>
        </w:rPr>
      </w:r>
      <w:r w:rsidR="005F28CE">
        <w:rPr>
          <w:i/>
          <w:sz w:val="20"/>
          <w:szCs w:val="20"/>
        </w:rPr>
        <w:fldChar w:fldCharType="separate"/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5F28CE">
        <w:rPr>
          <w:i/>
          <w:sz w:val="20"/>
          <w:szCs w:val="20"/>
        </w:rPr>
        <w:fldChar w:fldCharType="end"/>
      </w:r>
      <w:bookmarkEnd w:id="16"/>
    </w:p>
    <w:p w:rsidR="00F54951" w:rsidRDefault="005F28CE" w:rsidP="0027013E">
      <w:pPr>
        <w:spacing w:line="360" w:lineRule="auto"/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5C5503">
        <w:rPr>
          <w:i/>
          <w:sz w:val="20"/>
          <w:szCs w:val="20"/>
        </w:rPr>
        <w:t>(Vorname, Name</w:t>
      </w:r>
      <w:r>
        <w:rPr>
          <w:i/>
          <w:sz w:val="20"/>
          <w:szCs w:val="20"/>
        </w:rPr>
        <w:t>, Amtsbezeichnung)</w:t>
      </w:r>
    </w:p>
    <w:p w:rsidR="00841BD8" w:rsidRDefault="00841BD8" w:rsidP="00E046D7">
      <w:pPr>
        <w:jc w:val="both"/>
        <w:rPr>
          <w:i/>
          <w:sz w:val="20"/>
          <w:szCs w:val="20"/>
        </w:rPr>
      </w:pPr>
    </w:p>
    <w:p w:rsidR="000A0C30" w:rsidRDefault="001B2D58" w:rsidP="00E046D7">
      <w:pPr>
        <w:jc w:val="both"/>
        <w:rPr>
          <w:i/>
          <w:sz w:val="20"/>
        </w:rPr>
      </w:pPr>
      <w:r w:rsidRPr="00841BD8">
        <w:rPr>
          <w:i/>
          <w:sz w:val="20"/>
        </w:rPr>
        <w:t xml:space="preserve">Dieser Antrag auf Erteilung einer Ausnahmegenehmigung ist über das Staatliche Schulamt </w:t>
      </w:r>
      <w:r w:rsidR="00E046D7" w:rsidRPr="00841BD8">
        <w:rPr>
          <w:i/>
          <w:sz w:val="20"/>
        </w:rPr>
        <w:t xml:space="preserve">bei </w:t>
      </w:r>
      <w:r w:rsidRPr="00841BD8">
        <w:rPr>
          <w:i/>
          <w:sz w:val="20"/>
        </w:rPr>
        <w:t>der Regie</w:t>
      </w:r>
      <w:r w:rsidR="00E046D7" w:rsidRPr="00841BD8">
        <w:rPr>
          <w:i/>
          <w:sz w:val="20"/>
        </w:rPr>
        <w:t xml:space="preserve">rung einzureichen. Diese leitet ihn versehen mit einer Stellungnahme an das Staatsministerium für </w:t>
      </w:r>
      <w:r w:rsidR="00C3324E" w:rsidRPr="00841BD8">
        <w:rPr>
          <w:i/>
          <w:sz w:val="20"/>
        </w:rPr>
        <w:t xml:space="preserve">Bildung </w:t>
      </w:r>
      <w:r w:rsidR="00E046D7" w:rsidRPr="00841BD8">
        <w:rPr>
          <w:i/>
          <w:sz w:val="20"/>
        </w:rPr>
        <w:t>und Kultus</w:t>
      </w:r>
      <w:r w:rsidR="00C3324E" w:rsidRPr="00841BD8">
        <w:rPr>
          <w:i/>
          <w:sz w:val="20"/>
        </w:rPr>
        <w:t>, Wissenschaft und Kunst</w:t>
      </w:r>
      <w:r w:rsidR="00E046D7" w:rsidRPr="00841BD8">
        <w:rPr>
          <w:i/>
          <w:sz w:val="20"/>
        </w:rPr>
        <w:t xml:space="preserve"> weiter, das über den Antrag nach pfli</w:t>
      </w:r>
      <w:r w:rsidR="00C8700B" w:rsidRPr="00841BD8">
        <w:rPr>
          <w:i/>
          <w:sz w:val="20"/>
        </w:rPr>
        <w:t>chtgemäßem Ermessen entscheidet.</w:t>
      </w:r>
    </w:p>
    <w:p w:rsidR="000A0C30" w:rsidRDefault="000A0C30">
      <w:pPr>
        <w:rPr>
          <w:i/>
          <w:sz w:val="20"/>
        </w:rPr>
      </w:pPr>
      <w:r>
        <w:rPr>
          <w:i/>
          <w:sz w:val="20"/>
        </w:rPr>
        <w:br w:type="page"/>
      </w:r>
    </w:p>
    <w:p w:rsidR="007C5A9B" w:rsidRPr="00841BD8" w:rsidRDefault="007C5A9B" w:rsidP="00E046D7">
      <w:pPr>
        <w:jc w:val="both"/>
        <w:rPr>
          <w:i/>
          <w:sz w:val="20"/>
        </w:rPr>
      </w:pPr>
    </w:p>
    <w:p w:rsidR="00841BD8" w:rsidRDefault="00573144" w:rsidP="00841BD8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Rechteck 27" o:spid="_x0000_s1033" style="position:absolute;left:0;text-align:left;margin-left:-20.6pt;margin-top:-24.35pt;width:496.5pt;height:36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" filled="f" strokeweight="1.5pt"/>
        </w:pict>
      </w:r>
      <w:r w:rsidR="00841BD8" w:rsidRPr="00E046D7">
        <w:rPr>
          <w:b/>
          <w:sz w:val="28"/>
          <w:szCs w:val="28"/>
        </w:rPr>
        <w:t>Stellungnahme der Regierung</w:t>
      </w:r>
    </w:p>
    <w:p w:rsidR="00E046D7" w:rsidRDefault="00E046D7" w:rsidP="00E046D7">
      <w:pPr>
        <w:jc w:val="both"/>
        <w:rPr>
          <w:i/>
          <w:sz w:val="20"/>
          <w:szCs w:val="20"/>
        </w:rPr>
      </w:pPr>
    </w:p>
    <w:p w:rsidR="00841BD8" w:rsidRDefault="00841BD8" w:rsidP="00E046D7">
      <w:pPr>
        <w:jc w:val="both"/>
        <w:rPr>
          <w:i/>
          <w:sz w:val="20"/>
          <w:szCs w:val="20"/>
        </w:rPr>
      </w:pP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3" o:spid="_x0000_s1032" style="position:absolute;left:0;text-align:left;z-index:251661312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4" o:spid="_x0000_s1031" style="position:absolute;left:0;text-align:left;z-index:251662336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" strokecolor="windowText" strokeweight="1.5pt">
            <v:stroke dashstyle="1 1"/>
          </v:line>
        </w:pict>
      </w:r>
    </w:p>
    <w:p w:rsidR="00841BD8" w:rsidRDefault="00841BD8" w:rsidP="00841BD8">
      <w:pPr>
        <w:spacing w:line="360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5" o:spid="_x0000_s1030" style="position:absolute;left:0;text-align:left;z-index:251663360;visibility:visible;mso-position-horizontal-relative:text;mso-position-vertical-relative:text;mso-width-relative:margin" from=".4pt,16.65pt" to="442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" strokecolor="windowText" strokeweight="1.5pt">
            <v:stroke dashstyle="1 1"/>
          </v:line>
        </w:pict>
      </w:r>
    </w:p>
    <w:p w:rsidR="00841BD8" w:rsidRPr="00EF6629" w:rsidRDefault="00841BD8" w:rsidP="00841BD8">
      <w:pPr>
        <w:spacing w:line="360" w:lineRule="auto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 w:rsidR="00693203">
        <w:rPr>
          <w:noProof/>
        </w:rPr>
        <w:t> </w:t>
      </w:r>
      <w:r>
        <w:fldChar w:fldCharType="end"/>
      </w:r>
      <w:r w:rsidR="00573144">
        <w:rPr>
          <w:noProof/>
        </w:rPr>
        <w:pict>
          <v:line id="Gerade Verbindung 26" o:spid="_x0000_s1029" style="position:absolute;left:0;text-align:left;z-index:251664384;visibility:visible;mso-position-horizontal-relative:text;mso-position-vertical-relative:text;mso-width-relative:margin" from=".4pt,18.45pt" to="44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" strokecolor="windowText" strokeweight="1.5pt">
            <v:stroke dashstyle="1 1"/>
          </v:line>
        </w:pict>
      </w:r>
    </w:p>
    <w:p w:rsidR="00841BD8" w:rsidRDefault="00841BD8" w:rsidP="00841BD8">
      <w:pPr>
        <w:spacing w:line="360" w:lineRule="auto"/>
        <w:jc w:val="both"/>
      </w:pPr>
    </w:p>
    <w:p w:rsidR="005F28CE" w:rsidRPr="001964BB" w:rsidRDefault="005F28CE" w:rsidP="005F28CE">
      <w:pPr>
        <w:spacing w:line="360" w:lineRule="auto"/>
        <w:jc w:val="both"/>
        <w:rPr>
          <w:sz w:val="16"/>
        </w:rPr>
      </w:pPr>
    </w:p>
    <w:p w:rsidR="005F28CE" w:rsidRDefault="00573144" w:rsidP="005F28CE">
      <w:pPr>
        <w:spacing w:line="360" w:lineRule="auto"/>
      </w:pPr>
      <w:r>
        <w:rPr>
          <w:noProof/>
        </w:rPr>
        <w:pict>
          <v:shape id="Gerade Verbindung mit Pfeil 38" o:spid="_x0000_s1028" type="#_x0000_t32" style="position:absolute;margin-left:243.15pt;margin-top:13.7pt;width:210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"/>
        </w:pict>
      </w:r>
      <w:r>
        <w:rPr>
          <w:noProof/>
        </w:rPr>
        <w:pict>
          <v:shape id="Gerade Verbindung mit Pfeil 37" o:spid="_x0000_s1027" type="#_x0000_t32" style="position:absolute;margin-left:-.85pt;margin-top:15.15pt;width:210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"/>
        </w:pict>
      </w:r>
      <w:r w:rsidR="005F28CE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F28CE">
        <w:rPr>
          <w:i/>
          <w:sz w:val="20"/>
          <w:szCs w:val="20"/>
        </w:rPr>
        <w:instrText xml:space="preserve"> FORMTEXT </w:instrText>
      </w:r>
      <w:r w:rsidR="005F28CE">
        <w:rPr>
          <w:i/>
          <w:sz w:val="20"/>
          <w:szCs w:val="20"/>
        </w:rPr>
      </w:r>
      <w:r w:rsidR="005F28CE">
        <w:rPr>
          <w:i/>
          <w:sz w:val="20"/>
          <w:szCs w:val="20"/>
        </w:rPr>
        <w:fldChar w:fldCharType="separate"/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5F28CE">
        <w:rPr>
          <w:i/>
          <w:sz w:val="20"/>
          <w:szCs w:val="20"/>
        </w:rPr>
        <w:fldChar w:fldCharType="end"/>
      </w:r>
    </w:p>
    <w:p w:rsidR="005F28CE" w:rsidRDefault="005F28CE" w:rsidP="005F28C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(Ort, Datum)                                                                    (Unterschrift)</w:t>
      </w:r>
    </w:p>
    <w:p w:rsidR="005F28CE" w:rsidRPr="009C75B2" w:rsidRDefault="005F28CE" w:rsidP="005F28CE">
      <w:pPr>
        <w:rPr>
          <w:i/>
          <w:sz w:val="8"/>
          <w:szCs w:val="20"/>
        </w:rPr>
      </w:pPr>
    </w:p>
    <w:p w:rsidR="005F28CE" w:rsidRDefault="00573144" w:rsidP="005F28CE">
      <w:pPr>
        <w:spacing w:line="360" w:lineRule="auto"/>
        <w:rPr>
          <w:i/>
          <w:sz w:val="20"/>
          <w:szCs w:val="20"/>
        </w:rPr>
      </w:pPr>
      <w:r>
        <w:rPr>
          <w:noProof/>
        </w:rPr>
        <w:pict>
          <v:shape id="Gerade Verbindung mit Pfeil 36" o:spid="_x0000_s1026" type="#_x0000_t32" style="position:absolute;margin-left:241.65pt;margin-top:13.6pt;width:210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"/>
        </w:pict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</w:r>
      <w:r w:rsidR="005F28CE">
        <w:rPr>
          <w:i/>
          <w:sz w:val="20"/>
          <w:szCs w:val="20"/>
        </w:rPr>
        <w:tab/>
        <w:t xml:space="preserve">           </w:t>
      </w:r>
      <w:r w:rsidR="005F28CE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F28CE">
        <w:rPr>
          <w:i/>
          <w:sz w:val="20"/>
          <w:szCs w:val="20"/>
        </w:rPr>
        <w:instrText xml:space="preserve"> FORMTEXT </w:instrText>
      </w:r>
      <w:r w:rsidR="005F28CE">
        <w:rPr>
          <w:i/>
          <w:sz w:val="20"/>
          <w:szCs w:val="20"/>
        </w:rPr>
      </w:r>
      <w:r w:rsidR="005F28CE">
        <w:rPr>
          <w:i/>
          <w:sz w:val="20"/>
          <w:szCs w:val="20"/>
        </w:rPr>
        <w:fldChar w:fldCharType="separate"/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693203">
        <w:rPr>
          <w:i/>
          <w:noProof/>
          <w:sz w:val="20"/>
          <w:szCs w:val="20"/>
        </w:rPr>
        <w:t> </w:t>
      </w:r>
      <w:r w:rsidR="005F28CE">
        <w:rPr>
          <w:i/>
          <w:sz w:val="20"/>
          <w:szCs w:val="20"/>
        </w:rPr>
        <w:fldChar w:fldCharType="end"/>
      </w:r>
    </w:p>
    <w:p w:rsidR="005F28CE" w:rsidRPr="00000AFD" w:rsidRDefault="005F28CE" w:rsidP="005F28CE">
      <w:pPr>
        <w:spacing w:line="360" w:lineRule="auto"/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7013E">
        <w:rPr>
          <w:i/>
          <w:sz w:val="20"/>
          <w:szCs w:val="20"/>
        </w:rPr>
        <w:t xml:space="preserve">         (Vorname, Name</w:t>
      </w:r>
      <w:r>
        <w:rPr>
          <w:i/>
          <w:sz w:val="20"/>
          <w:szCs w:val="20"/>
        </w:rPr>
        <w:t>, Amtsbezeichnung)</w:t>
      </w:r>
    </w:p>
    <w:p w:rsidR="00841BD8" w:rsidRDefault="00841BD8" w:rsidP="005F28CE">
      <w:pPr>
        <w:rPr>
          <w:i/>
          <w:sz w:val="20"/>
          <w:szCs w:val="20"/>
        </w:rPr>
      </w:pPr>
    </w:p>
    <w:sectPr w:rsidR="00841BD8" w:rsidSect="00C624A8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C1" w:rsidRDefault="00C578C1">
      <w:r>
        <w:separator/>
      </w:r>
    </w:p>
  </w:endnote>
  <w:endnote w:type="continuationSeparator" w:id="0">
    <w:p w:rsidR="00C578C1" w:rsidRDefault="00C5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7" w:rsidRDefault="00E046D7" w:rsidP="008C48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62B4">
      <w:rPr>
        <w:rStyle w:val="Seitenzahl"/>
        <w:noProof/>
      </w:rPr>
      <w:t>4</w:t>
    </w:r>
    <w:r>
      <w:rPr>
        <w:rStyle w:val="Seitenzahl"/>
      </w:rPr>
      <w:fldChar w:fldCharType="end"/>
    </w:r>
  </w:p>
  <w:p w:rsidR="00E046D7" w:rsidRDefault="00E046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7" w:rsidRDefault="00E046D7" w:rsidP="008C48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78C1">
      <w:rPr>
        <w:rStyle w:val="Seitenzahl"/>
        <w:noProof/>
      </w:rPr>
      <w:t>2</w:t>
    </w:r>
    <w:r>
      <w:rPr>
        <w:rStyle w:val="Seitenzahl"/>
      </w:rPr>
      <w:fldChar w:fldCharType="end"/>
    </w:r>
  </w:p>
  <w:p w:rsidR="00E046D7" w:rsidRDefault="00E046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C1" w:rsidRDefault="00C578C1">
      <w:r>
        <w:separator/>
      </w:r>
    </w:p>
  </w:footnote>
  <w:footnote w:type="continuationSeparator" w:id="0">
    <w:p w:rsidR="00C578C1" w:rsidRDefault="00C5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6806BC"/>
    <w:multiLevelType w:val="hybridMultilevel"/>
    <w:tmpl w:val="FE9A0C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74B85"/>
    <w:multiLevelType w:val="hybridMultilevel"/>
    <w:tmpl w:val="BE2C452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D12AC"/>
    <w:multiLevelType w:val="hybridMultilevel"/>
    <w:tmpl w:val="1618DFD2"/>
    <w:lvl w:ilvl="0" w:tplc="25D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cZC/W4/Okezh627g75oxn86dDQ=" w:salt="+HEY69tYH9gLfCgbdo+2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C1"/>
    <w:rsid w:val="00035F7A"/>
    <w:rsid w:val="00072701"/>
    <w:rsid w:val="000A0C30"/>
    <w:rsid w:val="000A3C70"/>
    <w:rsid w:val="000C7396"/>
    <w:rsid w:val="000D43EA"/>
    <w:rsid w:val="00161D9E"/>
    <w:rsid w:val="001A1E14"/>
    <w:rsid w:val="001B2D58"/>
    <w:rsid w:val="00265DB6"/>
    <w:rsid w:val="0027013E"/>
    <w:rsid w:val="003262B4"/>
    <w:rsid w:val="00360DEF"/>
    <w:rsid w:val="003C080A"/>
    <w:rsid w:val="003C4613"/>
    <w:rsid w:val="004F080A"/>
    <w:rsid w:val="00533781"/>
    <w:rsid w:val="005627A2"/>
    <w:rsid w:val="00573144"/>
    <w:rsid w:val="005A7982"/>
    <w:rsid w:val="005C5503"/>
    <w:rsid w:val="005D60C6"/>
    <w:rsid w:val="005F28CE"/>
    <w:rsid w:val="006225CA"/>
    <w:rsid w:val="006464FC"/>
    <w:rsid w:val="00693203"/>
    <w:rsid w:val="00750E2E"/>
    <w:rsid w:val="007C5A9B"/>
    <w:rsid w:val="00841BD8"/>
    <w:rsid w:val="00847B5F"/>
    <w:rsid w:val="0086792E"/>
    <w:rsid w:val="008C4852"/>
    <w:rsid w:val="008F37C1"/>
    <w:rsid w:val="009F1432"/>
    <w:rsid w:val="00A052CC"/>
    <w:rsid w:val="00A13524"/>
    <w:rsid w:val="00A70F01"/>
    <w:rsid w:val="00B13DBC"/>
    <w:rsid w:val="00B24269"/>
    <w:rsid w:val="00B31FEF"/>
    <w:rsid w:val="00B93527"/>
    <w:rsid w:val="00C3324E"/>
    <w:rsid w:val="00C578C1"/>
    <w:rsid w:val="00C624A8"/>
    <w:rsid w:val="00C8244D"/>
    <w:rsid w:val="00C8700B"/>
    <w:rsid w:val="00DA68CF"/>
    <w:rsid w:val="00DF1CF1"/>
    <w:rsid w:val="00E046D7"/>
    <w:rsid w:val="00E11622"/>
    <w:rsid w:val="00E13281"/>
    <w:rsid w:val="00E724E4"/>
    <w:rsid w:val="00E91E0A"/>
    <w:rsid w:val="00E97CD1"/>
    <w:rsid w:val="00EB5367"/>
    <w:rsid w:val="00EF6629"/>
    <w:rsid w:val="00F30290"/>
    <w:rsid w:val="00F54951"/>
    <w:rsid w:val="00F727E9"/>
    <w:rsid w:val="00F944B2"/>
    <w:rsid w:val="00FC0BC2"/>
    <w:rsid w:val="00FD0CFD"/>
    <w:rsid w:val="00FD47CD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onnector" idref="#Gerade Verbindung mit Pfeil 36"/>
        <o:r id="V:Rule2" type="connector" idref="#Gerade Verbindung mit Pfeil 37"/>
        <o:r id="V:Rule3" type="connector" idref="#Gerade Verbindung mit Pfeil 38"/>
        <o:r id="V:Rule4" type="connector" idref="#Gerade Verbindung mit Pfeil 33"/>
        <o:r id="V:Rule5" type="connector" idref="#Gerade Verbindung mit Pfeil 35"/>
        <o:r id="V:Rule6" type="connector" idref="#Gerade Verbindung mit Pfeil 34"/>
        <o:r id="V:Rule7" type="connector" idref="#Gerade Verbindung mit Pfeil 1"/>
        <o:r id="V:Rule8" type="connector" idref="#Gerade Verbindung mit Pfeil 2"/>
        <o:r id="V:Rule9" type="connector" idref="#Gerade Verbindung mit Pfeil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2D58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C8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E046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6D7"/>
  </w:style>
  <w:style w:type="paragraph" w:styleId="Sprechblasentext">
    <w:name w:val="Balloon Text"/>
    <w:basedOn w:val="Standard"/>
    <w:semiHidden/>
    <w:rsid w:val="00750E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332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324E"/>
    <w:rPr>
      <w:sz w:val="20"/>
      <w:szCs w:val="20"/>
    </w:rPr>
  </w:style>
  <w:style w:type="character" w:customStyle="1" w:styleId="KommentartextZchn">
    <w:name w:val="Kommentartext Zchn"/>
    <w:link w:val="Kommentartext"/>
    <w:rsid w:val="00C3324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3324E"/>
    <w:rPr>
      <w:b/>
      <w:bCs/>
    </w:rPr>
  </w:style>
  <w:style w:type="character" w:customStyle="1" w:styleId="KommentarthemaZchn">
    <w:name w:val="Kommentarthema Zchn"/>
    <w:link w:val="Kommentarthema"/>
    <w:rsid w:val="00C3324E"/>
    <w:rPr>
      <w:rFonts w:ascii="Arial" w:hAnsi="Arial" w:cs="Arial"/>
      <w:b/>
      <w:bCs/>
    </w:rPr>
  </w:style>
  <w:style w:type="character" w:styleId="Platzhaltertext">
    <w:name w:val="Placeholder Text"/>
    <w:uiPriority w:val="99"/>
    <w:semiHidden/>
    <w:rsid w:val="004F0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impel\AppData\Local\Temp\Temp1_Offene_Ganztagsschule;_Antragsverfahren_f&#252;r_das_Schuljahr_2014_2015.zip\ANLAGE%201%20Antrag%20Ausnahmegenehmigung%20Grundsch++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6744-04A7-423B-BC9B-73A17D4A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 Antrag Ausnahmegenehmigung Grundsch++ler.dot</Template>
  <TotalTime>0</TotalTime>
  <Pages>4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BAYKM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Heimpel Claudia</dc:creator>
  <cp:lastModifiedBy>Heimpel Claudia</cp:lastModifiedBy>
  <cp:revision>1</cp:revision>
  <cp:lastPrinted>2014-02-27T15:25:00Z</cp:lastPrinted>
  <dcterms:created xsi:type="dcterms:W3CDTF">2014-05-22T06:57:00Z</dcterms:created>
  <dcterms:modified xsi:type="dcterms:W3CDTF">2014-05-22T06:57:00Z</dcterms:modified>
</cp:coreProperties>
</file>